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D9" w:rsidRDefault="00934866">
      <w:pPr>
        <w:rPr>
          <w:rFonts w:ascii="Cambria" w:hAnsi="Cambria"/>
        </w:rPr>
      </w:pPr>
      <w:bookmarkStart w:id="0" w:name="_GoBack"/>
      <w:bookmarkEnd w:id="0"/>
      <w:r>
        <w:rPr>
          <w:rFonts w:ascii="Cambria" w:hAnsi="Cambria"/>
        </w:rPr>
        <w:t xml:space="preserve">REPUBLIKA HRVATSKA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C560D9" w:rsidRDefault="00934866">
      <w:pPr>
        <w:rPr>
          <w:rFonts w:ascii="Cambria" w:hAnsi="Cambria"/>
        </w:rPr>
      </w:pPr>
      <w:r>
        <w:rPr>
          <w:rFonts w:ascii="Cambria" w:hAnsi="Cambria"/>
        </w:rPr>
        <w:t>ŽUPANIJA KARLOVAČKA</w:t>
      </w:r>
      <w:r>
        <w:rPr>
          <w:rFonts w:ascii="Cambria" w:hAnsi="Cambria"/>
        </w:rPr>
        <w:tab/>
      </w:r>
      <w:r>
        <w:rPr>
          <w:rFonts w:ascii="Cambria" w:hAnsi="Cambria"/>
        </w:rPr>
        <w:tab/>
      </w:r>
      <w:r>
        <w:rPr>
          <w:rFonts w:ascii="Cambria" w:hAnsi="Cambria"/>
        </w:rPr>
        <w:tab/>
      </w:r>
      <w:r>
        <w:rPr>
          <w:rFonts w:ascii="Cambria" w:hAnsi="Cambria"/>
        </w:rPr>
        <w:tab/>
      </w:r>
    </w:p>
    <w:p w:rsidR="00C560D9" w:rsidRDefault="00934866">
      <w:pPr>
        <w:rPr>
          <w:rFonts w:ascii="Cambria" w:hAnsi="Cambria"/>
        </w:rPr>
      </w:pPr>
      <w:r>
        <w:rPr>
          <w:rFonts w:ascii="Cambria" w:hAnsi="Cambria"/>
        </w:rPr>
        <w:t>OPĆINA RAKOVICA</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C560D9" w:rsidRDefault="00934866">
      <w:pPr>
        <w:rPr>
          <w:rFonts w:ascii="Cambria" w:hAnsi="Cambria"/>
        </w:rPr>
      </w:pPr>
      <w:r>
        <w:rPr>
          <w:rFonts w:ascii="Cambria" w:hAnsi="Cambria"/>
        </w:rPr>
        <w:t>RAKOVICA 6, 47245 RAKOVICA</w:t>
      </w:r>
      <w:r>
        <w:rPr>
          <w:rFonts w:ascii="Cambria" w:hAnsi="Cambria"/>
        </w:rPr>
        <w:tab/>
      </w:r>
      <w:r>
        <w:rPr>
          <w:rFonts w:ascii="Cambria" w:hAnsi="Cambria"/>
        </w:rPr>
        <w:tab/>
      </w:r>
      <w:r>
        <w:rPr>
          <w:rFonts w:ascii="Cambria" w:hAnsi="Cambria"/>
        </w:rPr>
        <w:tab/>
      </w:r>
      <w:r>
        <w:rPr>
          <w:rFonts w:ascii="Cambria" w:hAnsi="Cambria"/>
        </w:rPr>
        <w:tab/>
      </w:r>
    </w:p>
    <w:p w:rsidR="00C560D9" w:rsidRDefault="00934866">
      <w:pPr>
        <w:rPr>
          <w:rFonts w:ascii="Cambria" w:hAnsi="Cambria"/>
        </w:rPr>
      </w:pPr>
      <w:r>
        <w:rPr>
          <w:rFonts w:ascii="Cambria" w:hAnsi="Cambria"/>
        </w:rPr>
        <w:t>Matični broj: 02616327</w:t>
      </w:r>
    </w:p>
    <w:p w:rsidR="00C560D9" w:rsidRDefault="00934866">
      <w:pPr>
        <w:rPr>
          <w:rFonts w:ascii="Cambria" w:hAnsi="Cambria"/>
        </w:rPr>
      </w:pPr>
      <w:r>
        <w:rPr>
          <w:rFonts w:ascii="Cambria" w:hAnsi="Cambria"/>
        </w:rPr>
        <w:t>OIB: 32809923710</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C560D9" w:rsidRDefault="00934866">
      <w:pPr>
        <w:rPr>
          <w:rFonts w:ascii="Cambria" w:hAnsi="Cambria"/>
        </w:rPr>
      </w:pPr>
      <w:r>
        <w:rPr>
          <w:rFonts w:ascii="Cambria" w:hAnsi="Cambria"/>
        </w:rPr>
        <w:t>Šifra djelatnosti: 8411</w:t>
      </w:r>
    </w:p>
    <w:p w:rsidR="00C560D9" w:rsidRDefault="00C560D9">
      <w:pPr>
        <w:rPr>
          <w:rFonts w:ascii="Cambria" w:hAnsi="Cambria"/>
        </w:rPr>
      </w:pPr>
    </w:p>
    <w:p w:rsidR="00C560D9" w:rsidRDefault="00C560D9">
      <w:pPr>
        <w:jc w:val="center"/>
        <w:rPr>
          <w:rFonts w:ascii="Cambria" w:hAnsi="Cambria"/>
          <w:b/>
        </w:rPr>
      </w:pPr>
    </w:p>
    <w:p w:rsidR="00C560D9" w:rsidRDefault="00934866">
      <w:pPr>
        <w:jc w:val="center"/>
        <w:rPr>
          <w:rFonts w:ascii="Cambria" w:hAnsi="Cambria"/>
          <w:b/>
        </w:rPr>
      </w:pPr>
      <w:r>
        <w:rPr>
          <w:rFonts w:ascii="Cambria" w:hAnsi="Cambria"/>
          <w:b/>
        </w:rPr>
        <w:t>OBRAZLOŽENJE OSTVARENIH  PRIHODA I PRIMITAKA ,</w:t>
      </w:r>
    </w:p>
    <w:p w:rsidR="00C560D9" w:rsidRDefault="00934866">
      <w:pPr>
        <w:jc w:val="center"/>
        <w:rPr>
          <w:rFonts w:ascii="Cambria" w:hAnsi="Cambria"/>
          <w:b/>
        </w:rPr>
      </w:pPr>
      <w:r>
        <w:rPr>
          <w:rFonts w:ascii="Cambria" w:hAnsi="Cambria"/>
          <w:b/>
        </w:rPr>
        <w:t xml:space="preserve"> RASHODA I IZDATAKA  I OBRAZLOŽENJE IZVRŠENJA PREMA PROGRAMSKOJ KLASIFIKACIJI UZ  GODIŠNJI IZVJEŠTAJ O IZVRŠENJU PRORAČUNA OPĆINE RAKOVICA   ZA RAZDOBLJE 01.01. 2016. -  31.12.2016. GODINE</w:t>
      </w:r>
    </w:p>
    <w:p w:rsidR="00C560D9" w:rsidRDefault="00C560D9">
      <w:pPr>
        <w:rPr>
          <w:rFonts w:ascii="Cambria" w:hAnsi="Cambria"/>
        </w:rPr>
      </w:pPr>
    </w:p>
    <w:p w:rsidR="00C560D9" w:rsidRDefault="00C560D9">
      <w:pPr>
        <w:rPr>
          <w:rFonts w:ascii="Cambria" w:hAnsi="Cambria"/>
        </w:rPr>
      </w:pPr>
    </w:p>
    <w:p w:rsidR="00C560D9" w:rsidRDefault="00934866">
      <w:pPr>
        <w:rPr>
          <w:rFonts w:ascii="Cambria" w:hAnsi="Cambria"/>
          <w:b/>
          <w:u w:val="single"/>
        </w:rPr>
      </w:pPr>
      <w:r>
        <w:rPr>
          <w:rFonts w:ascii="Cambria" w:hAnsi="Cambria"/>
          <w:b/>
          <w:u w:val="single"/>
        </w:rPr>
        <w:t>UVODNE NAPOMENE</w:t>
      </w:r>
    </w:p>
    <w:p w:rsidR="00C560D9" w:rsidRDefault="00C560D9">
      <w:pPr>
        <w:rPr>
          <w:rFonts w:ascii="Cambria" w:hAnsi="Cambria"/>
        </w:rPr>
      </w:pPr>
    </w:p>
    <w:p w:rsidR="00C560D9" w:rsidRDefault="00934866">
      <w:pPr>
        <w:jc w:val="both"/>
        <w:rPr>
          <w:rFonts w:ascii="Cambria" w:hAnsi="Cambria"/>
        </w:rPr>
      </w:pPr>
      <w:r>
        <w:rPr>
          <w:rFonts w:ascii="Cambria" w:hAnsi="Cambria"/>
        </w:rPr>
        <w:t>P</w:t>
      </w:r>
      <w:r>
        <w:rPr>
          <w:rFonts w:ascii="Cambria" w:hAnsi="Cambria"/>
        </w:rPr>
        <w:t>roračun Općine Rakovica za 2016. godinu  usvojilo je Općinsko vijeće Općine Rakovica na svojoj 25. sjednici održanoj 14.12.2015. godine  sa iznosom od 18.751.700,00 kuna („Službeni glasnik Općine Rakovica“ broj 6/15). Tijekom godišnjeg razdoblja donesene s</w:t>
      </w:r>
      <w:r>
        <w:rPr>
          <w:rFonts w:ascii="Cambria" w:hAnsi="Cambria"/>
        </w:rPr>
        <w:t>u tri  Izmjene i dopune Proračuna Općine Rakovica („Službeni glasnik Općine Rakovica“ broj 3/16, 5/16 i 8/16). Zadnjim Izmjenama i dopunama Proračuna isti je  uravnotežen na iznos od  15.489.267,59 kn. U navedenom iznosu sadržana su i sredstva viška prihod</w:t>
      </w:r>
      <w:r>
        <w:rPr>
          <w:rFonts w:ascii="Cambria" w:hAnsi="Cambria"/>
        </w:rPr>
        <w:t xml:space="preserve">a poslovanja iz 2015. raspoređena u Proračunu temeljem Odluke o raspodjeli rezultata („Službeni glasnik Općine Rakovica“ broj 3/16). </w:t>
      </w:r>
    </w:p>
    <w:p w:rsidR="00C560D9" w:rsidRDefault="00934866">
      <w:pPr>
        <w:jc w:val="both"/>
        <w:rPr>
          <w:rFonts w:ascii="Cambria" w:hAnsi="Cambria"/>
        </w:rPr>
      </w:pPr>
      <w:r>
        <w:rPr>
          <w:rFonts w:ascii="Cambria" w:hAnsi="Cambria"/>
        </w:rPr>
        <w:t>Preraspodjele sredstava tijekom godine nije bilo tako da u tabelarnom  prikazu nije iskazan stupac  tekućeg plana sukladno</w:t>
      </w:r>
      <w:r>
        <w:rPr>
          <w:rFonts w:ascii="Cambria" w:hAnsi="Cambria"/>
        </w:rPr>
        <w:t xml:space="preserve"> članku 6. stavku 5. Pravilnika o polugodišnjem i godišnjem izvještaju o izvršenju proračuna („Narodne novine“ broj 24/13).</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Ukupni prihodi i primici Proračuna Općine Rakovica u godišnjem  razdoblju ostvareni su u iznosu od 11.240.200,17 kn, te sa prenesen</w:t>
      </w:r>
      <w:r>
        <w:rPr>
          <w:rFonts w:ascii="Cambria" w:hAnsi="Cambria"/>
        </w:rPr>
        <w:t>im raspoloživim sredstvima iz 2015. u iznosu od 3.649.537,89 kn  iznose 14.889.738,06  kn što je 96,13% od planiranog.</w:t>
      </w:r>
    </w:p>
    <w:p w:rsidR="00C560D9" w:rsidRDefault="00934866">
      <w:pPr>
        <w:jc w:val="both"/>
        <w:rPr>
          <w:rFonts w:ascii="Cambria" w:hAnsi="Cambria"/>
        </w:rPr>
      </w:pPr>
      <w:r>
        <w:rPr>
          <w:rFonts w:ascii="Cambria" w:hAnsi="Cambria"/>
        </w:rPr>
        <w:t>Rashodi i izdaci izvršeni su u iznosu od 8.108.488,75 kn što je 52,35% od planiranog.</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U Općem dijelu Godišnjeg  izvještaja o izvršenju </w:t>
      </w:r>
      <w:r>
        <w:rPr>
          <w:rFonts w:ascii="Cambria" w:hAnsi="Cambria"/>
        </w:rPr>
        <w:t>Proračuna Općine Rakovica za 2016. godinu plan se iskazuje od prve do treće razine, budući da je plan Proračuna i usvojen na trećoj razini dok se samo  izvršenje  izvornog plan  prati od prve do četvrte razine ( od razine razreda do razine odjeljka). U  Po</w:t>
      </w:r>
      <w:r>
        <w:rPr>
          <w:rFonts w:ascii="Cambria" w:hAnsi="Cambria"/>
        </w:rPr>
        <w:t>sebnom dijelu izvorni plan se iskazuje  na trećoj razini ( razina podskupine) budući se  i usvaja na trećoj razini, a sama  realizacija se iskazuje na četvrtoj razini,  sve sukladno  Zakonu  o proračunu („Narodne novine“ broj 87/08 i 136/12), te Pravilniku</w:t>
      </w:r>
      <w:r>
        <w:rPr>
          <w:rFonts w:ascii="Cambria" w:hAnsi="Cambria"/>
        </w:rPr>
        <w:t xml:space="preserve"> o polugodišnjem i godišnjem izvještaju o izvršenju proračuna („Narodne novine“ broj 24/13). </w:t>
      </w:r>
    </w:p>
    <w:p w:rsidR="00C560D9" w:rsidRDefault="00C560D9">
      <w:pPr>
        <w:jc w:val="both"/>
        <w:rPr>
          <w:rFonts w:ascii="Cambria" w:hAnsi="Cambria"/>
        </w:rPr>
      </w:pPr>
    </w:p>
    <w:p w:rsidR="00C560D9" w:rsidRDefault="00C560D9">
      <w:pPr>
        <w:jc w:val="both"/>
        <w:rPr>
          <w:rFonts w:ascii="Cambria" w:hAnsi="Cambria"/>
        </w:rPr>
      </w:pPr>
    </w:p>
    <w:p w:rsidR="00C560D9" w:rsidRDefault="00934866">
      <w:pPr>
        <w:jc w:val="both"/>
        <w:rPr>
          <w:rFonts w:ascii="Cambria" w:hAnsi="Cambria"/>
          <w:b/>
          <w:u w:val="single"/>
        </w:rPr>
      </w:pPr>
      <w:r>
        <w:rPr>
          <w:rFonts w:ascii="Cambria" w:hAnsi="Cambria"/>
          <w:b/>
          <w:u w:val="single"/>
        </w:rPr>
        <w:t xml:space="preserve">PRIHODI I PRIMICI </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Prihodi i primici Proračuna Općine Rakovica  u  2016. godine realizirani  su iz:</w:t>
      </w:r>
    </w:p>
    <w:p w:rsidR="00C560D9" w:rsidRDefault="00934866">
      <w:pPr>
        <w:jc w:val="both"/>
        <w:rPr>
          <w:rFonts w:ascii="Cambria" w:hAnsi="Cambria"/>
        </w:rPr>
      </w:pPr>
      <w:r>
        <w:rPr>
          <w:rFonts w:ascii="Cambria" w:hAnsi="Cambria"/>
        </w:rPr>
        <w:t>1. PRIHODA POSLOVANJA i</w:t>
      </w:r>
    </w:p>
    <w:p w:rsidR="00C560D9" w:rsidRDefault="00934866">
      <w:pPr>
        <w:jc w:val="both"/>
        <w:rPr>
          <w:rFonts w:ascii="Cambria" w:hAnsi="Cambria"/>
        </w:rPr>
      </w:pPr>
      <w:r>
        <w:rPr>
          <w:rFonts w:ascii="Cambria" w:hAnsi="Cambria"/>
        </w:rPr>
        <w:t>2. PRIHODA OD PRODAJE NEFINANCIJSKE</w:t>
      </w:r>
      <w:r>
        <w:rPr>
          <w:rFonts w:ascii="Cambria" w:hAnsi="Cambria"/>
        </w:rPr>
        <w:t xml:space="preserve"> IMOVINE</w:t>
      </w:r>
    </w:p>
    <w:p w:rsidR="00C560D9" w:rsidRDefault="00934866">
      <w:pPr>
        <w:jc w:val="both"/>
      </w:pPr>
      <w:r>
        <w:rPr>
          <w:rFonts w:ascii="Cambria" w:hAnsi="Cambria"/>
          <w:b/>
          <w:i/>
        </w:rPr>
        <w:lastRenderedPageBreak/>
        <w:t>1. PRIHODI POSLOVANJA</w:t>
      </w:r>
      <w:r>
        <w:rPr>
          <w:rFonts w:ascii="Cambria" w:hAnsi="Cambria"/>
        </w:rPr>
        <w:t xml:space="preserve"> su u razdoblju 01.01. – 31.12.2016. ostvareni u iznosu od 11.137.442,07 kn ili 94,95% u odnosu na godišnji plan. Prihodi poslovanja su:</w:t>
      </w:r>
    </w:p>
    <w:p w:rsidR="00C560D9" w:rsidRDefault="00934866">
      <w:pPr>
        <w:numPr>
          <w:ilvl w:val="0"/>
          <w:numId w:val="1"/>
        </w:numPr>
        <w:jc w:val="both"/>
        <w:rPr>
          <w:rFonts w:ascii="Cambria" w:hAnsi="Cambria"/>
        </w:rPr>
      </w:pPr>
      <w:r>
        <w:rPr>
          <w:rFonts w:ascii="Cambria" w:hAnsi="Cambria"/>
        </w:rPr>
        <w:t>prihodi od poreza (skupina 61)</w:t>
      </w:r>
    </w:p>
    <w:p w:rsidR="00C560D9" w:rsidRDefault="00934866">
      <w:pPr>
        <w:numPr>
          <w:ilvl w:val="0"/>
          <w:numId w:val="1"/>
        </w:numPr>
        <w:jc w:val="both"/>
        <w:rPr>
          <w:rFonts w:ascii="Cambria" w:hAnsi="Cambria"/>
        </w:rPr>
      </w:pPr>
      <w:r>
        <w:rPr>
          <w:rFonts w:ascii="Cambria" w:hAnsi="Cambria"/>
        </w:rPr>
        <w:t>pomoći iz inozemstva (darovnice) i od subjekata unutar opć</w:t>
      </w:r>
      <w:r>
        <w:rPr>
          <w:rFonts w:ascii="Cambria" w:hAnsi="Cambria"/>
        </w:rPr>
        <w:t>eg proračuna (skupina 63)</w:t>
      </w:r>
    </w:p>
    <w:p w:rsidR="00C560D9" w:rsidRDefault="00934866">
      <w:pPr>
        <w:numPr>
          <w:ilvl w:val="0"/>
          <w:numId w:val="1"/>
        </w:numPr>
        <w:jc w:val="both"/>
        <w:rPr>
          <w:rFonts w:ascii="Cambria" w:hAnsi="Cambria"/>
        </w:rPr>
      </w:pPr>
      <w:r>
        <w:rPr>
          <w:rFonts w:ascii="Cambria" w:hAnsi="Cambria"/>
        </w:rPr>
        <w:t>prihodi od imovine (skupina 64)</w:t>
      </w:r>
    </w:p>
    <w:p w:rsidR="00C560D9" w:rsidRDefault="00934866">
      <w:pPr>
        <w:numPr>
          <w:ilvl w:val="0"/>
          <w:numId w:val="1"/>
        </w:numPr>
        <w:jc w:val="both"/>
        <w:rPr>
          <w:rFonts w:ascii="Cambria" w:hAnsi="Cambria"/>
        </w:rPr>
      </w:pPr>
      <w:r>
        <w:rPr>
          <w:rFonts w:ascii="Cambria" w:hAnsi="Cambria"/>
        </w:rPr>
        <w:t>prihodi od upravnih i administrativnih pristojbi, pristojbi po posebnim propisima i naknada (skupina 65)</w:t>
      </w:r>
    </w:p>
    <w:p w:rsidR="00C560D9" w:rsidRDefault="00934866">
      <w:pPr>
        <w:numPr>
          <w:ilvl w:val="0"/>
          <w:numId w:val="1"/>
        </w:numPr>
        <w:jc w:val="both"/>
        <w:rPr>
          <w:rFonts w:ascii="Cambria" w:hAnsi="Cambria"/>
        </w:rPr>
      </w:pPr>
      <w:r>
        <w:rPr>
          <w:rFonts w:ascii="Cambria" w:hAnsi="Cambria"/>
        </w:rPr>
        <w:t>donacije od pravih i fizičkih osoba (skupina 66)</w:t>
      </w:r>
    </w:p>
    <w:p w:rsidR="00C560D9" w:rsidRDefault="00934866">
      <w:pPr>
        <w:numPr>
          <w:ilvl w:val="0"/>
          <w:numId w:val="1"/>
        </w:numPr>
        <w:jc w:val="both"/>
        <w:rPr>
          <w:rFonts w:ascii="Cambria" w:hAnsi="Cambria"/>
        </w:rPr>
      </w:pPr>
      <w:r>
        <w:rPr>
          <w:rFonts w:ascii="Cambria" w:hAnsi="Cambria"/>
        </w:rPr>
        <w:t>kazne, upravne mjere i ostali prihodi (skupi</w:t>
      </w:r>
      <w:r>
        <w:rPr>
          <w:rFonts w:ascii="Cambria" w:hAnsi="Cambria"/>
        </w:rPr>
        <w:t>na 68)</w:t>
      </w:r>
    </w:p>
    <w:p w:rsidR="00C560D9" w:rsidRDefault="00C560D9">
      <w:pPr>
        <w:jc w:val="both"/>
        <w:rPr>
          <w:rFonts w:ascii="Cambria" w:hAnsi="Cambria"/>
        </w:rPr>
      </w:pPr>
    </w:p>
    <w:p w:rsidR="00C560D9" w:rsidRDefault="00934866">
      <w:pPr>
        <w:jc w:val="both"/>
      </w:pPr>
      <w:r>
        <w:rPr>
          <w:rFonts w:ascii="Cambria" w:hAnsi="Cambria"/>
          <w:b/>
          <w:i/>
        </w:rPr>
        <w:t xml:space="preserve">Prihodi od poreza </w:t>
      </w:r>
      <w:r>
        <w:rPr>
          <w:rFonts w:ascii="Cambria" w:hAnsi="Cambria"/>
        </w:rPr>
        <w:t>su u  2016. godini ostvareni u iznosu od 3.438.398,36  kn odnosno 98,80% od planiranog i 40,48% više u odnosu na isto razdoblje 2015. godine. Povećanje je rezultat većeg priljeva   prihoda od poreza i prireza na dohodak od nesamos</w:t>
      </w:r>
      <w:r>
        <w:rPr>
          <w:rFonts w:ascii="Cambria" w:hAnsi="Cambria"/>
        </w:rPr>
        <w:t>talnog rada, prihoda od poreza na kuće za odmor, prihoda od poreza  na promet nekretnina, prihoda od poreza na tvrtku  te prihoda od  poreza na potrošnju što ukazuje na bolja gospodarska kretanja na području Općine u 2016. u odnosu na 2015. godinu. Međutim</w:t>
      </w:r>
      <w:r>
        <w:rPr>
          <w:rFonts w:ascii="Cambria" w:hAnsi="Cambria"/>
        </w:rPr>
        <w:t>,  razlog više evidentiranih prihoda od poreza  u 2016. u odnosu na isto razdoblje 2015. godine nalazi se  dijelom i u činjenici da   povrat poreza na dohodak po godišnjoj prijavi poreza na dohodak  od 2015. godine tereti proračune jedinica lokalne samoupr</w:t>
      </w:r>
      <w:r>
        <w:rPr>
          <w:rFonts w:ascii="Cambria" w:hAnsi="Cambria"/>
        </w:rPr>
        <w:t>ave, a kojeg je isplata  u 2015. godini bila veća u odnosu na 2016. i to u nominalnom iznosu od 265.412,88 kn.</w:t>
      </w:r>
    </w:p>
    <w:p w:rsidR="00C560D9" w:rsidRDefault="00934866">
      <w:pPr>
        <w:jc w:val="both"/>
        <w:rPr>
          <w:rFonts w:ascii="Cambria" w:hAnsi="Cambria"/>
        </w:rPr>
      </w:pPr>
      <w:r>
        <w:rPr>
          <w:rFonts w:ascii="Cambria" w:hAnsi="Cambria"/>
        </w:rPr>
        <w:t>U strukturi ukupno ostvarenih  prihoda i primitaka,   prihodi od poreza sudjeluju sa   30,59%, a čine ih:</w:t>
      </w:r>
    </w:p>
    <w:p w:rsidR="00C560D9" w:rsidRDefault="00934866">
      <w:pPr>
        <w:numPr>
          <w:ilvl w:val="0"/>
          <w:numId w:val="1"/>
        </w:numPr>
        <w:jc w:val="both"/>
        <w:rPr>
          <w:rFonts w:ascii="Cambria" w:hAnsi="Cambria"/>
        </w:rPr>
      </w:pPr>
      <w:r>
        <w:rPr>
          <w:rFonts w:ascii="Cambria" w:hAnsi="Cambria"/>
        </w:rPr>
        <w:t>porez i prirez na dohodak</w:t>
      </w:r>
    </w:p>
    <w:p w:rsidR="00C560D9" w:rsidRDefault="00934866">
      <w:pPr>
        <w:numPr>
          <w:ilvl w:val="0"/>
          <w:numId w:val="1"/>
        </w:numPr>
        <w:jc w:val="both"/>
        <w:rPr>
          <w:rFonts w:ascii="Cambria" w:hAnsi="Cambria"/>
        </w:rPr>
      </w:pPr>
      <w:r>
        <w:rPr>
          <w:rFonts w:ascii="Cambria" w:hAnsi="Cambria"/>
        </w:rPr>
        <w:t>porez na imov</w:t>
      </w:r>
      <w:r>
        <w:rPr>
          <w:rFonts w:ascii="Cambria" w:hAnsi="Cambria"/>
        </w:rPr>
        <w:t>inu</w:t>
      </w:r>
    </w:p>
    <w:p w:rsidR="00C560D9" w:rsidRDefault="00934866">
      <w:pPr>
        <w:numPr>
          <w:ilvl w:val="0"/>
          <w:numId w:val="1"/>
        </w:numPr>
        <w:jc w:val="both"/>
        <w:rPr>
          <w:rFonts w:ascii="Cambria" w:hAnsi="Cambria"/>
        </w:rPr>
      </w:pPr>
      <w:r>
        <w:rPr>
          <w:rFonts w:ascii="Cambria" w:hAnsi="Cambria"/>
        </w:rPr>
        <w:t>porez na robu i usluge</w:t>
      </w:r>
    </w:p>
    <w:p w:rsidR="00C560D9" w:rsidRDefault="00934866">
      <w:pPr>
        <w:jc w:val="both"/>
      </w:pPr>
      <w:r>
        <w:rPr>
          <w:rFonts w:ascii="Cambria" w:hAnsi="Cambria"/>
          <w:i/>
          <w:u w:val="single"/>
        </w:rPr>
        <w:t>Porez i prirez na dohodak</w:t>
      </w:r>
      <w:r>
        <w:rPr>
          <w:rFonts w:ascii="Cambria" w:hAnsi="Cambria"/>
          <w:i/>
        </w:rPr>
        <w:t xml:space="preserve"> </w:t>
      </w:r>
      <w:r>
        <w:rPr>
          <w:rFonts w:ascii="Cambria" w:hAnsi="Cambria"/>
        </w:rPr>
        <w:t xml:space="preserve">kao zajednički prihod koji međusobno dijele Država, Županija i Općina ostvaren je za općinski Proračun u iznosu od 2.766.331,27 kn ili 99,90% od planiranog iznosa i nominalno je veći    za  910.363,40  </w:t>
      </w:r>
      <w:r>
        <w:rPr>
          <w:rFonts w:ascii="Cambria" w:hAnsi="Cambria"/>
        </w:rPr>
        <w:t xml:space="preserve">kn  ili 49,05% u odnosu na isto razdoblje 2015. godine. </w:t>
      </w:r>
    </w:p>
    <w:p w:rsidR="00C560D9" w:rsidRDefault="00C560D9">
      <w:pPr>
        <w:jc w:val="both"/>
        <w:rPr>
          <w:rFonts w:ascii="Cambria" w:hAnsi="Cambria"/>
        </w:rPr>
      </w:pPr>
    </w:p>
    <w:p w:rsidR="00C560D9" w:rsidRDefault="00934866">
      <w:pPr>
        <w:jc w:val="both"/>
      </w:pPr>
      <w:r>
        <w:rPr>
          <w:rFonts w:ascii="Cambria" w:hAnsi="Cambria"/>
          <w:i/>
          <w:u w:val="single"/>
        </w:rPr>
        <w:t>Porez na imovinu</w:t>
      </w:r>
      <w:r>
        <w:rPr>
          <w:rFonts w:ascii="Cambria" w:hAnsi="Cambria"/>
          <w:i/>
        </w:rPr>
        <w:t xml:space="preserve"> </w:t>
      </w:r>
      <w:r>
        <w:rPr>
          <w:rFonts w:ascii="Cambria" w:hAnsi="Cambria"/>
        </w:rPr>
        <w:t xml:space="preserve"> obuhvaća porez na kuće za odmor i porez na promet nekretnina i  u 2016. godini je ostvaren  u iznosu od  441.287,92 kn ili 93,69 % od plana  za 2016. godinu, te je  u odnosu na 201</w:t>
      </w:r>
      <w:r>
        <w:rPr>
          <w:rFonts w:ascii="Cambria" w:hAnsi="Cambria"/>
        </w:rPr>
        <w:t>5.   veći za 18,77% kn.</w:t>
      </w:r>
    </w:p>
    <w:p w:rsidR="00C560D9" w:rsidRDefault="00934866">
      <w:pPr>
        <w:jc w:val="both"/>
        <w:rPr>
          <w:rFonts w:ascii="Cambria" w:hAnsi="Cambria"/>
        </w:rPr>
      </w:pPr>
      <w:r>
        <w:rPr>
          <w:rFonts w:ascii="Cambria" w:hAnsi="Cambria"/>
        </w:rPr>
        <w:t xml:space="preserve">U razdoblju je vrijednosno  značajniji porez na  promet nekretnina (zajednički prihod države, županije i općine) sa evidentiranim  iznosom od 362.846,19 kn, odnosno za 16,30% više u odnosu na isto razdoblje 2015. godine. </w:t>
      </w:r>
    </w:p>
    <w:p w:rsidR="00C560D9" w:rsidRDefault="00934866">
      <w:pPr>
        <w:jc w:val="both"/>
        <w:rPr>
          <w:rFonts w:ascii="Cambria" w:hAnsi="Cambria"/>
        </w:rPr>
      </w:pPr>
      <w:r>
        <w:rPr>
          <w:rFonts w:ascii="Cambria" w:hAnsi="Cambria"/>
        </w:rPr>
        <w:t xml:space="preserve">Prihod od </w:t>
      </w:r>
      <w:r>
        <w:rPr>
          <w:rFonts w:ascii="Cambria" w:hAnsi="Cambria"/>
        </w:rPr>
        <w:t>poreza na kuće za  odmor  ostvaren je za razdoblje  2016. godine u iznosu od 78.441,73kn za razliku od istog razdoblja 2015. godine kada je evidentiran iznos  od  59.548,17kn. Više evidentirani prihodi u 2016. godini rezultat su većeg broja obveznika u 201</w:t>
      </w:r>
      <w:r>
        <w:rPr>
          <w:rFonts w:ascii="Cambria" w:hAnsi="Cambria"/>
        </w:rPr>
        <w:t>6. godini, te naplata potraživanja iz ranijeg razdoblja.</w:t>
      </w:r>
    </w:p>
    <w:p w:rsidR="00C560D9" w:rsidRDefault="00C560D9">
      <w:pPr>
        <w:jc w:val="both"/>
        <w:rPr>
          <w:rFonts w:ascii="Cambria" w:hAnsi="Cambria"/>
        </w:rPr>
      </w:pPr>
    </w:p>
    <w:p w:rsidR="00C560D9" w:rsidRDefault="00934866">
      <w:pPr>
        <w:jc w:val="both"/>
      </w:pPr>
      <w:r>
        <w:rPr>
          <w:rFonts w:ascii="Cambria" w:hAnsi="Cambria"/>
          <w:i/>
          <w:u w:val="single"/>
        </w:rPr>
        <w:t>Porez na robu i usluge</w:t>
      </w:r>
      <w:r>
        <w:rPr>
          <w:rFonts w:ascii="Cambria" w:hAnsi="Cambria"/>
          <w:i/>
        </w:rPr>
        <w:t xml:space="preserve"> </w:t>
      </w:r>
      <w:r>
        <w:rPr>
          <w:rFonts w:ascii="Cambria" w:hAnsi="Cambria"/>
        </w:rPr>
        <w:t xml:space="preserve">isključivo je općinski prihod, obuhvaća porez na potrošnju alkoholnih i bezalkoholnih pića  i porez na tvrtku. Porez na potrošnju  veći je u odnosu na isto razdoblje prošle </w:t>
      </w:r>
      <w:r>
        <w:rPr>
          <w:rFonts w:ascii="Cambria" w:hAnsi="Cambria"/>
        </w:rPr>
        <w:t>godine za 4,47%,  a prihod od poreza na tvrtku  u odnosu na  2015. evidentiran je u većem iznosu za 7,82%</w:t>
      </w:r>
    </w:p>
    <w:p w:rsidR="00C560D9" w:rsidRDefault="00C560D9">
      <w:pPr>
        <w:jc w:val="both"/>
        <w:rPr>
          <w:rFonts w:ascii="Cambria" w:hAnsi="Cambria"/>
        </w:rPr>
      </w:pPr>
    </w:p>
    <w:p w:rsidR="00C560D9" w:rsidRDefault="00934866">
      <w:pPr>
        <w:jc w:val="both"/>
      </w:pPr>
      <w:r>
        <w:rPr>
          <w:rFonts w:ascii="Cambria" w:hAnsi="Cambria"/>
          <w:b/>
          <w:i/>
        </w:rPr>
        <w:t xml:space="preserve">Pomoći iz inozemstva (darovnice) i od subjekata unutar opće države  </w:t>
      </w:r>
      <w:r>
        <w:rPr>
          <w:rFonts w:ascii="Cambria" w:hAnsi="Cambria"/>
        </w:rPr>
        <w:t xml:space="preserve"> su  u Proračunu Općine Rakovica u  razdoblju 2016. godine ostvarene   u iznosu o</w:t>
      </w:r>
      <w:r>
        <w:rPr>
          <w:rFonts w:ascii="Cambria" w:hAnsi="Cambria"/>
        </w:rPr>
        <w:t xml:space="preserve">d 4.031.977,05  kn. </w:t>
      </w:r>
      <w:r>
        <w:rPr>
          <w:rFonts w:ascii="Cambria" w:hAnsi="Cambria"/>
        </w:rPr>
        <w:lastRenderedPageBreak/>
        <w:t>Pomoći se odnose na sredstva dobivena iz  proračuna drugih razina vlasti (iz državnog proračuna, županijskog, općinskog  te  od izvanproračunskog korisnika državnog proračuna) , a temelje se na sklopljenim ugovorima i sporazumima o sufi</w:t>
      </w:r>
      <w:r>
        <w:rPr>
          <w:rFonts w:ascii="Cambria" w:hAnsi="Cambria"/>
        </w:rPr>
        <w:t xml:space="preserve">nanciranju pojedinih projekata i aktivnosti. </w:t>
      </w:r>
    </w:p>
    <w:p w:rsidR="00C560D9" w:rsidRDefault="00934866">
      <w:pPr>
        <w:jc w:val="both"/>
        <w:rPr>
          <w:rFonts w:ascii="Cambria" w:hAnsi="Cambria"/>
        </w:rPr>
      </w:pPr>
      <w:r>
        <w:rPr>
          <w:rFonts w:ascii="Cambria" w:hAnsi="Cambria"/>
        </w:rPr>
        <w:t>Struktura istih je slijedeća:</w:t>
      </w:r>
    </w:p>
    <w:p w:rsidR="00C560D9" w:rsidRDefault="00934866">
      <w:pPr>
        <w:numPr>
          <w:ilvl w:val="0"/>
          <w:numId w:val="1"/>
        </w:numPr>
        <w:jc w:val="both"/>
        <w:rPr>
          <w:rFonts w:ascii="Cambria" w:hAnsi="Cambria"/>
        </w:rPr>
      </w:pPr>
      <w:r>
        <w:rPr>
          <w:rFonts w:ascii="Cambria" w:hAnsi="Cambria"/>
        </w:rPr>
        <w:t>tekuće pomoći iz proračuna u iznosu od 3.109.042,79 i to :</w:t>
      </w:r>
    </w:p>
    <w:p w:rsidR="00C560D9" w:rsidRDefault="00934866">
      <w:pPr>
        <w:numPr>
          <w:ilvl w:val="2"/>
          <w:numId w:val="1"/>
        </w:numPr>
        <w:ind w:firstLine="159"/>
        <w:jc w:val="both"/>
        <w:rPr>
          <w:rFonts w:ascii="Cambria" w:hAnsi="Cambria"/>
        </w:rPr>
      </w:pPr>
      <w:r>
        <w:rPr>
          <w:rFonts w:ascii="Cambria" w:hAnsi="Cambria"/>
        </w:rPr>
        <w:t>tekuće pomoći iz državnog proračuna sukladno članku 38. stavku 1., 3. i 6.</w:t>
      </w:r>
    </w:p>
    <w:p w:rsidR="00C560D9" w:rsidRDefault="00934866">
      <w:pPr>
        <w:ind w:left="1137" w:firstLine="279"/>
        <w:jc w:val="both"/>
        <w:rPr>
          <w:rFonts w:ascii="Cambria" w:hAnsi="Cambria"/>
        </w:rPr>
      </w:pPr>
      <w:r>
        <w:rPr>
          <w:rFonts w:ascii="Cambria" w:hAnsi="Cambria"/>
        </w:rPr>
        <w:t xml:space="preserve"> Zakon o izvršavanju Državnog proračuna Republ</w:t>
      </w:r>
      <w:r>
        <w:rPr>
          <w:rFonts w:ascii="Cambria" w:hAnsi="Cambria"/>
        </w:rPr>
        <w:t>ike Hrvatske u iznosu od</w:t>
      </w:r>
    </w:p>
    <w:p w:rsidR="00C560D9" w:rsidRDefault="00934866">
      <w:pPr>
        <w:ind w:left="1137"/>
        <w:jc w:val="both"/>
        <w:rPr>
          <w:rFonts w:ascii="Cambria" w:hAnsi="Cambria"/>
        </w:rPr>
      </w:pPr>
      <w:r>
        <w:rPr>
          <w:rFonts w:ascii="Cambria" w:hAnsi="Cambria"/>
        </w:rPr>
        <w:t xml:space="preserve">     2.982.291,00 kn</w:t>
      </w:r>
    </w:p>
    <w:p w:rsidR="00C560D9" w:rsidRDefault="00934866">
      <w:pPr>
        <w:pStyle w:val="Odlomakpopisa"/>
        <w:numPr>
          <w:ilvl w:val="0"/>
          <w:numId w:val="2"/>
        </w:numPr>
        <w:jc w:val="both"/>
        <w:rPr>
          <w:rFonts w:ascii="Cambria" w:hAnsi="Cambria"/>
        </w:rPr>
      </w:pPr>
      <w:r>
        <w:rPr>
          <w:rFonts w:ascii="Cambria" w:hAnsi="Cambria"/>
        </w:rPr>
        <w:t xml:space="preserve">tekuće pomoći iz županijskog proračuna u iznosu od 106.751,79 kn od čega 24.300,00 kn za ogrjev, 13.500,00 za subvencije u poljoprivredi, te 68.951,79 kn za parlamentarne izbore (naknade za rad Biračkih odbora </w:t>
      </w:r>
      <w:r>
        <w:rPr>
          <w:rFonts w:ascii="Cambria" w:hAnsi="Cambria"/>
        </w:rPr>
        <w:t>i Izbornog povjerenstva)</w:t>
      </w:r>
    </w:p>
    <w:p w:rsidR="00C560D9" w:rsidRDefault="00934866">
      <w:pPr>
        <w:pStyle w:val="Odlomakpopisa"/>
        <w:numPr>
          <w:ilvl w:val="0"/>
          <w:numId w:val="3"/>
        </w:numPr>
        <w:jc w:val="both"/>
        <w:rPr>
          <w:rFonts w:ascii="Cambria" w:hAnsi="Cambria"/>
        </w:rPr>
      </w:pPr>
      <w:r>
        <w:rPr>
          <w:rFonts w:ascii="Cambria" w:hAnsi="Cambria"/>
        </w:rPr>
        <w:t>tekuće pomoći Općine Plitvička Jezera u iznosu od 20.000,00 kn za održavanje groblja i mrtvačnice u Drežnik Gradu te nabavu opreme za mrtvačnicu u Drežnik Gradu</w:t>
      </w:r>
    </w:p>
    <w:p w:rsidR="00C560D9" w:rsidRDefault="00C560D9">
      <w:pPr>
        <w:jc w:val="both"/>
        <w:rPr>
          <w:rFonts w:ascii="Cambria" w:hAnsi="Cambria"/>
        </w:rPr>
      </w:pPr>
    </w:p>
    <w:p w:rsidR="00C560D9" w:rsidRDefault="00934866">
      <w:pPr>
        <w:pStyle w:val="Odlomakpopisa"/>
        <w:numPr>
          <w:ilvl w:val="0"/>
          <w:numId w:val="4"/>
        </w:numPr>
        <w:jc w:val="both"/>
        <w:rPr>
          <w:rFonts w:ascii="Cambria" w:hAnsi="Cambria"/>
        </w:rPr>
      </w:pPr>
      <w:r>
        <w:rPr>
          <w:rFonts w:ascii="Cambria" w:hAnsi="Cambria"/>
        </w:rPr>
        <w:t>kapitalne pomoći iz državnog proračuna u iznosu od 560.000,00 kn i to</w:t>
      </w:r>
      <w:r>
        <w:rPr>
          <w:rFonts w:ascii="Cambria" w:hAnsi="Cambria"/>
        </w:rPr>
        <w:t>:</w:t>
      </w:r>
    </w:p>
    <w:p w:rsidR="00C560D9" w:rsidRDefault="00934866">
      <w:pPr>
        <w:pStyle w:val="Odlomakpopisa"/>
        <w:numPr>
          <w:ilvl w:val="0"/>
          <w:numId w:val="2"/>
        </w:numPr>
        <w:jc w:val="both"/>
        <w:rPr>
          <w:rFonts w:ascii="Cambria" w:hAnsi="Cambria"/>
        </w:rPr>
      </w:pPr>
      <w:r>
        <w:rPr>
          <w:rFonts w:ascii="Cambria" w:hAnsi="Cambria"/>
        </w:rPr>
        <w:t xml:space="preserve">100.000,00 kn za zamjenu lampi javne rasvjete </w:t>
      </w:r>
    </w:p>
    <w:p w:rsidR="00C560D9" w:rsidRDefault="00934866">
      <w:pPr>
        <w:pStyle w:val="Odlomakpopisa"/>
        <w:numPr>
          <w:ilvl w:val="0"/>
          <w:numId w:val="2"/>
        </w:numPr>
        <w:jc w:val="both"/>
        <w:rPr>
          <w:rFonts w:ascii="Cambria" w:hAnsi="Cambria"/>
        </w:rPr>
      </w:pPr>
      <w:r>
        <w:rPr>
          <w:rFonts w:ascii="Cambria" w:hAnsi="Cambria"/>
        </w:rPr>
        <w:t>200.000,00 kn za nastavku rekonstrukcije višenamjenskog objekta „Petar Vrdoljak“ i izgradnju dijela javne vodovodne mreže radi  priključka objekta</w:t>
      </w:r>
    </w:p>
    <w:p w:rsidR="00C560D9" w:rsidRDefault="00934866">
      <w:pPr>
        <w:pStyle w:val="Odlomakpopisa"/>
        <w:numPr>
          <w:ilvl w:val="0"/>
          <w:numId w:val="2"/>
        </w:numPr>
        <w:jc w:val="both"/>
        <w:rPr>
          <w:rFonts w:ascii="Cambria" w:hAnsi="Cambria"/>
        </w:rPr>
      </w:pPr>
      <w:r>
        <w:rPr>
          <w:rFonts w:ascii="Cambria" w:hAnsi="Cambria"/>
        </w:rPr>
        <w:t xml:space="preserve">250.000,00 kn za nastavak radova sanacije i uređenja starog </w:t>
      </w:r>
      <w:r>
        <w:rPr>
          <w:rFonts w:ascii="Cambria" w:hAnsi="Cambria"/>
        </w:rPr>
        <w:t>grada Drežnika</w:t>
      </w:r>
    </w:p>
    <w:p w:rsidR="00C560D9" w:rsidRDefault="00934866">
      <w:pPr>
        <w:ind w:left="1137"/>
        <w:jc w:val="both"/>
        <w:rPr>
          <w:rFonts w:ascii="Cambria" w:hAnsi="Cambria"/>
        </w:rPr>
      </w:pPr>
      <w:r>
        <w:rPr>
          <w:rFonts w:ascii="Cambria" w:hAnsi="Cambria"/>
        </w:rPr>
        <w:t xml:space="preserve">                                                                     </w:t>
      </w:r>
    </w:p>
    <w:p w:rsidR="00C560D9" w:rsidRDefault="00934866">
      <w:pPr>
        <w:numPr>
          <w:ilvl w:val="0"/>
          <w:numId w:val="1"/>
        </w:numPr>
        <w:jc w:val="both"/>
        <w:rPr>
          <w:rFonts w:ascii="Cambria" w:hAnsi="Cambria"/>
        </w:rPr>
      </w:pPr>
      <w:r>
        <w:rPr>
          <w:rFonts w:ascii="Cambria" w:hAnsi="Cambria"/>
        </w:rPr>
        <w:t xml:space="preserve">kapitalne pomoći Fonda za zaštitu okoliša i energetsku učinkovitost za sanaciju i izgradnju odlagališta komunalnog otpada „Ćuić Brdo“  u iznosu od 129.089,89 kn </w:t>
      </w:r>
    </w:p>
    <w:p w:rsidR="00C560D9" w:rsidRDefault="00934866">
      <w:pPr>
        <w:pStyle w:val="Odlomakpopisa"/>
        <w:numPr>
          <w:ilvl w:val="0"/>
          <w:numId w:val="5"/>
        </w:numPr>
        <w:jc w:val="both"/>
        <w:rPr>
          <w:rFonts w:ascii="Cambria" w:hAnsi="Cambria"/>
        </w:rPr>
      </w:pPr>
      <w:r>
        <w:rPr>
          <w:rFonts w:ascii="Cambria" w:hAnsi="Cambria"/>
        </w:rPr>
        <w:t>tekuće po</w:t>
      </w:r>
      <w:r>
        <w:rPr>
          <w:rFonts w:ascii="Cambria" w:hAnsi="Cambria"/>
        </w:rPr>
        <w:t xml:space="preserve">moći Hrvatskog zavoda za zapošljavanje za Mjeru stručnog osposobljavanja bez zasnivanja radnog odnosa i za javne radove u iznosu od 233.844,40 kn </w:t>
      </w:r>
    </w:p>
    <w:p w:rsidR="00C560D9" w:rsidRDefault="00C560D9">
      <w:pPr>
        <w:jc w:val="both"/>
        <w:rPr>
          <w:rFonts w:ascii="Cambria" w:hAnsi="Cambria"/>
        </w:rPr>
      </w:pPr>
    </w:p>
    <w:p w:rsidR="00C560D9" w:rsidRDefault="00934866">
      <w:pPr>
        <w:jc w:val="both"/>
      </w:pPr>
      <w:r>
        <w:rPr>
          <w:rFonts w:ascii="Cambria" w:hAnsi="Cambria"/>
        </w:rPr>
        <w:t>U strukturi navedenih  prihoda vrijednosno su značajniji  prihodi  iz Državnog proračuna, a  u razdoblju 201</w:t>
      </w:r>
      <w:r>
        <w:rPr>
          <w:rFonts w:ascii="Cambria" w:hAnsi="Cambria"/>
        </w:rPr>
        <w:t xml:space="preserve">6. godine doznačena su  sukladno članku </w:t>
      </w:r>
      <w:r>
        <w:rPr>
          <w:rFonts w:ascii="Cambria" w:hAnsi="Cambria"/>
          <w:b/>
          <w:bCs/>
        </w:rPr>
        <w:t xml:space="preserve"> </w:t>
      </w:r>
      <w:r>
        <w:rPr>
          <w:rFonts w:ascii="Cambria" w:hAnsi="Cambria"/>
          <w:bCs/>
        </w:rPr>
        <w:t xml:space="preserve">38. stavku 1., 3. i 6. </w:t>
      </w:r>
      <w:r>
        <w:rPr>
          <w:rFonts w:ascii="Cambria" w:hAnsi="Cambria"/>
        </w:rPr>
        <w:t xml:space="preserve"> </w:t>
      </w:r>
      <w:r>
        <w:rPr>
          <w:rFonts w:ascii="Cambria" w:hAnsi="Cambria"/>
          <w:bCs/>
        </w:rPr>
        <w:t>Zakona o izvršavanju</w:t>
      </w:r>
      <w:r>
        <w:rPr>
          <w:rFonts w:ascii="Cambria" w:hAnsi="Cambria"/>
        </w:rPr>
        <w:t xml:space="preserve"> Državnog proračuna Republike Hrvatske za 2016. godinu – u daljnjem tekstu: Zakona. </w:t>
      </w:r>
    </w:p>
    <w:p w:rsidR="00C560D9" w:rsidRDefault="00934866">
      <w:pPr>
        <w:jc w:val="both"/>
        <w:rPr>
          <w:rFonts w:ascii="Cambria" w:hAnsi="Cambria"/>
        </w:rPr>
      </w:pPr>
      <w:r>
        <w:rPr>
          <w:rFonts w:ascii="Cambria" w:hAnsi="Cambria"/>
        </w:rPr>
        <w:t xml:space="preserve">S osnove članka 38. stavka 1. Zakona, sredstva se uplaćuju kao kompenzacija na ime </w:t>
      </w:r>
      <w:r>
        <w:rPr>
          <w:rFonts w:ascii="Cambria" w:hAnsi="Cambria"/>
        </w:rPr>
        <w:t>povrata poreza na dohodak po godišnjoj prijavi i nisu namjenska. Ista su  doznačena  na godišnjoj razini u ukupnom iznosu od 1.853.119,00 kn.</w:t>
      </w:r>
    </w:p>
    <w:p w:rsidR="00C560D9" w:rsidRDefault="00934866">
      <w:pPr>
        <w:jc w:val="both"/>
      </w:pPr>
      <w:r>
        <w:rPr>
          <w:rFonts w:ascii="Cambria" w:hAnsi="Cambria"/>
        </w:rPr>
        <w:t>S osnove članka 38. stavka 3. Zakona, sredstva su uplaćena na ime ostvarenog poreza na dobit budući  da  Općina im</w:t>
      </w:r>
      <w:r>
        <w:rPr>
          <w:rFonts w:ascii="Cambria" w:hAnsi="Cambria"/>
        </w:rPr>
        <w:t xml:space="preserve">a status potpomognutog područja II skupine i to u ukupnom iznosu od 863.642,00 kn i strogo su  namjenskog karaktera te se  mogu   </w:t>
      </w:r>
      <w:r>
        <w:rPr>
          <w:rFonts w:ascii="Cambria" w:hAnsi="Cambria"/>
          <w:color w:val="000000"/>
        </w:rPr>
        <w:t>koristiti  isključivo za financiranje</w:t>
      </w:r>
      <w:r>
        <w:rPr>
          <w:rFonts w:ascii="Cambria" w:hAnsi="Cambria"/>
        </w:rPr>
        <w:t xml:space="preserve"> </w:t>
      </w:r>
      <w:r>
        <w:rPr>
          <w:rFonts w:ascii="Cambria" w:hAnsi="Cambria"/>
          <w:color w:val="000000"/>
        </w:rPr>
        <w:t>Materijalnih rashoda (skupina 32 Računskog plana proračuna) i Rashoda za nabavu nefinanc</w:t>
      </w:r>
      <w:r>
        <w:rPr>
          <w:rFonts w:ascii="Cambria" w:hAnsi="Cambria"/>
          <w:color w:val="000000"/>
        </w:rPr>
        <w:t>ijske imovine (razred 4 Računskog plana proračuna, osim za nabavu osobnih</w:t>
      </w:r>
      <w:r>
        <w:rPr>
          <w:rFonts w:ascii="Cambria" w:hAnsi="Cambria"/>
        </w:rPr>
        <w:t xml:space="preserve"> </w:t>
      </w:r>
      <w:r>
        <w:rPr>
          <w:rFonts w:ascii="Cambria" w:hAnsi="Cambria"/>
          <w:color w:val="000000"/>
        </w:rPr>
        <w:t xml:space="preserve">automobila – osnovni račun 42311 Osobni automobili). </w:t>
      </w:r>
    </w:p>
    <w:p w:rsidR="00C560D9" w:rsidRDefault="00934866">
      <w:pPr>
        <w:jc w:val="both"/>
      </w:pPr>
      <w:r>
        <w:rPr>
          <w:rFonts w:ascii="Cambria" w:hAnsi="Cambria"/>
          <w:color w:val="000000"/>
        </w:rPr>
        <w:t>Novost u odnosu na prošlogodišnje pomoći iz Državnog proračuna Republike Hrvatske je stavak 6. Zakona, a odnosi se na pomoći I i</w:t>
      </w:r>
      <w:r>
        <w:rPr>
          <w:rFonts w:ascii="Cambria" w:hAnsi="Cambria"/>
          <w:color w:val="000000"/>
        </w:rPr>
        <w:t xml:space="preserve"> II skupini potpomognutog područja koja su Općini Rakovica  na godišnjoj razini doznačena  u ukupnom iznosu od 265.530,00 kn, te su kao i sredstva iz stavka 3. Zakona strogo namjenska i koriste se za iste namjene </w:t>
      </w:r>
      <w:r>
        <w:rPr>
          <w:rFonts w:ascii="Cambria" w:hAnsi="Cambria"/>
          <w:color w:val="000000"/>
        </w:rPr>
        <w:lastRenderedPageBreak/>
        <w:t>(skupina 32 Računskog plana te razred 4 Rač</w:t>
      </w:r>
      <w:r>
        <w:rPr>
          <w:rFonts w:ascii="Cambria" w:hAnsi="Cambria"/>
          <w:color w:val="000000"/>
        </w:rPr>
        <w:t>unskog plana proračuna osim za osnovni račun 42311 – osobni automobili).</w:t>
      </w:r>
    </w:p>
    <w:p w:rsidR="00C560D9" w:rsidRDefault="00C560D9">
      <w:pPr>
        <w:jc w:val="both"/>
        <w:rPr>
          <w:rFonts w:ascii="Cambria" w:hAnsi="Cambria"/>
        </w:rPr>
      </w:pPr>
    </w:p>
    <w:p w:rsidR="00C560D9" w:rsidRDefault="00934866">
      <w:pPr>
        <w:jc w:val="both"/>
      </w:pPr>
      <w:r>
        <w:rPr>
          <w:rFonts w:ascii="Cambria" w:hAnsi="Cambria"/>
          <w:b/>
          <w:i/>
        </w:rPr>
        <w:t xml:space="preserve">Prihodi od imovine </w:t>
      </w:r>
      <w:r>
        <w:rPr>
          <w:rFonts w:ascii="Cambria" w:hAnsi="Cambria"/>
        </w:rPr>
        <w:t>su za  2016. godinu  ostvareni u iznosu od 293.503,86 kn ili 89,27% od godišnjeg plana, odnosno 97,03% u odnosu na isto razdoblje 2015. godine, a obuhvaćaju :</w:t>
      </w:r>
    </w:p>
    <w:p w:rsidR="00C560D9" w:rsidRDefault="00C560D9">
      <w:pPr>
        <w:jc w:val="both"/>
      </w:pPr>
    </w:p>
    <w:p w:rsidR="00C560D9" w:rsidRDefault="00934866">
      <w:pPr>
        <w:numPr>
          <w:ilvl w:val="0"/>
          <w:numId w:val="1"/>
        </w:numPr>
        <w:jc w:val="both"/>
        <w:rPr>
          <w:rFonts w:ascii="Cambria" w:hAnsi="Cambria"/>
        </w:rPr>
      </w:pPr>
      <w:r>
        <w:rPr>
          <w:rFonts w:ascii="Cambria" w:hAnsi="Cambria"/>
        </w:rPr>
        <w:t>pri</w:t>
      </w:r>
      <w:r>
        <w:rPr>
          <w:rFonts w:ascii="Cambria" w:hAnsi="Cambria"/>
        </w:rPr>
        <w:t>hod od financijske imovine</w:t>
      </w:r>
    </w:p>
    <w:p w:rsidR="00C560D9" w:rsidRDefault="00934866">
      <w:pPr>
        <w:numPr>
          <w:ilvl w:val="0"/>
          <w:numId w:val="1"/>
        </w:numPr>
        <w:jc w:val="both"/>
        <w:rPr>
          <w:rFonts w:ascii="Cambria" w:hAnsi="Cambria"/>
        </w:rPr>
      </w:pPr>
      <w:r>
        <w:rPr>
          <w:rFonts w:ascii="Cambria" w:hAnsi="Cambria"/>
        </w:rPr>
        <w:t>prihod od nefinancijske imovine</w:t>
      </w:r>
    </w:p>
    <w:p w:rsidR="00C560D9" w:rsidRDefault="00C560D9">
      <w:pPr>
        <w:jc w:val="both"/>
        <w:rPr>
          <w:rFonts w:ascii="Cambria" w:hAnsi="Cambria"/>
        </w:rPr>
      </w:pPr>
    </w:p>
    <w:p w:rsidR="00C560D9" w:rsidRDefault="00934866">
      <w:pPr>
        <w:jc w:val="both"/>
      </w:pPr>
      <w:r>
        <w:rPr>
          <w:rFonts w:ascii="Cambria" w:hAnsi="Cambria"/>
          <w:i/>
          <w:u w:val="single"/>
        </w:rPr>
        <w:t>Prihodi od financijske imovine</w:t>
      </w:r>
      <w:r>
        <w:rPr>
          <w:rFonts w:ascii="Cambria" w:hAnsi="Cambria"/>
        </w:rPr>
        <w:t xml:space="preserve"> odnosno od kamata na depozite po viđenju i zateznih kamata nešto su veće  u  2016. u odnosu na isto razdoblje  2015. godine , dok indeks realizacije  u odnosu na pla</w:t>
      </w:r>
      <w:r>
        <w:rPr>
          <w:rFonts w:ascii="Cambria" w:hAnsi="Cambria"/>
        </w:rPr>
        <w:t>n iznosi 86,94, dakle neznatno manje u odnosu na  planirano za razdoblje uz napomenu da su prihodi od kamata na depozite po viđenju za 37,69% veći u odnosu na isto razdoblje 2015. godine zbog većeg iznosa sredstava na žiro – računu poslovne banke.</w:t>
      </w:r>
    </w:p>
    <w:p w:rsidR="00C560D9" w:rsidRDefault="00C560D9">
      <w:pPr>
        <w:jc w:val="both"/>
        <w:rPr>
          <w:rFonts w:ascii="Cambria" w:hAnsi="Cambria"/>
        </w:rPr>
      </w:pPr>
    </w:p>
    <w:p w:rsidR="00C560D9" w:rsidRDefault="00934866">
      <w:pPr>
        <w:jc w:val="both"/>
      </w:pPr>
      <w:r>
        <w:rPr>
          <w:rFonts w:ascii="Cambria" w:hAnsi="Cambria"/>
          <w:i/>
          <w:u w:val="single"/>
        </w:rPr>
        <w:t>Prihodi</w:t>
      </w:r>
      <w:r>
        <w:rPr>
          <w:rFonts w:ascii="Cambria" w:hAnsi="Cambria"/>
          <w:i/>
          <w:u w:val="single"/>
        </w:rPr>
        <w:t xml:space="preserve">  od nefinancijske imovine</w:t>
      </w:r>
      <w:r>
        <w:rPr>
          <w:rFonts w:ascii="Cambria" w:hAnsi="Cambria"/>
          <w:i/>
        </w:rPr>
        <w:t xml:space="preserve"> </w:t>
      </w:r>
      <w:r>
        <w:rPr>
          <w:rFonts w:ascii="Cambria" w:hAnsi="Cambria"/>
        </w:rPr>
        <w:t xml:space="preserve">ostvareni su u iznosu od 276.985,97  kn odnosno 89,41% u odnosu na godišnji plan i za 4,65% manje   u odnosu na realizaciju  2015. godine. </w:t>
      </w:r>
    </w:p>
    <w:p w:rsidR="00C560D9" w:rsidRDefault="00934866">
      <w:pPr>
        <w:jc w:val="both"/>
        <w:rPr>
          <w:rFonts w:ascii="Cambria" w:hAnsi="Cambria"/>
        </w:rPr>
      </w:pPr>
      <w:r>
        <w:rPr>
          <w:rFonts w:ascii="Cambria" w:hAnsi="Cambria"/>
        </w:rPr>
        <w:t xml:space="preserve">Ovu grupu prihoda čine: </w:t>
      </w:r>
    </w:p>
    <w:p w:rsidR="00C560D9" w:rsidRDefault="00934866">
      <w:pPr>
        <w:numPr>
          <w:ilvl w:val="0"/>
          <w:numId w:val="1"/>
        </w:numPr>
        <w:jc w:val="both"/>
        <w:rPr>
          <w:rFonts w:ascii="Cambria" w:hAnsi="Cambria"/>
        </w:rPr>
      </w:pPr>
      <w:r>
        <w:rPr>
          <w:rFonts w:ascii="Cambria" w:hAnsi="Cambria"/>
        </w:rPr>
        <w:t>naknada za koncesije</w:t>
      </w:r>
    </w:p>
    <w:p w:rsidR="00C560D9" w:rsidRDefault="00934866">
      <w:pPr>
        <w:numPr>
          <w:ilvl w:val="0"/>
          <w:numId w:val="1"/>
        </w:numPr>
        <w:jc w:val="both"/>
        <w:rPr>
          <w:rFonts w:ascii="Cambria" w:hAnsi="Cambria"/>
        </w:rPr>
      </w:pPr>
      <w:r>
        <w:rPr>
          <w:rFonts w:ascii="Cambria" w:hAnsi="Cambria"/>
        </w:rPr>
        <w:t>prihodi od zakupa i iznajmljivanja imovine</w:t>
      </w:r>
    </w:p>
    <w:p w:rsidR="00C560D9" w:rsidRDefault="00934866">
      <w:pPr>
        <w:numPr>
          <w:ilvl w:val="0"/>
          <w:numId w:val="1"/>
        </w:numPr>
        <w:jc w:val="both"/>
        <w:rPr>
          <w:rFonts w:ascii="Cambria" w:hAnsi="Cambria"/>
        </w:rPr>
      </w:pPr>
      <w:r>
        <w:rPr>
          <w:rFonts w:ascii="Cambria" w:hAnsi="Cambria"/>
        </w:rPr>
        <w:t>ostali prihodi od nefinancijske imovine (naknada za korištenje nefinancijske imovine)</w:t>
      </w:r>
    </w:p>
    <w:p w:rsidR="00C560D9" w:rsidRDefault="00934866">
      <w:pPr>
        <w:numPr>
          <w:ilvl w:val="0"/>
          <w:numId w:val="1"/>
        </w:numPr>
        <w:jc w:val="both"/>
        <w:rPr>
          <w:rFonts w:ascii="Cambria" w:hAnsi="Cambria"/>
        </w:rPr>
      </w:pPr>
      <w:r>
        <w:rPr>
          <w:rFonts w:ascii="Cambria" w:hAnsi="Cambria"/>
        </w:rPr>
        <w:t>ostali prihodi od nefinancijske imovine ( naknada za legalizaciju)</w:t>
      </w:r>
    </w:p>
    <w:p w:rsidR="00C560D9" w:rsidRDefault="00C560D9">
      <w:pPr>
        <w:ind w:left="720"/>
        <w:jc w:val="both"/>
        <w:rPr>
          <w:rFonts w:ascii="Cambria" w:hAnsi="Cambria"/>
        </w:rPr>
      </w:pPr>
    </w:p>
    <w:p w:rsidR="00C560D9" w:rsidRDefault="00934866">
      <w:pPr>
        <w:jc w:val="both"/>
      </w:pPr>
      <w:r>
        <w:rPr>
          <w:rFonts w:ascii="Cambria" w:hAnsi="Cambria"/>
          <w:i/>
          <w:u w:val="single"/>
        </w:rPr>
        <w:t>Naknada za ostale koncesije</w:t>
      </w:r>
      <w:r>
        <w:rPr>
          <w:rFonts w:ascii="Cambria" w:hAnsi="Cambria"/>
        </w:rPr>
        <w:t xml:space="preserve"> obuhvaća prihod od koncesije za obavljanje komunalne djelatnosti  dimnjača</w:t>
      </w:r>
      <w:r>
        <w:rPr>
          <w:rFonts w:ascii="Cambria" w:hAnsi="Cambria"/>
        </w:rPr>
        <w:t>rskih poslova koja se kao fiksni iznos uplaćuje  jednom godišnje i iznosi 1.001,00 kn, i  ostvarena je  u 100%-tnom iznosu, kao i prihod od nove koncesije za usluge čišćenja septičkih i bio jama koje u 2015. godini nije bilo. Godišnja naknada iznosi 3.000,</w:t>
      </w:r>
      <w:r>
        <w:rPr>
          <w:rFonts w:ascii="Cambria" w:hAnsi="Cambria"/>
        </w:rPr>
        <w:t>00 kn što je i realizirano.</w:t>
      </w:r>
    </w:p>
    <w:p w:rsidR="00C560D9" w:rsidRDefault="00C560D9">
      <w:pPr>
        <w:jc w:val="both"/>
        <w:rPr>
          <w:rFonts w:ascii="Cambria" w:hAnsi="Cambria"/>
        </w:rPr>
      </w:pPr>
    </w:p>
    <w:p w:rsidR="00C560D9" w:rsidRDefault="00934866">
      <w:pPr>
        <w:jc w:val="both"/>
      </w:pPr>
      <w:r>
        <w:rPr>
          <w:rFonts w:ascii="Cambria" w:hAnsi="Cambria"/>
          <w:i/>
          <w:u w:val="single"/>
        </w:rPr>
        <w:t xml:space="preserve">Prihodi od zakupa i iznajmljivanja imovine </w:t>
      </w:r>
      <w:r>
        <w:rPr>
          <w:rFonts w:ascii="Cambria" w:hAnsi="Cambria"/>
        </w:rPr>
        <w:t>realizirani u ukupnom iznosu od 208.720,20 kn  obuhvaćaju: zakup poljoprivrednog zemljišta u vlasništvu države – ostvareni iznos 172.426,82 kn;  zakup građevinskog zemljišta u vlasništ</w:t>
      </w:r>
      <w:r>
        <w:rPr>
          <w:rFonts w:ascii="Cambria" w:hAnsi="Cambria"/>
        </w:rPr>
        <w:t>vu Općine – 5.911,30 kn;   zakup poslovnog prostora – ostvareni iznos 29.146,08 kn i  iznajmljivanje stambenog prostora – 1.236,00 kn.</w:t>
      </w:r>
    </w:p>
    <w:p w:rsidR="00C560D9" w:rsidRDefault="00934866">
      <w:pPr>
        <w:jc w:val="both"/>
        <w:rPr>
          <w:rFonts w:ascii="Cambria" w:hAnsi="Cambria"/>
        </w:rPr>
      </w:pPr>
      <w:r>
        <w:rPr>
          <w:rFonts w:ascii="Cambria" w:hAnsi="Cambria"/>
        </w:rPr>
        <w:t>Realizacija navedenih prihoda je veća u odnosu na  2015. godinu zbog više naplaćenih prihoda od zakupa poslovnog prostora</w:t>
      </w:r>
      <w:r>
        <w:rPr>
          <w:rFonts w:ascii="Cambria" w:hAnsi="Cambria"/>
        </w:rPr>
        <w:t xml:space="preserve"> budući da u polugodištu 2015. još nije postojala obveza plaćanja zakupa za  poslovni  prostor  od strane Ljekarne Čović-Pavišić, a u 2016. je evidentirana tijekom cijele godine.</w:t>
      </w:r>
    </w:p>
    <w:p w:rsidR="00C560D9" w:rsidRDefault="00C560D9">
      <w:pPr>
        <w:jc w:val="both"/>
        <w:rPr>
          <w:rFonts w:ascii="Cambria" w:hAnsi="Cambria"/>
          <w:i/>
          <w:u w:val="single"/>
        </w:rPr>
      </w:pPr>
    </w:p>
    <w:p w:rsidR="00C560D9" w:rsidRDefault="00934866">
      <w:pPr>
        <w:jc w:val="both"/>
      </w:pPr>
      <w:r>
        <w:rPr>
          <w:rFonts w:ascii="Cambria" w:hAnsi="Cambria"/>
          <w:i/>
          <w:u w:val="single"/>
        </w:rPr>
        <w:t>Naknada za korištenje nefinancijske imovine</w:t>
      </w:r>
      <w:r>
        <w:rPr>
          <w:rFonts w:ascii="Cambria" w:hAnsi="Cambria"/>
        </w:rPr>
        <w:t xml:space="preserve"> obuhvaća prihode od spomeničke r</w:t>
      </w:r>
      <w:r>
        <w:rPr>
          <w:rFonts w:ascii="Cambria" w:hAnsi="Cambria"/>
        </w:rPr>
        <w:t>ente, naknade za uporabu javnih površina, naknade za eksploataciju mineralnih sirovina (za zauzeto eksploatacijsko polje) i  naknade za otkopanu količinu ne energetskih mineralnih sirovina . Iznos realizacije  u  2016 . godini je  nešto manji u odnosu na i</w:t>
      </w:r>
      <w:r>
        <w:rPr>
          <w:rFonts w:ascii="Cambria" w:hAnsi="Cambria"/>
        </w:rPr>
        <w:t>sto razdoblje 2015. godine  zbog manje uplaćenih sredstava naknade za otkopanu količinu ne energetskih mineralnih sirovina, sredstava za zauzeto eksploatacijsko polje, ali i spomeničke rente.</w:t>
      </w:r>
    </w:p>
    <w:p w:rsidR="00C560D9" w:rsidRDefault="00C560D9">
      <w:pPr>
        <w:jc w:val="both"/>
        <w:rPr>
          <w:rFonts w:ascii="Cambria" w:hAnsi="Cambria"/>
        </w:rPr>
      </w:pPr>
    </w:p>
    <w:p w:rsidR="00C560D9" w:rsidRDefault="00934866">
      <w:pPr>
        <w:jc w:val="both"/>
      </w:pPr>
      <w:r>
        <w:rPr>
          <w:rFonts w:ascii="Cambria" w:hAnsi="Cambria"/>
          <w:i/>
          <w:u w:val="single"/>
        </w:rPr>
        <w:lastRenderedPageBreak/>
        <w:t>Ostali prihodi od nefinancijske imovine</w:t>
      </w:r>
      <w:r>
        <w:rPr>
          <w:rFonts w:ascii="Cambria" w:hAnsi="Cambria"/>
          <w:i/>
        </w:rPr>
        <w:t xml:space="preserve"> </w:t>
      </w:r>
      <w:r>
        <w:rPr>
          <w:rFonts w:ascii="Cambria" w:hAnsi="Cambria"/>
        </w:rPr>
        <w:t xml:space="preserve">odnose se na ostvarene </w:t>
      </w:r>
      <w:r>
        <w:rPr>
          <w:rFonts w:ascii="Cambria" w:hAnsi="Cambria"/>
        </w:rPr>
        <w:t xml:space="preserve">prihode od  naknada za zadržavanje nezakonito izgrađenih zgrada u prostoru – legalizaciju,  koje se uplaćuju temeljem  Zakona o postupanju s nezakonito izgrađenim zgradama („Narodne novine“ broj 86/12). Naknada za zadržavanje nezakonito izgrađene zgrade u </w:t>
      </w:r>
      <w:r>
        <w:rPr>
          <w:rFonts w:ascii="Cambria" w:hAnsi="Cambria"/>
        </w:rPr>
        <w:t>prostoru utvrđuje se rješenjem koje donosi lokalna jedinica na čijem se području nalazi zgrada za koju se donosi rješenje.</w:t>
      </w:r>
    </w:p>
    <w:p w:rsidR="00C560D9" w:rsidRDefault="00934866">
      <w:pPr>
        <w:jc w:val="both"/>
        <w:rPr>
          <w:rFonts w:ascii="Cambria" w:hAnsi="Cambria"/>
        </w:rPr>
      </w:pPr>
      <w:r>
        <w:rPr>
          <w:rFonts w:ascii="Cambria" w:hAnsi="Cambria"/>
        </w:rPr>
        <w:t xml:space="preserve">Uplaćeni iznos u 2016. godini znatno je manji  u odnosu na isto razdoblje prošle godine, a ovisi o broju riješenih predmeta Ureda za </w:t>
      </w:r>
      <w:r>
        <w:rPr>
          <w:rFonts w:ascii="Cambria" w:hAnsi="Cambria"/>
        </w:rPr>
        <w:t xml:space="preserve">prostorno uređenje, građenje i zaštitu okoliša. </w:t>
      </w:r>
    </w:p>
    <w:p w:rsidR="00C560D9" w:rsidRDefault="00C560D9">
      <w:pPr>
        <w:jc w:val="both"/>
        <w:rPr>
          <w:rFonts w:ascii="Cambria" w:hAnsi="Cambria"/>
        </w:rPr>
      </w:pPr>
    </w:p>
    <w:p w:rsidR="00C560D9" w:rsidRDefault="00934866">
      <w:pPr>
        <w:jc w:val="both"/>
      </w:pPr>
      <w:r>
        <w:rPr>
          <w:rFonts w:ascii="Cambria" w:hAnsi="Cambria"/>
          <w:b/>
        </w:rPr>
        <w:t xml:space="preserve">Prihodi od upravnih i administrativnih pristojbi, pristojbi po posebnim propisima i naknada </w:t>
      </w:r>
      <w:r>
        <w:rPr>
          <w:rFonts w:ascii="Cambria" w:hAnsi="Cambria"/>
        </w:rPr>
        <w:t xml:space="preserve">naplaćeni su u iznosu od 2.398.649,74 kn odnosno sa 99,97% u odnosu na godišnji plan, ali  i za 13,45 % manje u </w:t>
      </w:r>
      <w:r>
        <w:rPr>
          <w:rFonts w:ascii="Cambria" w:hAnsi="Cambria"/>
        </w:rPr>
        <w:t>odnosu na isto razdoblje  2015.</w:t>
      </w:r>
    </w:p>
    <w:p w:rsidR="00C560D9" w:rsidRDefault="00934866">
      <w:pPr>
        <w:jc w:val="both"/>
        <w:rPr>
          <w:rFonts w:ascii="Cambria" w:hAnsi="Cambria"/>
          <w:u w:val="single"/>
        </w:rPr>
      </w:pPr>
      <w:r>
        <w:rPr>
          <w:rFonts w:ascii="Cambria" w:hAnsi="Cambria"/>
          <w:u w:val="single"/>
        </w:rPr>
        <w:t>Sastoje se od :</w:t>
      </w:r>
    </w:p>
    <w:p w:rsidR="00C560D9" w:rsidRDefault="00934866">
      <w:pPr>
        <w:numPr>
          <w:ilvl w:val="0"/>
          <w:numId w:val="1"/>
        </w:numPr>
        <w:jc w:val="both"/>
        <w:rPr>
          <w:rFonts w:ascii="Cambria" w:hAnsi="Cambria"/>
        </w:rPr>
      </w:pPr>
      <w:r>
        <w:rPr>
          <w:rFonts w:ascii="Cambria" w:hAnsi="Cambria"/>
        </w:rPr>
        <w:t xml:space="preserve">prihoda od upravnih i administrativnih pristojbi (8.234,16 kn) i boravišne pristojbe (203.151,69 kn) naplaćenih  u ukupnom iznosu od 211.385,85 kn ili za 1,75%  manje u odnosu na isto razdoblje 2015. godine, </w:t>
      </w:r>
      <w:r>
        <w:rPr>
          <w:rFonts w:ascii="Cambria" w:hAnsi="Cambria"/>
        </w:rPr>
        <w:t>odnosno  sa  97,19% u odnosu na godišnji plan.</w:t>
      </w:r>
    </w:p>
    <w:p w:rsidR="00C560D9" w:rsidRDefault="00934866">
      <w:pPr>
        <w:jc w:val="both"/>
        <w:rPr>
          <w:rFonts w:ascii="Cambria" w:hAnsi="Cambria"/>
        </w:rPr>
      </w:pPr>
      <w:r>
        <w:rPr>
          <w:rFonts w:ascii="Cambria" w:hAnsi="Cambria"/>
        </w:rPr>
        <w:t>Razlike u realizaciji u smislu smanjenja  u odnosu na prošlu godinu odnose se na nešto manje realizirana  sredstava kako boravišne pristojbe tako i od upravnih i administrativnih pristojbi u 2016. u odnosu  na</w:t>
      </w:r>
      <w:r>
        <w:rPr>
          <w:rFonts w:ascii="Cambria" w:hAnsi="Cambria"/>
        </w:rPr>
        <w:t xml:space="preserve"> 2015.  godinu,  iako se ne radi o značajnijem smanjenju.  </w:t>
      </w:r>
    </w:p>
    <w:p w:rsidR="00C560D9" w:rsidRDefault="00C560D9">
      <w:pPr>
        <w:jc w:val="both"/>
        <w:rPr>
          <w:rFonts w:ascii="Cambria" w:hAnsi="Cambria"/>
        </w:rPr>
      </w:pPr>
    </w:p>
    <w:p w:rsidR="00C560D9" w:rsidRDefault="00934866">
      <w:pPr>
        <w:numPr>
          <w:ilvl w:val="0"/>
          <w:numId w:val="1"/>
        </w:numPr>
        <w:jc w:val="both"/>
        <w:rPr>
          <w:rFonts w:ascii="Cambria" w:hAnsi="Cambria"/>
        </w:rPr>
      </w:pPr>
      <w:r>
        <w:rPr>
          <w:rFonts w:ascii="Cambria" w:hAnsi="Cambria"/>
        </w:rPr>
        <w:t>prihoda po posebnim propisima koji su uplaćeni u iznosu od 925.540,03 kn, a čine ih:</w:t>
      </w:r>
    </w:p>
    <w:p w:rsidR="00C560D9" w:rsidRDefault="00934866">
      <w:pPr>
        <w:pStyle w:val="Odlomakpopisa"/>
        <w:numPr>
          <w:ilvl w:val="1"/>
          <w:numId w:val="1"/>
        </w:numPr>
        <w:jc w:val="both"/>
        <w:rPr>
          <w:rFonts w:ascii="Cambria" w:hAnsi="Cambria"/>
        </w:rPr>
      </w:pPr>
      <w:r>
        <w:rPr>
          <w:rFonts w:ascii="Cambria" w:hAnsi="Cambria"/>
        </w:rPr>
        <w:t>prihod od vodnog gospodarstva odnosno vodni doprinos</w:t>
      </w:r>
    </w:p>
    <w:p w:rsidR="00C560D9" w:rsidRDefault="00934866">
      <w:pPr>
        <w:pStyle w:val="Odlomakpopisa"/>
        <w:numPr>
          <w:ilvl w:val="1"/>
          <w:numId w:val="1"/>
        </w:numPr>
        <w:jc w:val="both"/>
        <w:rPr>
          <w:rFonts w:ascii="Cambria" w:hAnsi="Cambria"/>
        </w:rPr>
      </w:pPr>
      <w:r>
        <w:rPr>
          <w:rFonts w:ascii="Cambria" w:hAnsi="Cambria"/>
        </w:rPr>
        <w:t>prihodi državne uprave odnosno naknada za promjenu namjen</w:t>
      </w:r>
      <w:r>
        <w:rPr>
          <w:rFonts w:ascii="Cambria" w:hAnsi="Cambria"/>
        </w:rPr>
        <w:t>e</w:t>
      </w:r>
    </w:p>
    <w:p w:rsidR="00C560D9" w:rsidRDefault="00934866">
      <w:pPr>
        <w:pStyle w:val="Odlomakpopisa"/>
        <w:ind w:left="1797"/>
        <w:jc w:val="both"/>
        <w:rPr>
          <w:rFonts w:ascii="Cambria" w:hAnsi="Cambria"/>
        </w:rPr>
      </w:pPr>
      <w:r>
        <w:rPr>
          <w:rFonts w:ascii="Cambria" w:hAnsi="Cambria"/>
        </w:rPr>
        <w:t xml:space="preserve">      poljoprivrednog zemljišta u građevinsko</w:t>
      </w:r>
    </w:p>
    <w:p w:rsidR="00C560D9" w:rsidRDefault="00934866">
      <w:pPr>
        <w:pStyle w:val="Odlomakpopisa"/>
        <w:numPr>
          <w:ilvl w:val="1"/>
          <w:numId w:val="1"/>
        </w:numPr>
        <w:jc w:val="both"/>
        <w:rPr>
          <w:rFonts w:ascii="Cambria" w:hAnsi="Cambria"/>
        </w:rPr>
      </w:pPr>
      <w:r>
        <w:rPr>
          <w:rFonts w:ascii="Cambria" w:hAnsi="Cambria"/>
        </w:rPr>
        <w:t xml:space="preserve">doprinosi za šume i </w:t>
      </w:r>
    </w:p>
    <w:p w:rsidR="00C560D9" w:rsidRDefault="00934866">
      <w:pPr>
        <w:pStyle w:val="Odlomakpopisa"/>
        <w:numPr>
          <w:ilvl w:val="1"/>
          <w:numId w:val="1"/>
        </w:numPr>
        <w:jc w:val="both"/>
        <w:rPr>
          <w:rFonts w:ascii="Cambria" w:hAnsi="Cambria"/>
        </w:rPr>
      </w:pPr>
      <w:r>
        <w:rPr>
          <w:rFonts w:ascii="Cambria" w:hAnsi="Cambria"/>
        </w:rPr>
        <w:t>ostali nespomenuti prihodi</w:t>
      </w:r>
    </w:p>
    <w:p w:rsidR="00C560D9" w:rsidRDefault="00934866">
      <w:pPr>
        <w:jc w:val="both"/>
        <w:rPr>
          <w:rFonts w:ascii="Cambria" w:hAnsi="Cambria"/>
        </w:rPr>
      </w:pPr>
      <w:r>
        <w:rPr>
          <w:rFonts w:ascii="Cambria" w:hAnsi="Cambria"/>
        </w:rPr>
        <w:t xml:space="preserve">Kod nekih od navedenih prihoda razvidno je smanjenje, a kod nekih povećanje. Tako je u većem iznosu  u 2016. u odnosu na 2015. evidentiran prihod   od  šumskog </w:t>
      </w:r>
      <w:r>
        <w:rPr>
          <w:rFonts w:ascii="Cambria" w:hAnsi="Cambria"/>
        </w:rPr>
        <w:t>doprinosa i to za 97,23%. Razlog tome je   zaduženje za IV kvartal 2014. godine uplaćena u siječnju 2015. u iznosu od 31.433,57 kn, te zaduženje za I kvartal 2015. godine u iznosu od samo 941,47 kn.  Isto  u 2016. godini sadrži  zaduženje za IV kvartal 201</w:t>
      </w:r>
      <w:r>
        <w:rPr>
          <w:rFonts w:ascii="Cambria" w:hAnsi="Cambria"/>
        </w:rPr>
        <w:t>5. koji je uplaćen u siječnju 2016., a iznosi 64.217,76 kn, te zaduženje za I kvartal 2016. kojeg je iznos također daleko veći u 2016. u odnosu na 2015.  i iznosi 35.938,21 kn. Iznos zaduženja je varijabilan, jer ovisi o količini doznačene drvne mase u odr</w:t>
      </w:r>
      <w:r>
        <w:rPr>
          <w:rFonts w:ascii="Cambria" w:hAnsi="Cambria"/>
        </w:rPr>
        <w:t>eđenom razdoblju.</w:t>
      </w:r>
    </w:p>
    <w:p w:rsidR="00C560D9" w:rsidRDefault="00934866">
      <w:pPr>
        <w:jc w:val="both"/>
        <w:rPr>
          <w:rFonts w:ascii="Cambria" w:hAnsi="Cambria"/>
        </w:rPr>
      </w:pPr>
      <w:r>
        <w:rPr>
          <w:rFonts w:ascii="Cambria" w:hAnsi="Cambria"/>
        </w:rPr>
        <w:t>Prihod od prenamjene zemljišta je u 2016. evidentiran u iznosu od 1.013,88 kn dok je u 2015. bio evidentiran na kontu 6526 i to u iznosu od samo 691,51 kn, tako da ovdje nije iskazan.</w:t>
      </w:r>
    </w:p>
    <w:p w:rsidR="00C560D9" w:rsidRDefault="00934866">
      <w:pPr>
        <w:jc w:val="both"/>
        <w:rPr>
          <w:rFonts w:ascii="Cambria" w:hAnsi="Cambria"/>
        </w:rPr>
      </w:pPr>
      <w:r>
        <w:rPr>
          <w:rFonts w:ascii="Cambria" w:hAnsi="Cambria"/>
        </w:rPr>
        <w:t>Prihod od vodnog doprinosa manji je u 2016. u odnosu n</w:t>
      </w:r>
      <w:r>
        <w:rPr>
          <w:rFonts w:ascii="Cambria" w:hAnsi="Cambria"/>
        </w:rPr>
        <w:t xml:space="preserve">a 2015. za 25,66%, a usko je vezan uz broj riješenih predmeta legalizacije. </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Ostali nespomenuti prihodi   2015. godine sadrže doznačena sredstva za troškove rada Izbornog povjerenstva i Biračkih odbora i ostale troškove  za održane predsjedničke izbore u </w:t>
      </w:r>
      <w:r>
        <w:rPr>
          <w:rFonts w:ascii="Cambria" w:hAnsi="Cambria"/>
        </w:rPr>
        <w:t xml:space="preserve">iznosu od 140.112,29 kn,  sredstva za mjeru javnih radova i mjeru stručnog osposobljavanja bez zasnivanja radnog odnosa za obveze doprinosa u iznosu od 67.642,47 kn, naknadu za promjenu namjene poljoprivrednog zemljišta u građevinsko u </w:t>
      </w:r>
      <w:r>
        <w:rPr>
          <w:rFonts w:ascii="Cambria" w:hAnsi="Cambria"/>
        </w:rPr>
        <w:lastRenderedPageBreak/>
        <w:t xml:space="preserve">iznosu od 691,51 kn </w:t>
      </w:r>
      <w:r>
        <w:rPr>
          <w:rFonts w:ascii="Cambria" w:hAnsi="Cambria"/>
        </w:rPr>
        <w:t>te sredstva građana za sufinanciranje nove katastarske izmjere u iznosu od 852.498,00 kn.</w:t>
      </w:r>
    </w:p>
    <w:p w:rsidR="00C560D9" w:rsidRDefault="00934866">
      <w:pPr>
        <w:jc w:val="both"/>
      </w:pPr>
      <w:r>
        <w:rPr>
          <w:rFonts w:ascii="Cambria" w:hAnsi="Cambria"/>
        </w:rPr>
        <w:t>U 2016. godine  na istima su evidentirana  sredstva sufinanciranja nove katastarske izmjere od strane građana u iznosu od 391.643,40 kn, refundaciju štete od osigurav</w:t>
      </w:r>
      <w:r>
        <w:rPr>
          <w:rFonts w:ascii="Cambria" w:hAnsi="Cambria"/>
        </w:rPr>
        <w:t xml:space="preserve">ajućeg društva u iznosu od 1.366,80 kn, </w:t>
      </w:r>
      <w:r>
        <w:rPr>
          <w:rFonts w:ascii="Cambria" w:hAnsi="Cambria"/>
          <w:color w:val="000000"/>
        </w:rPr>
        <w:t>te  iznos naknade od prodanih ulaznica u NP Plitvička jezera zbog zaštićenog području temeljem Odluke Vlade RH o visini naknade, načinu isplate kao i prihvatljivim troškovima za korištenje naknade zbog zaštićenih pri</w:t>
      </w:r>
      <w:r>
        <w:rPr>
          <w:rFonts w:ascii="Cambria" w:hAnsi="Cambria"/>
          <w:color w:val="000000"/>
        </w:rPr>
        <w:t>rodnih područja („Narodne novine“ broj 102/15)  koju je uplatio Nacionalni park u iznosu od 281.346,02  kn. Navedenih prihoda u polugodištu 2015. godine nije bilo, a sredstva za Mjeru stručnog osposobljavanja i za javne radove su u 2016. evidentirana  na k</w:t>
      </w:r>
      <w:r>
        <w:rPr>
          <w:rFonts w:ascii="Cambria" w:hAnsi="Cambria"/>
          <w:color w:val="000000"/>
        </w:rPr>
        <w:t>ontu odjeljka 6341 – Tekuće pomoći od izvanproračunskog korisnika, a temeljem Naputka Ministarstva financija.</w:t>
      </w:r>
    </w:p>
    <w:p w:rsidR="00C560D9" w:rsidRDefault="00C560D9">
      <w:pPr>
        <w:jc w:val="both"/>
        <w:rPr>
          <w:rFonts w:ascii="Cambria" w:hAnsi="Cambria"/>
        </w:rPr>
      </w:pPr>
    </w:p>
    <w:p w:rsidR="00C560D9" w:rsidRDefault="00934866">
      <w:pPr>
        <w:numPr>
          <w:ilvl w:val="0"/>
          <w:numId w:val="1"/>
        </w:numPr>
        <w:jc w:val="both"/>
        <w:rPr>
          <w:rFonts w:ascii="Cambria" w:hAnsi="Cambria"/>
        </w:rPr>
      </w:pPr>
      <w:r>
        <w:rPr>
          <w:rFonts w:ascii="Cambria" w:hAnsi="Cambria"/>
        </w:rPr>
        <w:t>prihoda od komunalnog doprinosa i naknada u iznosu od 1.261.723,86 kn odnosno za 7,20% manje   u odnosu na 2015. godinu  i sa 100,94% u odnosu na</w:t>
      </w:r>
      <w:r>
        <w:rPr>
          <w:rFonts w:ascii="Cambria" w:hAnsi="Cambria"/>
        </w:rPr>
        <w:t xml:space="preserve"> izvorni plan za 2016. godinu od čega je:</w:t>
      </w:r>
    </w:p>
    <w:p w:rsidR="00C560D9" w:rsidRDefault="00934866">
      <w:pPr>
        <w:numPr>
          <w:ilvl w:val="1"/>
          <w:numId w:val="1"/>
        </w:numPr>
        <w:jc w:val="both"/>
        <w:rPr>
          <w:rFonts w:ascii="Cambria" w:hAnsi="Cambria"/>
        </w:rPr>
      </w:pPr>
      <w:r>
        <w:rPr>
          <w:rFonts w:ascii="Cambria" w:hAnsi="Cambria"/>
        </w:rPr>
        <w:t>komunalni doprinos evidentiran   u iznosu od 332.503,55  kn</w:t>
      </w:r>
    </w:p>
    <w:p w:rsidR="00C560D9" w:rsidRDefault="00934866">
      <w:pPr>
        <w:ind w:left="1797"/>
        <w:jc w:val="both"/>
        <w:rPr>
          <w:rFonts w:ascii="Cambria" w:hAnsi="Cambria"/>
        </w:rPr>
      </w:pPr>
      <w:r>
        <w:rPr>
          <w:rFonts w:ascii="Cambria" w:hAnsi="Cambria"/>
        </w:rPr>
        <w:t xml:space="preserve">      odnosno za 27,48%  manje u odnosu na isto razdoblje 2015. godine,</w:t>
      </w:r>
    </w:p>
    <w:p w:rsidR="00C560D9" w:rsidRDefault="00934866">
      <w:pPr>
        <w:numPr>
          <w:ilvl w:val="1"/>
          <w:numId w:val="1"/>
        </w:numPr>
        <w:jc w:val="both"/>
        <w:rPr>
          <w:rFonts w:ascii="Cambria" w:hAnsi="Cambria"/>
        </w:rPr>
      </w:pPr>
      <w:r>
        <w:rPr>
          <w:rFonts w:ascii="Cambria" w:hAnsi="Cambria"/>
        </w:rPr>
        <w:t>komunalna naknada   u iznosu od 929.220,31 kn odnosno za 3,13%</w:t>
      </w:r>
    </w:p>
    <w:p w:rsidR="00C560D9" w:rsidRDefault="00934866">
      <w:pPr>
        <w:ind w:left="1797"/>
        <w:jc w:val="both"/>
        <w:rPr>
          <w:rFonts w:ascii="Cambria" w:hAnsi="Cambria"/>
        </w:rPr>
      </w:pPr>
      <w:r>
        <w:rPr>
          <w:rFonts w:ascii="Cambria" w:hAnsi="Cambria"/>
        </w:rPr>
        <w:t xml:space="preserve">     više u odnosu </w:t>
      </w:r>
      <w:r>
        <w:rPr>
          <w:rFonts w:ascii="Cambria" w:hAnsi="Cambria"/>
        </w:rPr>
        <w:t xml:space="preserve">  na  2015. god.</w:t>
      </w:r>
    </w:p>
    <w:p w:rsidR="00C560D9" w:rsidRDefault="00934866">
      <w:pPr>
        <w:jc w:val="both"/>
        <w:rPr>
          <w:rFonts w:ascii="Cambria" w:hAnsi="Cambria"/>
        </w:rPr>
      </w:pPr>
      <w:r>
        <w:rPr>
          <w:rFonts w:ascii="Cambria" w:hAnsi="Cambria"/>
        </w:rPr>
        <w:t xml:space="preserve">Naplata komunalnog doprinosa uređena je Odlukom o komunalnom doprinosu („Glasnik Karlovačke županije“ broj 37/04, 43/05, 50/08 i 55/11), a obračunava se i naplaćuje prema obujmu, odnosno po prostornom metru građevine ovisno o namjeni </w:t>
      </w:r>
      <w:r>
        <w:rPr>
          <w:rFonts w:ascii="Cambria" w:hAnsi="Cambria"/>
        </w:rPr>
        <w:t xml:space="preserve">objekata odnosno prostora koja se grade na građevinskoj čestici. Odlukom je definirano pet zona. </w:t>
      </w:r>
    </w:p>
    <w:p w:rsidR="00C560D9" w:rsidRDefault="00934866">
      <w:pPr>
        <w:jc w:val="both"/>
      </w:pPr>
      <w:r>
        <w:rPr>
          <w:rFonts w:ascii="Cambria" w:hAnsi="Cambria"/>
        </w:rPr>
        <w:t>Razlog manje evidentiranih sredstava komunalnog doprinosa u 2016. u odnosu na 2015. godinu  nalazi se u činjenici da je tijekom 2015. godine bilo obrađeno zna</w:t>
      </w:r>
      <w:r>
        <w:rPr>
          <w:rFonts w:ascii="Cambria" w:hAnsi="Cambria"/>
        </w:rPr>
        <w:t>tno više predmeta u postupku legalizacije slijedom čega je vršen obračun i naplata komunalnog doprinosa.</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Sredstva komunalnog doprinosa namijenjena su isključivo za financiranje rekonstrukcije i asfaltiranja nerazvrstanih  prometnica   sukladno Programu gr</w:t>
      </w:r>
      <w:r>
        <w:rPr>
          <w:rFonts w:ascii="Cambria" w:hAnsi="Cambria"/>
        </w:rPr>
        <w:t>adnje objekata i uređaja komunalne infrastrukture za period 2016. godine („Službeni glasnik Općine Rakovica“ broj 6/15 i 3/16 – izmjene i dopune Programa).</w:t>
      </w:r>
    </w:p>
    <w:p w:rsidR="00C560D9" w:rsidRDefault="00934866">
      <w:pPr>
        <w:jc w:val="both"/>
        <w:rPr>
          <w:rFonts w:ascii="Cambria" w:hAnsi="Cambria"/>
        </w:rPr>
      </w:pPr>
      <w:r>
        <w:rPr>
          <w:rFonts w:ascii="Cambria" w:hAnsi="Cambria"/>
        </w:rPr>
        <w:t xml:space="preserve"> </w:t>
      </w:r>
    </w:p>
    <w:p w:rsidR="00C560D9" w:rsidRDefault="00934866">
      <w:pPr>
        <w:jc w:val="both"/>
        <w:rPr>
          <w:rFonts w:ascii="Cambria" w:hAnsi="Cambria"/>
        </w:rPr>
      </w:pPr>
      <w:r>
        <w:rPr>
          <w:rFonts w:ascii="Cambria" w:hAnsi="Cambria"/>
        </w:rPr>
        <w:t>Naplata komunalne naknade regulirana je Odlukom o komunalnoj naknadi („Glasnik Karlovačke županije</w:t>
      </w:r>
      <w:r>
        <w:rPr>
          <w:rFonts w:ascii="Cambria" w:hAnsi="Cambria"/>
        </w:rPr>
        <w:t>“ broj 42/01,43/05,9/08,50/08 i 11/12), a evidentirani prihod u  2016. u odnosu na  2015. godinu veći je za 3,13% zbog naplate dugovanja po opomenama i ovrhama.</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Iz sredstava komunalne naknade financira se  obavljanje komunalnih djelatnosti za odvodnju atm</w:t>
      </w:r>
      <w:r>
        <w:rPr>
          <w:rFonts w:ascii="Cambria" w:hAnsi="Cambria"/>
        </w:rPr>
        <w:t>osferskih voda, održavanje čistoće u dijelu koji se odnosi na čišćenje, uređenje i održavanje javnih površina , održavanje nerazvrstanih cesta (nasipavanje makadamskih prometnica, uređenje cestovnog pojasa – košnja i sječa granja i grmlja, čišćenje snijega</w:t>
      </w:r>
      <w:r>
        <w:rPr>
          <w:rFonts w:ascii="Cambria" w:hAnsi="Cambria"/>
        </w:rPr>
        <w:t xml:space="preserve"> sa prometnica i nogostupa, održavanje groblja i mrtvačnica, za javnu rasvjetu – trošak električne energije za javnu rasvjetu i održavanje, veterinarske usluge u smislu neškodljivog uklanjanja i zbrinjavanja životinja sa javnih površina, te financiranje va</w:t>
      </w:r>
      <w:r>
        <w:rPr>
          <w:rFonts w:ascii="Cambria" w:hAnsi="Cambria"/>
        </w:rPr>
        <w:t>trogastva.</w:t>
      </w:r>
    </w:p>
    <w:p w:rsidR="00C560D9" w:rsidRDefault="00C560D9">
      <w:pPr>
        <w:jc w:val="both"/>
        <w:rPr>
          <w:rFonts w:ascii="Cambria" w:hAnsi="Cambria"/>
        </w:rPr>
      </w:pPr>
    </w:p>
    <w:p w:rsidR="00C560D9" w:rsidRDefault="00934866">
      <w:pPr>
        <w:jc w:val="both"/>
      </w:pPr>
      <w:r>
        <w:rPr>
          <w:rFonts w:ascii="Cambria" w:hAnsi="Cambria"/>
          <w:b/>
        </w:rPr>
        <w:lastRenderedPageBreak/>
        <w:t xml:space="preserve">Prihodi od prodaje proizvoda i roba te pruženih usluga i prihodi od donacija </w:t>
      </w:r>
      <w:r>
        <w:rPr>
          <w:rFonts w:ascii="Cambria" w:hAnsi="Cambria"/>
        </w:rPr>
        <w:t>realizirani su u iznosu od 240.408,00 kn. Isto se odnosi na vrijednost darovanog poljoprivrednog i građevinskog  zemljišta Općini Rakovica od fizičkih osoba, te  je ra</w:t>
      </w:r>
      <w:r>
        <w:rPr>
          <w:rFonts w:ascii="Cambria" w:hAnsi="Cambria"/>
        </w:rPr>
        <w:t xml:space="preserve">di knjigovodstvene evidencije planirano u Proračunu Općine Rakovica na razredu 4, kao i na razredu 6. Realizacija u odnosu na plan manja je za 28,11% budući da su tu planirana i sredstva kapitalnih donacija građana za asfaltiranje nerazvrstanih prometnica </w:t>
      </w:r>
      <w:r>
        <w:rPr>
          <w:rFonts w:ascii="Cambria" w:hAnsi="Cambria"/>
        </w:rPr>
        <w:t xml:space="preserve"> koja nisu realizirana.</w:t>
      </w:r>
    </w:p>
    <w:p w:rsidR="00C560D9" w:rsidRDefault="00C560D9">
      <w:pPr>
        <w:jc w:val="both"/>
        <w:rPr>
          <w:rFonts w:ascii="Cambria" w:hAnsi="Cambria"/>
          <w:b/>
        </w:rPr>
      </w:pPr>
    </w:p>
    <w:p w:rsidR="00C560D9" w:rsidRDefault="00934866">
      <w:pPr>
        <w:jc w:val="both"/>
      </w:pPr>
      <w:r>
        <w:rPr>
          <w:rFonts w:ascii="Cambria" w:hAnsi="Cambria"/>
          <w:b/>
        </w:rPr>
        <w:t xml:space="preserve">Kazne, upravne mjere i ostali prihodi </w:t>
      </w:r>
      <w:r>
        <w:rPr>
          <w:rFonts w:ascii="Cambria" w:hAnsi="Cambria"/>
        </w:rPr>
        <w:t xml:space="preserve">ostvareni su u iznosu od 734.505,06  kn u kojima su sadržane  ostale kazne i ostali prihodi  realizirani sa 99,58% u odnosu na  godišnji plan i za 620,78% više u odnosu na isto razdoblje 2015. </w:t>
      </w:r>
      <w:r>
        <w:rPr>
          <w:rFonts w:ascii="Cambria" w:hAnsi="Cambria"/>
        </w:rPr>
        <w:t>godine.</w:t>
      </w:r>
    </w:p>
    <w:p w:rsidR="00C560D9" w:rsidRDefault="00934866">
      <w:pPr>
        <w:jc w:val="both"/>
        <w:rPr>
          <w:rFonts w:ascii="Cambria" w:hAnsi="Cambria"/>
        </w:rPr>
      </w:pPr>
      <w:r>
        <w:rPr>
          <w:rFonts w:ascii="Cambria" w:hAnsi="Cambria"/>
        </w:rPr>
        <w:t xml:space="preserve">Razlog tako značajnog povećanja nalazi se u činjenici da su na ostalim  prihodima tijekom 2016. godine evidentirana sredstva građana od sufinanciranja nove katastarske izmjere u iznosu od 677.638,00 kn za situacije nove katastarske izmjere koje je </w:t>
      </w:r>
      <w:r>
        <w:rPr>
          <w:rFonts w:ascii="Cambria" w:hAnsi="Cambria"/>
        </w:rPr>
        <w:t xml:space="preserve">umjesto građana tijekom 2015. godine platila Općina svojim sredstvima budući da ista od građana tada još nisu bila prikupljena, a situacije su bile ispostavljene. Takve vrste prihoda u 2015. godini nije bilo. </w:t>
      </w:r>
    </w:p>
    <w:p w:rsidR="00C560D9" w:rsidRDefault="00934866">
      <w:pPr>
        <w:jc w:val="both"/>
        <w:rPr>
          <w:rFonts w:ascii="Cambria" w:hAnsi="Cambria"/>
        </w:rPr>
      </w:pPr>
      <w:r>
        <w:rPr>
          <w:rFonts w:ascii="Cambria" w:hAnsi="Cambria"/>
        </w:rPr>
        <w:t>Pored toga u 2016. godini su evidentirana sred</w:t>
      </w:r>
      <w:r>
        <w:rPr>
          <w:rFonts w:ascii="Cambria" w:hAnsi="Cambria"/>
        </w:rPr>
        <w:t>stva s osnove ostalih nespomenutih kazni, a odnose se na penale koje je platio GZPP Slunj d.d. iz Slunja zbog kašnjenja u izvođenju radova na višenamjenskom društvenom objektu „Petar Vrdoljak“.</w:t>
      </w:r>
    </w:p>
    <w:p w:rsidR="00C560D9" w:rsidRDefault="00934866">
      <w:pPr>
        <w:jc w:val="both"/>
        <w:rPr>
          <w:rFonts w:ascii="Cambria" w:hAnsi="Cambria"/>
        </w:rPr>
      </w:pPr>
      <w:r>
        <w:rPr>
          <w:rFonts w:ascii="Cambria" w:hAnsi="Cambria"/>
        </w:rPr>
        <w:t>Na ostalim prihodima evidentirana su tijekom 2016. godine i sr</w:t>
      </w:r>
      <w:r>
        <w:rPr>
          <w:rFonts w:ascii="Cambria" w:hAnsi="Cambria"/>
        </w:rPr>
        <w:t xml:space="preserve">edstva  tekućih pomoći Fonda za zaštitu okoliša i energetsku učinkovitost koja su za održanu edukativnu radionicu trebala biti doznačena u 2015. godini, a nisu slijedom čega je Općina Rakovica troškove navedene radionice platila svojim sredstvima. Fond je </w:t>
      </w:r>
      <w:r>
        <w:rPr>
          <w:rFonts w:ascii="Cambria" w:hAnsi="Cambria"/>
        </w:rPr>
        <w:t>ista doznačio u 2016.  godini.</w:t>
      </w:r>
    </w:p>
    <w:p w:rsidR="00C560D9" w:rsidRDefault="00934866">
      <w:pPr>
        <w:jc w:val="both"/>
        <w:rPr>
          <w:rFonts w:ascii="Cambria" w:hAnsi="Cambria"/>
        </w:rPr>
      </w:pPr>
      <w:r>
        <w:rPr>
          <w:rFonts w:ascii="Cambria" w:hAnsi="Cambria"/>
        </w:rPr>
        <w:t>Takve vrste evidencije tijekom 2015. godine nije bilo, a  ukupna sredstva uplaćena u iznosu od 101.904 kn   odnose se   na naplatu troškova za provedbu ovrha i slanje opomena u iznosu od 1.904 kn,  kao i na iznos od 100.000 k</w:t>
      </w:r>
      <w:r>
        <w:rPr>
          <w:rFonts w:ascii="Cambria" w:hAnsi="Cambria"/>
        </w:rPr>
        <w:t>n koje je  naknadno uplatilo Ministarstvo kulture za situacije sanacije starog grada Drežnika (refundacija).</w:t>
      </w:r>
    </w:p>
    <w:p w:rsidR="00C560D9" w:rsidRDefault="00C560D9">
      <w:pPr>
        <w:jc w:val="both"/>
        <w:rPr>
          <w:rFonts w:ascii="Cambria" w:hAnsi="Cambria"/>
        </w:rPr>
      </w:pPr>
    </w:p>
    <w:p w:rsidR="00C560D9" w:rsidRDefault="00934866">
      <w:pPr>
        <w:jc w:val="both"/>
      </w:pPr>
      <w:r>
        <w:rPr>
          <w:rFonts w:ascii="Cambria" w:hAnsi="Cambria"/>
          <w:b/>
          <w:i/>
        </w:rPr>
        <w:t xml:space="preserve">2. PRIHODI OD PRODAJE NEFINANCIJSKE IMOVINE </w:t>
      </w:r>
      <w:r>
        <w:rPr>
          <w:rFonts w:ascii="Cambria" w:hAnsi="Cambria"/>
        </w:rPr>
        <w:t>planirani su  u iznosu od 110.000,00 kn i to od prodaje poljoprivrednog i građevinskog zemljišta , a</w:t>
      </w:r>
      <w:r>
        <w:rPr>
          <w:rFonts w:ascii="Cambria" w:hAnsi="Cambria"/>
          <w:b/>
          <w:i/>
        </w:rPr>
        <w:t xml:space="preserve"> </w:t>
      </w:r>
      <w:r>
        <w:rPr>
          <w:rFonts w:ascii="Cambria" w:hAnsi="Cambria"/>
        </w:rPr>
        <w:t>o</w:t>
      </w:r>
      <w:r>
        <w:rPr>
          <w:rFonts w:ascii="Cambria" w:hAnsi="Cambria"/>
        </w:rPr>
        <w:t>stvareni su u iznosu od 102.758,10  kn. Od prodaje poljoprivrednog zemljišta u vlasništvu države realiziran je prihod u iznosu od 5.196,10 kn i to od OPG-a Petar Turkalj (ranije Mihovil Turkalj) koji obročno plaća kupljeno poljoprivredno zemljište  s dospi</w:t>
      </w:r>
      <w:r>
        <w:rPr>
          <w:rFonts w:ascii="Cambria" w:hAnsi="Cambria"/>
        </w:rPr>
        <w:t xml:space="preserve">jećem zadnje rate u 2020. godini. </w:t>
      </w:r>
    </w:p>
    <w:p w:rsidR="00C560D9" w:rsidRDefault="00934866">
      <w:pPr>
        <w:jc w:val="both"/>
        <w:rPr>
          <w:rFonts w:ascii="Cambria" w:hAnsi="Cambria"/>
        </w:rPr>
      </w:pPr>
      <w:r>
        <w:rPr>
          <w:rFonts w:ascii="Cambria" w:hAnsi="Cambria"/>
        </w:rPr>
        <w:t xml:space="preserve">Od prodaje građevinskog zemljišta u vlasništvu Općine Rakovica  realiziran je prihod u iznosu od 97.562,00 kn. </w:t>
      </w:r>
    </w:p>
    <w:p w:rsidR="00C560D9" w:rsidRDefault="00C560D9">
      <w:pPr>
        <w:jc w:val="both"/>
        <w:rPr>
          <w:rFonts w:ascii="Cambria" w:hAnsi="Cambria"/>
        </w:rPr>
      </w:pPr>
    </w:p>
    <w:p w:rsidR="00C560D9" w:rsidRDefault="00934866">
      <w:pPr>
        <w:jc w:val="both"/>
      </w:pPr>
      <w:r>
        <w:rPr>
          <w:rFonts w:ascii="Cambria" w:hAnsi="Cambria"/>
          <w:b/>
        </w:rPr>
        <w:t xml:space="preserve">PRENESENI VIŠAK PRIHODA  </w:t>
      </w:r>
      <w:r>
        <w:rPr>
          <w:rFonts w:ascii="Cambria" w:hAnsi="Cambria"/>
        </w:rPr>
        <w:t>iz 2015. godine iznosi 3.649.537,89  kn, a  u njemu  su sadržana neutrošena  sredst</w:t>
      </w:r>
      <w:r>
        <w:rPr>
          <w:rFonts w:ascii="Cambria" w:hAnsi="Cambria"/>
        </w:rPr>
        <w:t>va slijedećih  izvora:</w:t>
      </w:r>
    </w:p>
    <w:p w:rsidR="00C560D9" w:rsidRDefault="00934866">
      <w:pPr>
        <w:pStyle w:val="Odlomakpopisa"/>
        <w:numPr>
          <w:ilvl w:val="0"/>
          <w:numId w:val="6"/>
        </w:numPr>
        <w:jc w:val="both"/>
      </w:pPr>
      <w:r>
        <w:rPr>
          <w:rFonts w:ascii="Cambria" w:hAnsi="Cambria"/>
          <w:i/>
          <w:u w:val="single"/>
        </w:rPr>
        <w:t>opći prihodi i primici ( sredstva od naplaćenih poreza) u iznosu od 681.614,79 kn</w:t>
      </w:r>
      <w:r>
        <w:rPr>
          <w:rFonts w:ascii="Cambria" w:hAnsi="Cambria"/>
        </w:rPr>
        <w:t xml:space="preserve"> koja su namijenjena za financiranje  slijedećih rashoda u 2016. godini :</w:t>
      </w:r>
    </w:p>
    <w:p w:rsidR="00C560D9" w:rsidRDefault="00934866">
      <w:pPr>
        <w:numPr>
          <w:ilvl w:val="0"/>
          <w:numId w:val="7"/>
        </w:numPr>
        <w:jc w:val="both"/>
        <w:rPr>
          <w:rFonts w:ascii="Cambria" w:hAnsi="Cambria"/>
        </w:rPr>
      </w:pPr>
      <w:r>
        <w:rPr>
          <w:rFonts w:ascii="Cambria" w:hAnsi="Cambria"/>
        </w:rPr>
        <w:t xml:space="preserve">plaće i doprinose općinskog načelnika i djelatnika Jedinstvenog upravnog </w:t>
      </w:r>
      <w:r>
        <w:rPr>
          <w:rFonts w:ascii="Cambria" w:hAnsi="Cambria"/>
        </w:rPr>
        <w:t>odjela -  u iznosu od 241.500,00 kn</w:t>
      </w:r>
    </w:p>
    <w:p w:rsidR="00C560D9" w:rsidRDefault="00934866">
      <w:pPr>
        <w:numPr>
          <w:ilvl w:val="0"/>
          <w:numId w:val="7"/>
        </w:numPr>
        <w:jc w:val="both"/>
        <w:rPr>
          <w:rFonts w:ascii="Cambria" w:hAnsi="Cambria"/>
        </w:rPr>
      </w:pPr>
      <w:r>
        <w:rPr>
          <w:rFonts w:ascii="Cambria" w:hAnsi="Cambria"/>
        </w:rPr>
        <w:t>geodetske i katastarske usluge - u iznosu od 45.000,00 kn</w:t>
      </w:r>
    </w:p>
    <w:p w:rsidR="00C560D9" w:rsidRDefault="00934866">
      <w:pPr>
        <w:numPr>
          <w:ilvl w:val="0"/>
          <w:numId w:val="7"/>
        </w:numPr>
        <w:jc w:val="both"/>
        <w:rPr>
          <w:rFonts w:ascii="Cambria" w:hAnsi="Cambria"/>
        </w:rPr>
      </w:pPr>
      <w:r>
        <w:rPr>
          <w:rFonts w:ascii="Cambria" w:hAnsi="Cambria"/>
        </w:rPr>
        <w:t>intelektualne i osobne  usluge , ugovor o djelu - u iznosu od 32.000,00 kn</w:t>
      </w:r>
    </w:p>
    <w:p w:rsidR="00C560D9" w:rsidRDefault="00934866">
      <w:pPr>
        <w:numPr>
          <w:ilvl w:val="0"/>
          <w:numId w:val="7"/>
        </w:numPr>
        <w:jc w:val="both"/>
        <w:rPr>
          <w:rFonts w:ascii="Cambria" w:hAnsi="Cambria"/>
        </w:rPr>
      </w:pPr>
      <w:r>
        <w:rPr>
          <w:rFonts w:ascii="Cambria" w:hAnsi="Cambria"/>
        </w:rPr>
        <w:t>reprezentaciju za izbore – u iznosu od 2.000,00 kn</w:t>
      </w:r>
    </w:p>
    <w:p w:rsidR="00C560D9" w:rsidRDefault="00934866">
      <w:pPr>
        <w:numPr>
          <w:ilvl w:val="0"/>
          <w:numId w:val="7"/>
        </w:numPr>
        <w:jc w:val="both"/>
        <w:rPr>
          <w:rFonts w:ascii="Cambria" w:hAnsi="Cambria"/>
        </w:rPr>
      </w:pPr>
      <w:r>
        <w:rPr>
          <w:rFonts w:ascii="Cambria" w:hAnsi="Cambria"/>
        </w:rPr>
        <w:t>ostale nespomenute rashode za izbore</w:t>
      </w:r>
      <w:r>
        <w:rPr>
          <w:rFonts w:ascii="Cambria" w:hAnsi="Cambria"/>
        </w:rPr>
        <w:t xml:space="preserve"> – u iznosu od 9.000,00 kn</w:t>
      </w:r>
    </w:p>
    <w:p w:rsidR="00C560D9" w:rsidRDefault="00934866">
      <w:pPr>
        <w:numPr>
          <w:ilvl w:val="0"/>
          <w:numId w:val="7"/>
        </w:numPr>
        <w:jc w:val="both"/>
        <w:rPr>
          <w:rFonts w:ascii="Cambria" w:hAnsi="Cambria"/>
        </w:rPr>
      </w:pPr>
      <w:r>
        <w:rPr>
          <w:rFonts w:ascii="Cambria" w:hAnsi="Cambria"/>
        </w:rPr>
        <w:t>zdravstveni pregled djelatnika – u iznosu od 6.000,00 kn</w:t>
      </w:r>
    </w:p>
    <w:p w:rsidR="00C560D9" w:rsidRDefault="00934866">
      <w:pPr>
        <w:numPr>
          <w:ilvl w:val="0"/>
          <w:numId w:val="7"/>
        </w:numPr>
        <w:jc w:val="both"/>
        <w:rPr>
          <w:rFonts w:ascii="Cambria" w:hAnsi="Cambria"/>
        </w:rPr>
      </w:pPr>
      <w:r>
        <w:rPr>
          <w:rFonts w:ascii="Cambria" w:hAnsi="Cambria"/>
        </w:rPr>
        <w:lastRenderedPageBreak/>
        <w:t>usluge vještačenja – u iznosu od 15.000,00 kn</w:t>
      </w:r>
    </w:p>
    <w:p w:rsidR="00C560D9" w:rsidRDefault="00934866">
      <w:pPr>
        <w:numPr>
          <w:ilvl w:val="0"/>
          <w:numId w:val="7"/>
        </w:numPr>
        <w:jc w:val="both"/>
        <w:rPr>
          <w:rFonts w:ascii="Cambria" w:hAnsi="Cambria"/>
        </w:rPr>
      </w:pPr>
      <w:r>
        <w:rPr>
          <w:rFonts w:ascii="Cambria" w:hAnsi="Cambria"/>
        </w:rPr>
        <w:t>ostale računalne usluge – u iznosu od 24.500,00 kn</w:t>
      </w:r>
    </w:p>
    <w:p w:rsidR="00C560D9" w:rsidRDefault="00934866">
      <w:pPr>
        <w:numPr>
          <w:ilvl w:val="0"/>
          <w:numId w:val="7"/>
        </w:numPr>
        <w:jc w:val="both"/>
        <w:rPr>
          <w:rFonts w:ascii="Cambria" w:hAnsi="Cambria"/>
        </w:rPr>
      </w:pPr>
      <w:r>
        <w:rPr>
          <w:rFonts w:ascii="Cambria" w:hAnsi="Cambria"/>
        </w:rPr>
        <w:t>priključenje radara u Rakovici – 5.500,00 kn</w:t>
      </w:r>
    </w:p>
    <w:p w:rsidR="00C560D9" w:rsidRDefault="00934866">
      <w:pPr>
        <w:numPr>
          <w:ilvl w:val="0"/>
          <w:numId w:val="7"/>
        </w:numPr>
        <w:jc w:val="both"/>
        <w:rPr>
          <w:rFonts w:ascii="Cambria" w:hAnsi="Cambria"/>
        </w:rPr>
      </w:pPr>
      <w:r>
        <w:rPr>
          <w:rFonts w:ascii="Cambria" w:hAnsi="Cambria"/>
        </w:rPr>
        <w:t xml:space="preserve">naknade osobama izvan radnog </w:t>
      </w:r>
      <w:r>
        <w:rPr>
          <w:rFonts w:ascii="Cambria" w:hAnsi="Cambria"/>
        </w:rPr>
        <w:t>odnosa (mjera stručnog osposobljavanja i dr. ) – u iznosu od 10.000,00 kn</w:t>
      </w:r>
    </w:p>
    <w:p w:rsidR="00C560D9" w:rsidRDefault="00934866">
      <w:pPr>
        <w:numPr>
          <w:ilvl w:val="0"/>
          <w:numId w:val="7"/>
        </w:numPr>
        <w:jc w:val="both"/>
        <w:rPr>
          <w:rFonts w:ascii="Cambria" w:hAnsi="Cambria"/>
        </w:rPr>
      </w:pPr>
      <w:r>
        <w:rPr>
          <w:rFonts w:ascii="Cambria" w:hAnsi="Cambria"/>
        </w:rPr>
        <w:t>troškove sudskih postupaka – u iznosu od 40.000,00 kn</w:t>
      </w:r>
    </w:p>
    <w:p w:rsidR="00C560D9" w:rsidRDefault="00934866">
      <w:pPr>
        <w:numPr>
          <w:ilvl w:val="0"/>
          <w:numId w:val="7"/>
        </w:numPr>
        <w:jc w:val="both"/>
        <w:rPr>
          <w:rFonts w:ascii="Cambria" w:hAnsi="Cambria"/>
        </w:rPr>
      </w:pPr>
      <w:r>
        <w:rPr>
          <w:rFonts w:ascii="Cambria" w:hAnsi="Cambria"/>
        </w:rPr>
        <w:t>gorivo za kosilice – u iznosu od 1.400,00 kn</w:t>
      </w:r>
    </w:p>
    <w:p w:rsidR="00C560D9" w:rsidRDefault="00934866">
      <w:pPr>
        <w:numPr>
          <w:ilvl w:val="0"/>
          <w:numId w:val="7"/>
        </w:numPr>
        <w:jc w:val="both"/>
        <w:rPr>
          <w:rFonts w:ascii="Cambria" w:hAnsi="Cambria"/>
        </w:rPr>
      </w:pPr>
      <w:r>
        <w:rPr>
          <w:rFonts w:ascii="Cambria" w:hAnsi="Cambria"/>
        </w:rPr>
        <w:t>radnu i zaštitnu odjeću za javne radove – u iznosu od 1.600,00 kn</w:t>
      </w:r>
    </w:p>
    <w:p w:rsidR="00C560D9" w:rsidRDefault="00934866">
      <w:pPr>
        <w:numPr>
          <w:ilvl w:val="0"/>
          <w:numId w:val="7"/>
        </w:numPr>
        <w:jc w:val="both"/>
        <w:rPr>
          <w:rFonts w:ascii="Cambria" w:hAnsi="Cambria"/>
        </w:rPr>
      </w:pPr>
      <w:r>
        <w:rPr>
          <w:rFonts w:ascii="Cambria" w:hAnsi="Cambria"/>
        </w:rPr>
        <w:t xml:space="preserve">tekuće pomoći SŠ </w:t>
      </w:r>
      <w:r>
        <w:rPr>
          <w:rFonts w:ascii="Cambria" w:hAnsi="Cambria"/>
        </w:rPr>
        <w:t>Slunj za inovacije – u iznosu od 2.000,00 kn</w:t>
      </w:r>
    </w:p>
    <w:p w:rsidR="00C560D9" w:rsidRDefault="00934866">
      <w:pPr>
        <w:numPr>
          <w:ilvl w:val="0"/>
          <w:numId w:val="7"/>
        </w:numPr>
        <w:jc w:val="both"/>
        <w:rPr>
          <w:rFonts w:ascii="Cambria" w:hAnsi="Cambria"/>
        </w:rPr>
      </w:pPr>
      <w:r>
        <w:rPr>
          <w:rFonts w:ascii="Cambria" w:hAnsi="Cambria"/>
        </w:rPr>
        <w:t>materijal za javne radove – u iznosu od 2.000,00 kn</w:t>
      </w:r>
    </w:p>
    <w:p w:rsidR="00C560D9" w:rsidRDefault="00934866">
      <w:pPr>
        <w:numPr>
          <w:ilvl w:val="0"/>
          <w:numId w:val="7"/>
        </w:numPr>
        <w:jc w:val="both"/>
        <w:rPr>
          <w:rFonts w:ascii="Cambria" w:hAnsi="Cambria"/>
        </w:rPr>
      </w:pPr>
      <w:r>
        <w:rPr>
          <w:rFonts w:ascii="Cambria" w:hAnsi="Cambria"/>
        </w:rPr>
        <w:t>računala i računalu  opremu za ured katastarske izmjere – 13.000,00 kn</w:t>
      </w:r>
    </w:p>
    <w:p w:rsidR="00C560D9" w:rsidRDefault="00934866">
      <w:pPr>
        <w:numPr>
          <w:ilvl w:val="0"/>
          <w:numId w:val="7"/>
        </w:numPr>
        <w:jc w:val="both"/>
        <w:rPr>
          <w:rFonts w:ascii="Cambria" w:hAnsi="Cambria"/>
        </w:rPr>
      </w:pPr>
      <w:r>
        <w:rPr>
          <w:rFonts w:ascii="Cambria" w:hAnsi="Cambria"/>
        </w:rPr>
        <w:t>članarinu za LAG i KLASTER – u iznosu od 10.000,00 kn</w:t>
      </w:r>
    </w:p>
    <w:p w:rsidR="00C560D9" w:rsidRDefault="00934866">
      <w:pPr>
        <w:numPr>
          <w:ilvl w:val="0"/>
          <w:numId w:val="7"/>
        </w:numPr>
        <w:jc w:val="both"/>
        <w:rPr>
          <w:rFonts w:ascii="Cambria" w:hAnsi="Cambria"/>
        </w:rPr>
      </w:pPr>
      <w:r>
        <w:rPr>
          <w:rFonts w:ascii="Cambria" w:hAnsi="Cambria"/>
        </w:rPr>
        <w:t>kapitalnu donaciju KLASTER-u – u i</w:t>
      </w:r>
      <w:r>
        <w:rPr>
          <w:rFonts w:ascii="Cambria" w:hAnsi="Cambria"/>
        </w:rPr>
        <w:t>znosu od 10.000,00 kn</w:t>
      </w:r>
    </w:p>
    <w:p w:rsidR="00C560D9" w:rsidRDefault="00934866">
      <w:pPr>
        <w:numPr>
          <w:ilvl w:val="0"/>
          <w:numId w:val="7"/>
        </w:numPr>
        <w:jc w:val="both"/>
        <w:rPr>
          <w:rFonts w:ascii="Cambria" w:hAnsi="Cambria"/>
        </w:rPr>
      </w:pPr>
      <w:r>
        <w:rPr>
          <w:rFonts w:ascii="Cambria" w:hAnsi="Cambria"/>
        </w:rPr>
        <w:t>nabavu opreme za dječja igrališta i javne površine – u iznosu od 100.00,00 kn</w:t>
      </w:r>
    </w:p>
    <w:p w:rsidR="00C560D9" w:rsidRDefault="00934866">
      <w:pPr>
        <w:numPr>
          <w:ilvl w:val="0"/>
          <w:numId w:val="7"/>
        </w:numPr>
        <w:jc w:val="both"/>
        <w:rPr>
          <w:rFonts w:ascii="Cambria" w:hAnsi="Cambria"/>
        </w:rPr>
      </w:pPr>
      <w:r>
        <w:rPr>
          <w:rFonts w:ascii="Cambria" w:hAnsi="Cambria"/>
        </w:rPr>
        <w:t>poštarinu – u iznosu od 15.000,00 kn</w:t>
      </w:r>
    </w:p>
    <w:p w:rsidR="00C560D9" w:rsidRDefault="00934866">
      <w:pPr>
        <w:numPr>
          <w:ilvl w:val="0"/>
          <w:numId w:val="7"/>
        </w:numPr>
        <w:jc w:val="both"/>
        <w:rPr>
          <w:rFonts w:ascii="Cambria" w:hAnsi="Cambria"/>
        </w:rPr>
      </w:pPr>
      <w:r>
        <w:rPr>
          <w:rFonts w:ascii="Cambria" w:hAnsi="Cambria"/>
        </w:rPr>
        <w:t>tekuću donaciju Crvenom križu Slunj – u iznosu od 5.500,00 kn</w:t>
      </w:r>
    </w:p>
    <w:p w:rsidR="00C560D9" w:rsidRDefault="00934866">
      <w:pPr>
        <w:numPr>
          <w:ilvl w:val="0"/>
          <w:numId w:val="7"/>
        </w:numPr>
        <w:jc w:val="both"/>
        <w:rPr>
          <w:rFonts w:ascii="Cambria" w:hAnsi="Cambria"/>
        </w:rPr>
      </w:pPr>
      <w:r>
        <w:rPr>
          <w:rFonts w:ascii="Cambria" w:hAnsi="Cambria"/>
        </w:rPr>
        <w:t>porez na promet nekretnina – u iznosu od 11.000,00 kn</w:t>
      </w:r>
    </w:p>
    <w:p w:rsidR="00C560D9" w:rsidRDefault="00934866">
      <w:pPr>
        <w:numPr>
          <w:ilvl w:val="0"/>
          <w:numId w:val="7"/>
        </w:numPr>
        <w:jc w:val="both"/>
        <w:rPr>
          <w:rFonts w:ascii="Cambria" w:hAnsi="Cambria"/>
        </w:rPr>
      </w:pPr>
      <w:r>
        <w:rPr>
          <w:rFonts w:ascii="Cambria" w:hAnsi="Cambria"/>
        </w:rPr>
        <w:t>dez</w:t>
      </w:r>
      <w:r>
        <w:rPr>
          <w:rFonts w:ascii="Cambria" w:hAnsi="Cambria"/>
        </w:rPr>
        <w:t>infekciju i dezinsekciju – u iznosu od 21.500,00 kn</w:t>
      </w:r>
    </w:p>
    <w:p w:rsidR="00C560D9" w:rsidRDefault="00934866">
      <w:pPr>
        <w:numPr>
          <w:ilvl w:val="0"/>
          <w:numId w:val="7"/>
        </w:numPr>
        <w:jc w:val="both"/>
        <w:rPr>
          <w:rFonts w:ascii="Cambria" w:hAnsi="Cambria"/>
        </w:rPr>
      </w:pPr>
      <w:r>
        <w:rPr>
          <w:rFonts w:ascii="Cambria" w:hAnsi="Cambria"/>
        </w:rPr>
        <w:t>kapitalnu pomoći OŠ. Eugena Kvaternika za športsko igralište u Selištu Drežničkom – u iznosu od 35.114,79 kn</w:t>
      </w:r>
    </w:p>
    <w:p w:rsidR="00C560D9" w:rsidRDefault="00934866">
      <w:pPr>
        <w:numPr>
          <w:ilvl w:val="0"/>
          <w:numId w:val="7"/>
        </w:numPr>
        <w:jc w:val="both"/>
        <w:rPr>
          <w:rFonts w:ascii="Cambria" w:hAnsi="Cambria"/>
        </w:rPr>
      </w:pPr>
      <w:r>
        <w:rPr>
          <w:rFonts w:ascii="Cambria" w:hAnsi="Cambria"/>
        </w:rPr>
        <w:t>opremu za mrtvačnice – u iznosu od 9.000,00 kn</w:t>
      </w:r>
    </w:p>
    <w:p w:rsidR="00C560D9" w:rsidRDefault="00934866">
      <w:pPr>
        <w:numPr>
          <w:ilvl w:val="0"/>
          <w:numId w:val="7"/>
        </w:numPr>
        <w:jc w:val="both"/>
        <w:rPr>
          <w:rFonts w:ascii="Cambria" w:hAnsi="Cambria"/>
        </w:rPr>
      </w:pPr>
      <w:r>
        <w:rPr>
          <w:rFonts w:ascii="Cambria" w:hAnsi="Cambria"/>
        </w:rPr>
        <w:t>naknade za rad povjerenstava – u iznosu od 9.000</w:t>
      </w:r>
      <w:r>
        <w:rPr>
          <w:rFonts w:ascii="Cambria" w:hAnsi="Cambria"/>
        </w:rPr>
        <w:t>,00 kn</w:t>
      </w:r>
    </w:p>
    <w:p w:rsidR="00C560D9" w:rsidRDefault="00934866">
      <w:pPr>
        <w:numPr>
          <w:ilvl w:val="0"/>
          <w:numId w:val="7"/>
        </w:numPr>
        <w:jc w:val="both"/>
        <w:rPr>
          <w:rFonts w:ascii="Cambria" w:hAnsi="Cambria"/>
        </w:rPr>
      </w:pPr>
      <w:r>
        <w:rPr>
          <w:rFonts w:ascii="Cambria" w:hAnsi="Cambria"/>
        </w:rPr>
        <w:t>prijevoz pokojnika – u iznosu od 5.000,00 kn</w:t>
      </w:r>
    </w:p>
    <w:p w:rsidR="00C560D9" w:rsidRDefault="00C560D9">
      <w:pPr>
        <w:jc w:val="both"/>
        <w:rPr>
          <w:rFonts w:ascii="Cambria" w:hAnsi="Cambria"/>
        </w:rPr>
      </w:pPr>
    </w:p>
    <w:p w:rsidR="00C560D9" w:rsidRDefault="00C560D9">
      <w:pPr>
        <w:jc w:val="both"/>
        <w:rPr>
          <w:rFonts w:ascii="Cambria" w:hAnsi="Cambria"/>
        </w:rPr>
      </w:pPr>
    </w:p>
    <w:p w:rsidR="00C560D9" w:rsidRDefault="00934866">
      <w:pPr>
        <w:pStyle w:val="Odlomakpopisa"/>
        <w:numPr>
          <w:ilvl w:val="0"/>
          <w:numId w:val="6"/>
        </w:numPr>
        <w:jc w:val="both"/>
      </w:pPr>
      <w:r>
        <w:rPr>
          <w:rFonts w:ascii="Cambria" w:hAnsi="Cambria"/>
          <w:i/>
          <w:u w:val="single"/>
        </w:rPr>
        <w:t>prihod od financijske imovine u iznosu od 780,72  kn za financiranje</w:t>
      </w:r>
      <w:r>
        <w:rPr>
          <w:rFonts w:ascii="Cambria" w:hAnsi="Cambria"/>
        </w:rPr>
        <w:t>:</w:t>
      </w:r>
    </w:p>
    <w:p w:rsidR="00C560D9" w:rsidRDefault="00934866">
      <w:pPr>
        <w:pStyle w:val="Odlomakpopisa"/>
        <w:numPr>
          <w:ilvl w:val="0"/>
          <w:numId w:val="8"/>
        </w:numPr>
        <w:ind w:hanging="371"/>
        <w:jc w:val="both"/>
        <w:rPr>
          <w:rFonts w:ascii="Cambria" w:hAnsi="Cambria"/>
        </w:rPr>
      </w:pPr>
      <w:r>
        <w:rPr>
          <w:rFonts w:ascii="Cambria" w:hAnsi="Cambria"/>
        </w:rPr>
        <w:t xml:space="preserve">kapitalne pomoći OŠ. Eugena Kvaternika za športsko igralište u Selištu Drežničkom </w:t>
      </w:r>
    </w:p>
    <w:p w:rsidR="00C560D9" w:rsidRDefault="00C560D9">
      <w:pPr>
        <w:ind w:left="720"/>
        <w:jc w:val="both"/>
        <w:rPr>
          <w:rFonts w:ascii="Cambria" w:hAnsi="Cambria"/>
        </w:rPr>
      </w:pPr>
    </w:p>
    <w:p w:rsidR="00C560D9" w:rsidRDefault="00934866">
      <w:pPr>
        <w:pStyle w:val="Odlomakpopisa"/>
        <w:numPr>
          <w:ilvl w:val="0"/>
          <w:numId w:val="6"/>
        </w:numPr>
        <w:jc w:val="both"/>
        <w:rPr>
          <w:rFonts w:ascii="Cambria" w:hAnsi="Cambria"/>
          <w:i/>
          <w:u w:val="single"/>
        </w:rPr>
      </w:pPr>
      <w:r>
        <w:rPr>
          <w:rFonts w:ascii="Cambria" w:hAnsi="Cambria"/>
          <w:i/>
          <w:u w:val="single"/>
        </w:rPr>
        <w:t xml:space="preserve">prihod od nefinancijske imovine u iznosu od </w:t>
      </w:r>
      <w:r>
        <w:rPr>
          <w:rFonts w:ascii="Cambria" w:hAnsi="Cambria"/>
          <w:i/>
          <w:u w:val="single"/>
        </w:rPr>
        <w:t>96.591,31  kn  koja su namijenjena za:</w:t>
      </w:r>
    </w:p>
    <w:p w:rsidR="00C560D9" w:rsidRDefault="00934866">
      <w:pPr>
        <w:pStyle w:val="Odlomakpopisa"/>
        <w:numPr>
          <w:ilvl w:val="0"/>
          <w:numId w:val="8"/>
        </w:numPr>
        <w:jc w:val="both"/>
        <w:rPr>
          <w:rFonts w:ascii="Cambria" w:hAnsi="Cambria"/>
        </w:rPr>
      </w:pPr>
      <w:r>
        <w:rPr>
          <w:rFonts w:ascii="Cambria" w:hAnsi="Cambria"/>
        </w:rPr>
        <w:t>uređenje i održavanje  poljskih puteva – u iznosu od 52.900,31 kn</w:t>
      </w:r>
    </w:p>
    <w:p w:rsidR="00C560D9" w:rsidRDefault="00934866">
      <w:pPr>
        <w:pStyle w:val="Odlomakpopisa"/>
        <w:numPr>
          <w:ilvl w:val="0"/>
          <w:numId w:val="8"/>
        </w:numPr>
        <w:jc w:val="both"/>
        <w:rPr>
          <w:rFonts w:ascii="Cambria" w:hAnsi="Cambria"/>
        </w:rPr>
      </w:pPr>
      <w:r>
        <w:rPr>
          <w:rFonts w:ascii="Cambria" w:hAnsi="Cambria"/>
        </w:rPr>
        <w:t xml:space="preserve">naknadu štete poljoprivrednicima – u iznosu od 19.308,49 kn </w:t>
      </w:r>
    </w:p>
    <w:p w:rsidR="00C560D9" w:rsidRDefault="00934866">
      <w:pPr>
        <w:pStyle w:val="Odlomakpopisa"/>
        <w:numPr>
          <w:ilvl w:val="0"/>
          <w:numId w:val="8"/>
        </w:numPr>
        <w:jc w:val="both"/>
        <w:rPr>
          <w:rFonts w:ascii="Cambria" w:hAnsi="Cambria"/>
        </w:rPr>
      </w:pPr>
      <w:r>
        <w:rPr>
          <w:rFonts w:ascii="Cambria" w:hAnsi="Cambria"/>
        </w:rPr>
        <w:t>kapitalne pomoći OŠ. Eugena Kvaternika za športsko igralište u Selištu Drežničkom – u izno</w:t>
      </w:r>
      <w:r>
        <w:rPr>
          <w:rFonts w:ascii="Cambria" w:hAnsi="Cambria"/>
        </w:rPr>
        <w:t>su od 24.382,51 kn</w:t>
      </w:r>
    </w:p>
    <w:p w:rsidR="00C560D9" w:rsidRDefault="00C560D9">
      <w:pPr>
        <w:jc w:val="both"/>
        <w:rPr>
          <w:rFonts w:ascii="Cambria" w:hAnsi="Cambria"/>
        </w:rPr>
      </w:pPr>
    </w:p>
    <w:p w:rsidR="00C560D9" w:rsidRDefault="00934866">
      <w:pPr>
        <w:ind w:left="360"/>
        <w:jc w:val="both"/>
      </w:pPr>
      <w:r>
        <w:rPr>
          <w:rFonts w:ascii="Cambria" w:hAnsi="Cambria"/>
        </w:rPr>
        <w:t>-</w:t>
      </w:r>
      <w:r>
        <w:rPr>
          <w:rFonts w:ascii="Cambria" w:hAnsi="Cambria"/>
          <w:i/>
          <w:u w:val="single"/>
        </w:rPr>
        <w:t xml:space="preserve"> prihodi od administrativnih, upravih i dr. pristoji a odnose se na sredstva boravišne</w:t>
      </w:r>
    </w:p>
    <w:p w:rsidR="00C560D9" w:rsidRDefault="00934866">
      <w:pPr>
        <w:ind w:left="360"/>
        <w:jc w:val="both"/>
        <w:rPr>
          <w:rFonts w:ascii="Cambria" w:hAnsi="Cambria"/>
          <w:i/>
          <w:u w:val="single"/>
        </w:rPr>
      </w:pPr>
      <w:r>
        <w:rPr>
          <w:rFonts w:ascii="Cambria" w:hAnsi="Cambria"/>
          <w:i/>
          <w:u w:val="single"/>
        </w:rPr>
        <w:t xml:space="preserve"> pristojbe u iznosu od 105.670,41 kn  od čega:</w:t>
      </w:r>
    </w:p>
    <w:p w:rsidR="00C560D9" w:rsidRDefault="00934866">
      <w:pPr>
        <w:ind w:left="360"/>
        <w:jc w:val="both"/>
        <w:rPr>
          <w:rFonts w:ascii="Cambria" w:hAnsi="Cambria"/>
        </w:rPr>
      </w:pPr>
      <w:r>
        <w:rPr>
          <w:rFonts w:ascii="Cambria" w:hAnsi="Cambria"/>
        </w:rPr>
        <w:t>a) sredstva boravišne pristojbe koja su namijenjena za:</w:t>
      </w:r>
    </w:p>
    <w:p w:rsidR="00C560D9" w:rsidRDefault="00934866">
      <w:pPr>
        <w:numPr>
          <w:ilvl w:val="0"/>
          <w:numId w:val="9"/>
        </w:numPr>
        <w:jc w:val="both"/>
        <w:rPr>
          <w:rFonts w:ascii="Cambria" w:hAnsi="Cambria"/>
        </w:rPr>
      </w:pPr>
      <w:r>
        <w:rPr>
          <w:rFonts w:ascii="Cambria" w:hAnsi="Cambria"/>
        </w:rPr>
        <w:t>kapitalne donacije JU Rakovica -  u iznosu od</w:t>
      </w:r>
      <w:r>
        <w:rPr>
          <w:rFonts w:ascii="Cambria" w:hAnsi="Cambria"/>
        </w:rPr>
        <w:t xml:space="preserve"> 68.000,00 kn</w:t>
      </w:r>
    </w:p>
    <w:p w:rsidR="00C560D9" w:rsidRDefault="00934866">
      <w:pPr>
        <w:numPr>
          <w:ilvl w:val="0"/>
          <w:numId w:val="9"/>
        </w:numPr>
        <w:jc w:val="both"/>
        <w:rPr>
          <w:rFonts w:ascii="Cambria" w:hAnsi="Cambria"/>
        </w:rPr>
      </w:pPr>
      <w:r>
        <w:rPr>
          <w:rFonts w:ascii="Cambria" w:hAnsi="Cambria"/>
        </w:rPr>
        <w:t>za nastavak sanacije i uređenja starog grada Drežnika – u iznosu od 36.479,82 kn</w:t>
      </w:r>
    </w:p>
    <w:p w:rsidR="00C560D9" w:rsidRDefault="00934866">
      <w:pPr>
        <w:jc w:val="both"/>
        <w:rPr>
          <w:rFonts w:ascii="Cambria" w:hAnsi="Cambria"/>
        </w:rPr>
      </w:pPr>
      <w:r>
        <w:rPr>
          <w:rFonts w:ascii="Cambria" w:hAnsi="Cambria"/>
        </w:rPr>
        <w:t xml:space="preserve">      b) sredstva od prodaje biljega u iznosu od 1.190,59 kn namijenjena za: </w:t>
      </w:r>
    </w:p>
    <w:p w:rsidR="00C560D9" w:rsidRDefault="00934866">
      <w:pPr>
        <w:numPr>
          <w:ilvl w:val="0"/>
          <w:numId w:val="9"/>
        </w:numPr>
        <w:jc w:val="both"/>
        <w:rPr>
          <w:rFonts w:ascii="Cambria" w:hAnsi="Cambria"/>
        </w:rPr>
      </w:pPr>
      <w:r>
        <w:rPr>
          <w:rFonts w:ascii="Cambria" w:hAnsi="Cambria"/>
        </w:rPr>
        <w:t>kapitalne pomoći OŠ. Eugena Kvaternika za športsko igralište u Selištu Drežničkom</w:t>
      </w:r>
    </w:p>
    <w:p w:rsidR="00C560D9" w:rsidRDefault="00C560D9">
      <w:pPr>
        <w:jc w:val="both"/>
        <w:rPr>
          <w:rFonts w:ascii="Cambria" w:hAnsi="Cambria"/>
        </w:rPr>
      </w:pPr>
    </w:p>
    <w:p w:rsidR="00C560D9" w:rsidRDefault="00C560D9">
      <w:pPr>
        <w:jc w:val="both"/>
        <w:rPr>
          <w:rFonts w:ascii="Cambria" w:hAnsi="Cambria"/>
        </w:rPr>
      </w:pPr>
    </w:p>
    <w:p w:rsidR="00C560D9" w:rsidRDefault="00934866">
      <w:pPr>
        <w:pStyle w:val="Odlomakpopisa"/>
        <w:numPr>
          <w:ilvl w:val="0"/>
          <w:numId w:val="6"/>
        </w:numPr>
        <w:jc w:val="both"/>
        <w:rPr>
          <w:rFonts w:ascii="Cambria" w:hAnsi="Cambria"/>
          <w:i/>
          <w:u w:val="single"/>
        </w:rPr>
      </w:pPr>
      <w:r>
        <w:rPr>
          <w:rFonts w:ascii="Cambria" w:hAnsi="Cambria"/>
          <w:i/>
          <w:u w:val="single"/>
        </w:rPr>
        <w:t xml:space="preserve">sredstva od prodaje nefinancijske imovine (građevinskog zemljišta) u iznosu od 38.969,62 kn,  a  planirana su  za: </w:t>
      </w:r>
    </w:p>
    <w:p w:rsidR="00C560D9" w:rsidRDefault="00934866">
      <w:pPr>
        <w:numPr>
          <w:ilvl w:val="0"/>
          <w:numId w:val="9"/>
        </w:numPr>
        <w:jc w:val="both"/>
        <w:rPr>
          <w:rFonts w:ascii="Cambria" w:hAnsi="Cambria"/>
        </w:rPr>
      </w:pPr>
      <w:r>
        <w:rPr>
          <w:rFonts w:ascii="Cambria" w:hAnsi="Cambria"/>
        </w:rPr>
        <w:t xml:space="preserve">rekonstrukciju višenamjenskog objekta „Petar Vrdoljak“ </w:t>
      </w:r>
    </w:p>
    <w:p w:rsidR="00C560D9" w:rsidRDefault="00C560D9">
      <w:pPr>
        <w:jc w:val="both"/>
        <w:rPr>
          <w:rFonts w:ascii="Cambria" w:hAnsi="Cambria"/>
          <w:color w:val="FF0000"/>
        </w:rPr>
      </w:pPr>
    </w:p>
    <w:p w:rsidR="00C560D9" w:rsidRDefault="00934866">
      <w:pPr>
        <w:pStyle w:val="Odlomakpopisa"/>
        <w:numPr>
          <w:ilvl w:val="0"/>
          <w:numId w:val="6"/>
        </w:numPr>
        <w:jc w:val="both"/>
        <w:rPr>
          <w:rFonts w:ascii="Cambria" w:hAnsi="Cambria"/>
          <w:i/>
          <w:u w:val="single"/>
        </w:rPr>
      </w:pPr>
      <w:r>
        <w:rPr>
          <w:rFonts w:ascii="Cambria" w:hAnsi="Cambria"/>
          <w:i/>
          <w:u w:val="single"/>
        </w:rPr>
        <w:t>sredstava spomeničke rente u iznosu od 324,01 kn, a namijenjena su za:</w:t>
      </w:r>
    </w:p>
    <w:p w:rsidR="00C560D9" w:rsidRDefault="00934866">
      <w:pPr>
        <w:pStyle w:val="Odlomakpopisa"/>
        <w:numPr>
          <w:ilvl w:val="0"/>
          <w:numId w:val="10"/>
        </w:numPr>
        <w:jc w:val="both"/>
        <w:rPr>
          <w:rFonts w:ascii="Cambria" w:hAnsi="Cambria"/>
        </w:rPr>
      </w:pPr>
      <w:r>
        <w:rPr>
          <w:rFonts w:ascii="Cambria" w:hAnsi="Cambria"/>
        </w:rPr>
        <w:t xml:space="preserve">sanaciju i </w:t>
      </w:r>
      <w:r>
        <w:rPr>
          <w:rFonts w:ascii="Cambria" w:hAnsi="Cambria"/>
        </w:rPr>
        <w:t xml:space="preserve">uređenje starog grada Drežnika </w:t>
      </w:r>
    </w:p>
    <w:p w:rsidR="00C560D9" w:rsidRDefault="00C560D9">
      <w:pPr>
        <w:jc w:val="both"/>
        <w:rPr>
          <w:rFonts w:ascii="Cambria" w:hAnsi="Cambria"/>
        </w:rPr>
      </w:pPr>
    </w:p>
    <w:p w:rsidR="00C560D9" w:rsidRDefault="00934866">
      <w:pPr>
        <w:pStyle w:val="Odlomakpopisa"/>
        <w:numPr>
          <w:ilvl w:val="0"/>
          <w:numId w:val="6"/>
        </w:numPr>
        <w:jc w:val="both"/>
      </w:pPr>
      <w:r>
        <w:rPr>
          <w:rFonts w:ascii="Cambria" w:hAnsi="Cambria"/>
          <w:i/>
          <w:u w:val="single"/>
        </w:rPr>
        <w:t>sredstva komunalne naknade u iznosu od 474.654,85  kn, a predviđena su  za financiranje</w:t>
      </w:r>
      <w:r>
        <w:rPr>
          <w:rFonts w:ascii="Cambria" w:hAnsi="Cambria"/>
        </w:rPr>
        <w:t>:</w:t>
      </w:r>
    </w:p>
    <w:p w:rsidR="00C560D9" w:rsidRDefault="00934866">
      <w:pPr>
        <w:numPr>
          <w:ilvl w:val="0"/>
          <w:numId w:val="11"/>
        </w:numPr>
        <w:jc w:val="both"/>
        <w:rPr>
          <w:rFonts w:ascii="Cambria" w:hAnsi="Cambria"/>
        </w:rPr>
      </w:pPr>
      <w:r>
        <w:rPr>
          <w:rFonts w:ascii="Cambria" w:hAnsi="Cambria"/>
        </w:rPr>
        <w:t>troškova čišćenje snijega na prometnicama i nogostupima – u iznosu od 110.000,00 kn</w:t>
      </w:r>
    </w:p>
    <w:p w:rsidR="00C560D9" w:rsidRDefault="00934866">
      <w:pPr>
        <w:numPr>
          <w:ilvl w:val="0"/>
          <w:numId w:val="11"/>
        </w:numPr>
        <w:jc w:val="both"/>
        <w:rPr>
          <w:rFonts w:ascii="Cambria" w:hAnsi="Cambria"/>
        </w:rPr>
      </w:pPr>
      <w:r>
        <w:rPr>
          <w:rFonts w:ascii="Cambria" w:hAnsi="Cambria"/>
        </w:rPr>
        <w:t xml:space="preserve">električnu energiju za javnu rasvjetu – u iznosu </w:t>
      </w:r>
      <w:r>
        <w:rPr>
          <w:rFonts w:ascii="Cambria" w:hAnsi="Cambria"/>
        </w:rPr>
        <w:t>od 90.000,00 kn</w:t>
      </w:r>
    </w:p>
    <w:p w:rsidR="00C560D9" w:rsidRDefault="00934866">
      <w:pPr>
        <w:numPr>
          <w:ilvl w:val="0"/>
          <w:numId w:val="11"/>
        </w:numPr>
        <w:jc w:val="both"/>
        <w:rPr>
          <w:rFonts w:ascii="Cambria" w:hAnsi="Cambria"/>
        </w:rPr>
      </w:pPr>
      <w:r>
        <w:rPr>
          <w:rFonts w:ascii="Cambria" w:hAnsi="Cambria"/>
        </w:rPr>
        <w:t>održavanje javne rasvjete – u iznosu od 40.000,00 kn</w:t>
      </w:r>
    </w:p>
    <w:p w:rsidR="00C560D9" w:rsidRDefault="00934866">
      <w:pPr>
        <w:numPr>
          <w:ilvl w:val="0"/>
          <w:numId w:val="11"/>
        </w:numPr>
        <w:jc w:val="both"/>
        <w:rPr>
          <w:rFonts w:ascii="Cambria" w:hAnsi="Cambria"/>
        </w:rPr>
      </w:pPr>
      <w:r>
        <w:rPr>
          <w:rFonts w:ascii="Cambria" w:hAnsi="Cambria"/>
        </w:rPr>
        <w:t>ostale usluge održavanja i uređenja javnih površina – u iznosu od 10.000,00 kn</w:t>
      </w:r>
    </w:p>
    <w:p w:rsidR="00C560D9" w:rsidRDefault="00934866">
      <w:pPr>
        <w:numPr>
          <w:ilvl w:val="0"/>
          <w:numId w:val="11"/>
        </w:numPr>
        <w:jc w:val="both"/>
        <w:rPr>
          <w:rFonts w:ascii="Cambria" w:hAnsi="Cambria"/>
        </w:rPr>
      </w:pPr>
      <w:r>
        <w:rPr>
          <w:rFonts w:ascii="Cambria" w:hAnsi="Cambria"/>
        </w:rPr>
        <w:t>održavanje cesta, mostova i pješačkih staza – u iznosu od 184.654,85 kn</w:t>
      </w:r>
    </w:p>
    <w:p w:rsidR="00C560D9" w:rsidRDefault="00934866">
      <w:pPr>
        <w:numPr>
          <w:ilvl w:val="0"/>
          <w:numId w:val="11"/>
        </w:numPr>
        <w:jc w:val="both"/>
        <w:rPr>
          <w:rFonts w:ascii="Cambria" w:hAnsi="Cambria"/>
        </w:rPr>
      </w:pPr>
      <w:r>
        <w:rPr>
          <w:rFonts w:ascii="Cambria" w:hAnsi="Cambria"/>
        </w:rPr>
        <w:t>sanaciju divljih deponija – u iznosu</w:t>
      </w:r>
      <w:r>
        <w:rPr>
          <w:rFonts w:ascii="Cambria" w:hAnsi="Cambria"/>
        </w:rPr>
        <w:t xml:space="preserve"> od 20.000,00 kn</w:t>
      </w:r>
    </w:p>
    <w:p w:rsidR="00C560D9" w:rsidRDefault="00934866">
      <w:pPr>
        <w:numPr>
          <w:ilvl w:val="0"/>
          <w:numId w:val="11"/>
        </w:numPr>
        <w:jc w:val="both"/>
        <w:rPr>
          <w:rFonts w:ascii="Cambria" w:hAnsi="Cambria"/>
        </w:rPr>
      </w:pPr>
      <w:r>
        <w:rPr>
          <w:rFonts w:ascii="Cambria" w:hAnsi="Cambria"/>
        </w:rPr>
        <w:t>novu javnu rasvjetu sa led lampama u Grabovcu – u iznosu od 20.000,00 kn</w:t>
      </w:r>
    </w:p>
    <w:p w:rsidR="00C560D9" w:rsidRDefault="00C560D9">
      <w:pPr>
        <w:jc w:val="both"/>
        <w:rPr>
          <w:rFonts w:ascii="Cambria" w:hAnsi="Cambria"/>
        </w:rPr>
      </w:pPr>
    </w:p>
    <w:p w:rsidR="00C560D9" w:rsidRDefault="00934866">
      <w:pPr>
        <w:pStyle w:val="Odlomakpopisa"/>
        <w:numPr>
          <w:ilvl w:val="0"/>
          <w:numId w:val="6"/>
        </w:numPr>
        <w:jc w:val="both"/>
        <w:rPr>
          <w:rFonts w:ascii="Cambria" w:hAnsi="Cambria"/>
          <w:i/>
          <w:u w:val="single"/>
        </w:rPr>
      </w:pPr>
      <w:r>
        <w:rPr>
          <w:rFonts w:ascii="Cambria" w:hAnsi="Cambria"/>
          <w:i/>
          <w:u w:val="single"/>
        </w:rPr>
        <w:t>komunalni doprinos u iznosu od 313.221,93 kn za:</w:t>
      </w:r>
    </w:p>
    <w:p w:rsidR="00C560D9" w:rsidRDefault="00934866">
      <w:pPr>
        <w:numPr>
          <w:ilvl w:val="0"/>
          <w:numId w:val="12"/>
        </w:numPr>
        <w:ind w:hanging="229"/>
        <w:jc w:val="both"/>
        <w:rPr>
          <w:rFonts w:ascii="Cambria" w:hAnsi="Cambria"/>
        </w:rPr>
      </w:pPr>
      <w:r>
        <w:rPr>
          <w:rFonts w:ascii="Cambria" w:hAnsi="Cambria"/>
        </w:rPr>
        <w:t>asfaltiranje nerazvrstanih prometnica</w:t>
      </w:r>
    </w:p>
    <w:p w:rsidR="00C560D9" w:rsidRDefault="00C560D9">
      <w:pPr>
        <w:jc w:val="both"/>
        <w:rPr>
          <w:rFonts w:ascii="Cambria" w:hAnsi="Cambria"/>
        </w:rPr>
      </w:pPr>
    </w:p>
    <w:p w:rsidR="00C560D9" w:rsidRDefault="00934866">
      <w:pPr>
        <w:pStyle w:val="Odlomakpopisa"/>
        <w:numPr>
          <w:ilvl w:val="0"/>
          <w:numId w:val="6"/>
        </w:numPr>
        <w:jc w:val="both"/>
        <w:rPr>
          <w:rFonts w:ascii="Cambria" w:hAnsi="Cambria"/>
          <w:i/>
          <w:u w:val="single"/>
        </w:rPr>
      </w:pPr>
      <w:r>
        <w:rPr>
          <w:rFonts w:ascii="Cambria" w:hAnsi="Cambria"/>
          <w:i/>
          <w:u w:val="single"/>
        </w:rPr>
        <w:t>šumski doprinos u iznosu od 121.407,27 kn za:</w:t>
      </w:r>
    </w:p>
    <w:p w:rsidR="00C560D9" w:rsidRDefault="00934866">
      <w:pPr>
        <w:numPr>
          <w:ilvl w:val="0"/>
          <w:numId w:val="12"/>
        </w:numPr>
        <w:ind w:hanging="229"/>
        <w:jc w:val="both"/>
        <w:rPr>
          <w:rFonts w:ascii="Cambria" w:hAnsi="Cambria"/>
        </w:rPr>
      </w:pPr>
      <w:r>
        <w:rPr>
          <w:rFonts w:ascii="Cambria" w:hAnsi="Cambria"/>
        </w:rPr>
        <w:t>asfaltiranje nerazvrstanih prom</w:t>
      </w:r>
      <w:r>
        <w:rPr>
          <w:rFonts w:ascii="Cambria" w:hAnsi="Cambria"/>
        </w:rPr>
        <w:t xml:space="preserve">etnica </w:t>
      </w:r>
    </w:p>
    <w:p w:rsidR="00C560D9" w:rsidRDefault="00C560D9">
      <w:pPr>
        <w:jc w:val="both"/>
        <w:rPr>
          <w:rFonts w:ascii="Cambria" w:hAnsi="Cambria"/>
          <w:i/>
        </w:rPr>
      </w:pPr>
    </w:p>
    <w:p w:rsidR="00C560D9" w:rsidRDefault="00934866">
      <w:pPr>
        <w:jc w:val="both"/>
      </w:pPr>
      <w:r>
        <w:rPr>
          <w:rFonts w:ascii="Cambria" w:hAnsi="Cambria"/>
          <w:i/>
        </w:rPr>
        <w:t xml:space="preserve">       -    </w:t>
      </w:r>
      <w:r>
        <w:rPr>
          <w:rFonts w:ascii="Cambria" w:hAnsi="Cambria"/>
          <w:i/>
          <w:u w:val="single"/>
        </w:rPr>
        <w:t>vodni doprinos u iznosu od 9.815,16  kn koji je kao namjenski prihod predviđen za</w:t>
      </w:r>
    </w:p>
    <w:p w:rsidR="00C560D9" w:rsidRDefault="00934866">
      <w:pPr>
        <w:jc w:val="both"/>
      </w:pPr>
      <w:r>
        <w:rPr>
          <w:rFonts w:ascii="Cambria" w:hAnsi="Cambria"/>
        </w:rPr>
        <w:t xml:space="preserve">            </w:t>
      </w:r>
      <w:r>
        <w:rPr>
          <w:rFonts w:ascii="Cambria" w:hAnsi="Cambria"/>
          <w:i/>
          <w:u w:val="single"/>
        </w:rPr>
        <w:t>financiranje:</w:t>
      </w:r>
    </w:p>
    <w:p w:rsidR="00C560D9" w:rsidRDefault="00934866">
      <w:pPr>
        <w:numPr>
          <w:ilvl w:val="0"/>
          <w:numId w:val="13"/>
        </w:numPr>
        <w:jc w:val="both"/>
        <w:rPr>
          <w:rFonts w:ascii="Cambria" w:hAnsi="Cambria"/>
        </w:rPr>
      </w:pPr>
      <w:r>
        <w:rPr>
          <w:rFonts w:ascii="Cambria" w:hAnsi="Cambria"/>
        </w:rPr>
        <w:t>odvodnje atmosferskih voda</w:t>
      </w:r>
    </w:p>
    <w:p w:rsidR="00C560D9" w:rsidRDefault="00C560D9">
      <w:pPr>
        <w:jc w:val="both"/>
        <w:rPr>
          <w:rFonts w:ascii="Cambria" w:hAnsi="Cambria"/>
        </w:rPr>
      </w:pPr>
    </w:p>
    <w:p w:rsidR="00C560D9" w:rsidRDefault="00934866">
      <w:pPr>
        <w:pStyle w:val="Odlomakpopisa"/>
        <w:numPr>
          <w:ilvl w:val="0"/>
          <w:numId w:val="6"/>
        </w:numPr>
        <w:jc w:val="both"/>
        <w:rPr>
          <w:rFonts w:ascii="Cambria" w:hAnsi="Cambria"/>
          <w:i/>
          <w:u w:val="single"/>
        </w:rPr>
      </w:pPr>
      <w:r>
        <w:rPr>
          <w:rFonts w:ascii="Cambria" w:hAnsi="Cambria"/>
          <w:i/>
          <w:u w:val="single"/>
        </w:rPr>
        <w:t>prihod od koncesije u iznosu od 651,29 kn, a namijenjen je za:</w:t>
      </w:r>
    </w:p>
    <w:p w:rsidR="00C560D9" w:rsidRDefault="00934866">
      <w:pPr>
        <w:numPr>
          <w:ilvl w:val="0"/>
          <w:numId w:val="13"/>
        </w:numPr>
        <w:jc w:val="both"/>
        <w:rPr>
          <w:rFonts w:ascii="Cambria" w:hAnsi="Cambria"/>
        </w:rPr>
      </w:pPr>
      <w:r>
        <w:rPr>
          <w:rFonts w:ascii="Cambria" w:hAnsi="Cambria"/>
        </w:rPr>
        <w:t>asfaltiranje nerazvrstanih prometnic</w:t>
      </w:r>
      <w:r>
        <w:rPr>
          <w:rFonts w:ascii="Cambria" w:hAnsi="Cambria"/>
        </w:rPr>
        <w:t>a</w:t>
      </w:r>
    </w:p>
    <w:p w:rsidR="00C560D9" w:rsidRDefault="00C560D9">
      <w:pPr>
        <w:jc w:val="both"/>
        <w:rPr>
          <w:rFonts w:ascii="Cambria" w:hAnsi="Cambria"/>
        </w:rPr>
      </w:pPr>
    </w:p>
    <w:p w:rsidR="00C560D9" w:rsidRDefault="00934866">
      <w:pPr>
        <w:jc w:val="both"/>
      </w:pPr>
      <w:r>
        <w:rPr>
          <w:rFonts w:ascii="Cambria" w:hAnsi="Cambria"/>
        </w:rPr>
        <w:t xml:space="preserve">       -    </w:t>
      </w:r>
      <w:r>
        <w:rPr>
          <w:rFonts w:ascii="Cambria" w:hAnsi="Cambria"/>
          <w:i/>
          <w:u w:val="single"/>
        </w:rPr>
        <w:t>naknada od legalizacije u iznosu od 76.411,15 kn  , a sukladno Zakonu planirana je za:</w:t>
      </w:r>
    </w:p>
    <w:p w:rsidR="00C560D9" w:rsidRDefault="00934866">
      <w:pPr>
        <w:numPr>
          <w:ilvl w:val="0"/>
          <w:numId w:val="13"/>
        </w:numPr>
        <w:jc w:val="both"/>
        <w:rPr>
          <w:rFonts w:ascii="Cambria" w:hAnsi="Cambria"/>
        </w:rPr>
      </w:pPr>
      <w:r>
        <w:rPr>
          <w:rFonts w:ascii="Cambria" w:hAnsi="Cambria"/>
        </w:rPr>
        <w:t>rashode za izradu izmjena i dopuna Prostornog plana uređenje Općine Rakovica – u iznosu od 30.000,00 kn</w:t>
      </w:r>
    </w:p>
    <w:p w:rsidR="00C560D9" w:rsidRDefault="00934866">
      <w:pPr>
        <w:numPr>
          <w:ilvl w:val="0"/>
          <w:numId w:val="13"/>
        </w:numPr>
        <w:jc w:val="both"/>
        <w:rPr>
          <w:rFonts w:ascii="Cambria" w:hAnsi="Cambria"/>
        </w:rPr>
      </w:pPr>
      <w:r>
        <w:rPr>
          <w:rFonts w:ascii="Cambria" w:hAnsi="Cambria"/>
        </w:rPr>
        <w:t xml:space="preserve">asfaltiranje nerazvrstanih prometnica – u iznosu </w:t>
      </w:r>
      <w:r>
        <w:rPr>
          <w:rFonts w:ascii="Cambria" w:hAnsi="Cambria"/>
        </w:rPr>
        <w:t>od 46.411,15 kn</w:t>
      </w:r>
    </w:p>
    <w:p w:rsidR="00C560D9" w:rsidRDefault="00C560D9">
      <w:pPr>
        <w:jc w:val="both"/>
        <w:rPr>
          <w:rFonts w:ascii="Cambria" w:hAnsi="Cambria"/>
        </w:rPr>
      </w:pPr>
    </w:p>
    <w:p w:rsidR="00C560D9" w:rsidRDefault="00934866">
      <w:pPr>
        <w:pStyle w:val="Odlomakpopisa"/>
        <w:numPr>
          <w:ilvl w:val="0"/>
          <w:numId w:val="6"/>
        </w:numPr>
        <w:jc w:val="both"/>
        <w:rPr>
          <w:rFonts w:ascii="Cambria" w:hAnsi="Cambria"/>
          <w:i/>
          <w:u w:val="single"/>
        </w:rPr>
      </w:pPr>
      <w:r>
        <w:rPr>
          <w:rFonts w:ascii="Cambria" w:hAnsi="Cambria"/>
          <w:i/>
          <w:u w:val="single"/>
        </w:rPr>
        <w:t xml:space="preserve">sredstva sufinanciranja katastarske izmjere u iznosu od 37,50 kn, a planirana su za: </w:t>
      </w:r>
    </w:p>
    <w:p w:rsidR="00C560D9" w:rsidRDefault="00934866">
      <w:pPr>
        <w:numPr>
          <w:ilvl w:val="0"/>
          <w:numId w:val="13"/>
        </w:numPr>
        <w:jc w:val="both"/>
        <w:rPr>
          <w:rFonts w:ascii="Cambria" w:hAnsi="Cambria"/>
        </w:rPr>
      </w:pPr>
      <w:r>
        <w:rPr>
          <w:rFonts w:ascii="Cambria" w:hAnsi="Cambria"/>
        </w:rPr>
        <w:t>novu katastarsku izmjeru</w:t>
      </w:r>
    </w:p>
    <w:p w:rsidR="00C560D9" w:rsidRDefault="00C560D9">
      <w:pPr>
        <w:jc w:val="both"/>
        <w:rPr>
          <w:rFonts w:ascii="Cambria" w:hAnsi="Cambria"/>
        </w:rPr>
      </w:pPr>
    </w:p>
    <w:p w:rsidR="00C560D9" w:rsidRDefault="00934866">
      <w:pPr>
        <w:pStyle w:val="Odlomakpopisa"/>
        <w:numPr>
          <w:ilvl w:val="0"/>
          <w:numId w:val="6"/>
        </w:numPr>
        <w:jc w:val="both"/>
        <w:rPr>
          <w:rFonts w:ascii="Cambria" w:hAnsi="Cambria"/>
          <w:i/>
          <w:u w:val="single"/>
        </w:rPr>
      </w:pPr>
      <w:r>
        <w:rPr>
          <w:rFonts w:ascii="Cambria" w:hAnsi="Cambria"/>
          <w:i/>
          <w:u w:val="single"/>
        </w:rPr>
        <w:t>HZZ – za javne radove u iznosu od 1.590,57 kn</w:t>
      </w:r>
    </w:p>
    <w:p w:rsidR="00C560D9" w:rsidRDefault="00C560D9">
      <w:pPr>
        <w:ind w:left="1080"/>
        <w:jc w:val="both"/>
        <w:rPr>
          <w:rFonts w:ascii="Cambria" w:hAnsi="Cambria"/>
        </w:rPr>
      </w:pPr>
    </w:p>
    <w:p w:rsidR="00C560D9" w:rsidRDefault="00934866">
      <w:pPr>
        <w:numPr>
          <w:ilvl w:val="0"/>
          <w:numId w:val="13"/>
        </w:numPr>
        <w:jc w:val="both"/>
        <w:rPr>
          <w:rFonts w:ascii="Cambria" w:hAnsi="Cambria"/>
        </w:rPr>
      </w:pPr>
      <w:r>
        <w:rPr>
          <w:rFonts w:ascii="Cambria" w:hAnsi="Cambria"/>
        </w:rPr>
        <w:t>za plaće i prijevoz za javne radove – u iznosu od 554,34</w:t>
      </w:r>
    </w:p>
    <w:p w:rsidR="00C560D9" w:rsidRDefault="00934866">
      <w:pPr>
        <w:numPr>
          <w:ilvl w:val="0"/>
          <w:numId w:val="13"/>
        </w:numPr>
        <w:jc w:val="both"/>
        <w:rPr>
          <w:rFonts w:ascii="Cambria" w:hAnsi="Cambria"/>
        </w:rPr>
      </w:pPr>
      <w:r>
        <w:rPr>
          <w:rFonts w:ascii="Cambria" w:hAnsi="Cambria"/>
        </w:rPr>
        <w:t xml:space="preserve">za materijal za tekuće </w:t>
      </w:r>
      <w:r>
        <w:rPr>
          <w:rFonts w:ascii="Cambria" w:hAnsi="Cambria"/>
        </w:rPr>
        <w:t>i investicijsko održavanje – u iznosu od 1.036,23 kn</w:t>
      </w:r>
    </w:p>
    <w:p w:rsidR="00C560D9" w:rsidRDefault="00C560D9">
      <w:pPr>
        <w:jc w:val="both"/>
        <w:rPr>
          <w:rFonts w:ascii="Cambria" w:hAnsi="Cambria"/>
        </w:rPr>
      </w:pPr>
    </w:p>
    <w:p w:rsidR="00C560D9" w:rsidRDefault="00934866">
      <w:pPr>
        <w:pStyle w:val="Odlomakpopisa"/>
        <w:numPr>
          <w:ilvl w:val="0"/>
          <w:numId w:val="6"/>
        </w:numPr>
        <w:jc w:val="both"/>
      </w:pPr>
      <w:r>
        <w:rPr>
          <w:rFonts w:ascii="Cambria" w:hAnsi="Cambria"/>
          <w:i/>
          <w:u w:val="single"/>
        </w:rPr>
        <w:t>HZZ – za mjeru stručnog osposobljavanja bez zasnivanja radog odnosa – iznos od 8.016,10 kn planirani za</w:t>
      </w:r>
      <w:r>
        <w:rPr>
          <w:rFonts w:ascii="Cambria" w:hAnsi="Cambria"/>
        </w:rPr>
        <w:t>:</w:t>
      </w:r>
    </w:p>
    <w:p w:rsidR="00C560D9" w:rsidRDefault="00934866">
      <w:pPr>
        <w:numPr>
          <w:ilvl w:val="0"/>
          <w:numId w:val="13"/>
        </w:numPr>
        <w:ind w:hanging="229"/>
        <w:jc w:val="both"/>
        <w:rPr>
          <w:rFonts w:ascii="Cambria" w:hAnsi="Cambria"/>
        </w:rPr>
      </w:pPr>
      <w:r>
        <w:rPr>
          <w:rFonts w:ascii="Cambria" w:hAnsi="Cambria"/>
        </w:rPr>
        <w:t>doprinose do isteka godine dana rada osobama koji rade  preko Mjere stručnog osposobljavanja</w:t>
      </w:r>
    </w:p>
    <w:p w:rsidR="00C560D9" w:rsidRDefault="00C560D9">
      <w:pPr>
        <w:numPr>
          <w:ilvl w:val="0"/>
          <w:numId w:val="13"/>
        </w:numPr>
        <w:ind w:hanging="229"/>
        <w:jc w:val="both"/>
        <w:rPr>
          <w:rFonts w:ascii="Cambria" w:hAnsi="Cambria"/>
        </w:rPr>
      </w:pPr>
    </w:p>
    <w:p w:rsidR="00C560D9" w:rsidRDefault="00934866">
      <w:pPr>
        <w:pStyle w:val="Odlomakpopisa"/>
        <w:numPr>
          <w:ilvl w:val="0"/>
          <w:numId w:val="6"/>
        </w:numPr>
        <w:jc w:val="both"/>
      </w:pPr>
      <w:r>
        <w:rPr>
          <w:rFonts w:ascii="Cambria" w:hAnsi="Cambria"/>
          <w:i/>
          <w:u w:val="single"/>
        </w:rPr>
        <w:t>tek</w:t>
      </w:r>
      <w:r>
        <w:rPr>
          <w:rFonts w:ascii="Cambria" w:hAnsi="Cambria"/>
          <w:i/>
          <w:u w:val="single"/>
        </w:rPr>
        <w:t>uće pomoći iz županijskog proračuna u iznosu od 69,84 kn, a planirane su za</w:t>
      </w:r>
      <w:r>
        <w:rPr>
          <w:rFonts w:ascii="Cambria" w:hAnsi="Cambria"/>
        </w:rPr>
        <w:t>:</w:t>
      </w:r>
    </w:p>
    <w:p w:rsidR="00C560D9" w:rsidRDefault="00934866">
      <w:pPr>
        <w:numPr>
          <w:ilvl w:val="0"/>
          <w:numId w:val="13"/>
        </w:numPr>
        <w:ind w:hanging="229"/>
        <w:jc w:val="both"/>
        <w:rPr>
          <w:rFonts w:ascii="Cambria" w:hAnsi="Cambria"/>
        </w:rPr>
      </w:pPr>
      <w:r>
        <w:rPr>
          <w:rFonts w:ascii="Cambria" w:hAnsi="Cambria"/>
        </w:rPr>
        <w:lastRenderedPageBreak/>
        <w:t>ostale nespomenute rashode za izbore</w:t>
      </w:r>
    </w:p>
    <w:p w:rsidR="00C560D9" w:rsidRDefault="00C560D9">
      <w:pPr>
        <w:jc w:val="both"/>
        <w:rPr>
          <w:rFonts w:ascii="Cambria" w:hAnsi="Cambria"/>
        </w:rPr>
      </w:pPr>
    </w:p>
    <w:p w:rsidR="00C560D9" w:rsidRDefault="00934866">
      <w:pPr>
        <w:pStyle w:val="Odlomakpopisa"/>
        <w:numPr>
          <w:ilvl w:val="0"/>
          <w:numId w:val="6"/>
        </w:numPr>
        <w:jc w:val="both"/>
      </w:pPr>
      <w:r>
        <w:rPr>
          <w:rFonts w:ascii="Cambria" w:hAnsi="Cambria"/>
          <w:i/>
          <w:u w:val="single"/>
        </w:rPr>
        <w:t>kapitalne pomoći karlovačke županije u iznosu od 10.500,00 kn, a planirana su za</w:t>
      </w:r>
      <w:r>
        <w:rPr>
          <w:rFonts w:ascii="Cambria" w:hAnsi="Cambria"/>
        </w:rPr>
        <w:t>:</w:t>
      </w:r>
    </w:p>
    <w:p w:rsidR="00C560D9" w:rsidRDefault="00934866">
      <w:pPr>
        <w:numPr>
          <w:ilvl w:val="0"/>
          <w:numId w:val="13"/>
        </w:numPr>
        <w:ind w:hanging="229"/>
        <w:jc w:val="both"/>
        <w:rPr>
          <w:rFonts w:ascii="Cambria" w:hAnsi="Cambria"/>
        </w:rPr>
      </w:pPr>
      <w:r>
        <w:rPr>
          <w:rFonts w:ascii="Cambria" w:hAnsi="Cambria"/>
        </w:rPr>
        <w:t>nabavu replika oružja za postav u starom gradu Drežniku</w:t>
      </w:r>
    </w:p>
    <w:p w:rsidR="00C560D9" w:rsidRDefault="00C560D9">
      <w:pPr>
        <w:jc w:val="both"/>
        <w:rPr>
          <w:rFonts w:ascii="Cambria" w:hAnsi="Cambria"/>
        </w:rPr>
      </w:pPr>
    </w:p>
    <w:p w:rsidR="00C560D9" w:rsidRDefault="00934866">
      <w:pPr>
        <w:jc w:val="both"/>
      </w:pPr>
      <w:r>
        <w:rPr>
          <w:rFonts w:ascii="Cambria" w:hAnsi="Cambria"/>
        </w:rPr>
        <w:t xml:space="preserve">  </w:t>
      </w:r>
      <w:r>
        <w:rPr>
          <w:rFonts w:ascii="Cambria" w:hAnsi="Cambria"/>
        </w:rPr>
        <w:t xml:space="preserve">      -   </w:t>
      </w:r>
      <w:r>
        <w:rPr>
          <w:rFonts w:ascii="Cambria" w:hAnsi="Cambria"/>
          <w:i/>
          <w:u w:val="single"/>
        </w:rPr>
        <w:t xml:space="preserve">tekuće pomoći iz državnog proračuna  u iznosu od 1.032.293,00 kn, a planirana su za:  </w:t>
      </w:r>
    </w:p>
    <w:p w:rsidR="00C560D9" w:rsidRDefault="00934866">
      <w:pPr>
        <w:numPr>
          <w:ilvl w:val="0"/>
          <w:numId w:val="13"/>
        </w:numPr>
        <w:ind w:hanging="229"/>
        <w:jc w:val="both"/>
        <w:rPr>
          <w:rFonts w:ascii="Cambria" w:hAnsi="Cambria"/>
        </w:rPr>
      </w:pPr>
      <w:r>
        <w:rPr>
          <w:rFonts w:ascii="Cambria" w:hAnsi="Cambria"/>
        </w:rPr>
        <w:t>nastavak izgradnje zone – u iznosu od 100.000,00 kn</w:t>
      </w:r>
    </w:p>
    <w:p w:rsidR="00C560D9" w:rsidRDefault="00934866">
      <w:pPr>
        <w:numPr>
          <w:ilvl w:val="0"/>
          <w:numId w:val="13"/>
        </w:numPr>
        <w:ind w:hanging="229"/>
        <w:jc w:val="both"/>
        <w:rPr>
          <w:rFonts w:ascii="Cambria" w:hAnsi="Cambria"/>
        </w:rPr>
      </w:pPr>
      <w:r>
        <w:rPr>
          <w:rFonts w:ascii="Cambria" w:hAnsi="Cambria"/>
        </w:rPr>
        <w:t>nastavak sanacije strog grada Drežnika – u iznosu od 11.491,78 kn</w:t>
      </w:r>
    </w:p>
    <w:p w:rsidR="00C560D9" w:rsidRDefault="00934866">
      <w:pPr>
        <w:numPr>
          <w:ilvl w:val="0"/>
          <w:numId w:val="13"/>
        </w:numPr>
        <w:ind w:hanging="229"/>
        <w:jc w:val="both"/>
        <w:rPr>
          <w:rFonts w:ascii="Cambria" w:hAnsi="Cambria"/>
        </w:rPr>
      </w:pPr>
      <w:r>
        <w:rPr>
          <w:rFonts w:ascii="Cambria" w:hAnsi="Cambria"/>
        </w:rPr>
        <w:t>izgradnju reciklažnog dvorišta – u iznosu</w:t>
      </w:r>
      <w:r>
        <w:rPr>
          <w:rFonts w:ascii="Cambria" w:hAnsi="Cambria"/>
        </w:rPr>
        <w:t xml:space="preserve"> od 20.000,00 kn</w:t>
      </w:r>
    </w:p>
    <w:p w:rsidR="00C560D9" w:rsidRDefault="00934866">
      <w:pPr>
        <w:numPr>
          <w:ilvl w:val="0"/>
          <w:numId w:val="13"/>
        </w:numPr>
        <w:ind w:hanging="229"/>
        <w:jc w:val="both"/>
        <w:rPr>
          <w:rFonts w:ascii="Cambria" w:hAnsi="Cambria"/>
        </w:rPr>
      </w:pPr>
      <w:r>
        <w:rPr>
          <w:rFonts w:ascii="Cambria" w:hAnsi="Cambria"/>
        </w:rPr>
        <w:t>održavanje javnih bunara na javnim površinama – u iznosu od 30.000,00 kn</w:t>
      </w:r>
    </w:p>
    <w:p w:rsidR="00C560D9" w:rsidRDefault="00934866">
      <w:pPr>
        <w:numPr>
          <w:ilvl w:val="0"/>
          <w:numId w:val="13"/>
        </w:numPr>
        <w:ind w:hanging="229"/>
        <w:jc w:val="both"/>
        <w:rPr>
          <w:rFonts w:ascii="Cambria" w:hAnsi="Cambria"/>
        </w:rPr>
      </w:pPr>
      <w:r>
        <w:rPr>
          <w:rFonts w:ascii="Cambria" w:hAnsi="Cambria"/>
        </w:rPr>
        <w:t>turističku i prometnu signalizaciju – u iznosu od 20.000,00 kn</w:t>
      </w:r>
    </w:p>
    <w:p w:rsidR="00C560D9" w:rsidRDefault="00934866">
      <w:pPr>
        <w:numPr>
          <w:ilvl w:val="0"/>
          <w:numId w:val="13"/>
        </w:numPr>
        <w:ind w:hanging="229"/>
        <w:jc w:val="both"/>
        <w:rPr>
          <w:rFonts w:ascii="Cambria" w:hAnsi="Cambria"/>
        </w:rPr>
      </w:pPr>
      <w:r>
        <w:rPr>
          <w:rFonts w:ascii="Cambria" w:hAnsi="Cambria"/>
        </w:rPr>
        <w:t xml:space="preserve">kapitalnu pomoć OŠ. Eugena Kvaternika za športsko igralište u Selištu Drežničkom – u iznosu od </w:t>
      </w:r>
      <w:r>
        <w:rPr>
          <w:rFonts w:ascii="Cambria" w:hAnsi="Cambria"/>
        </w:rPr>
        <w:t>188.531,39 kn</w:t>
      </w:r>
    </w:p>
    <w:p w:rsidR="00C560D9" w:rsidRDefault="00934866">
      <w:pPr>
        <w:numPr>
          <w:ilvl w:val="0"/>
          <w:numId w:val="13"/>
        </w:numPr>
        <w:ind w:hanging="229"/>
        <w:jc w:val="both"/>
        <w:rPr>
          <w:rFonts w:ascii="Cambria" w:hAnsi="Cambria"/>
        </w:rPr>
      </w:pPr>
      <w:r>
        <w:rPr>
          <w:rFonts w:ascii="Cambria" w:hAnsi="Cambria"/>
        </w:rPr>
        <w:t>nabavu replike oružja za postav u starom gradu Drežniku – u iznosu od 39.500,00 kn</w:t>
      </w:r>
    </w:p>
    <w:p w:rsidR="00C560D9" w:rsidRDefault="00934866">
      <w:pPr>
        <w:numPr>
          <w:ilvl w:val="0"/>
          <w:numId w:val="13"/>
        </w:numPr>
        <w:ind w:hanging="229"/>
        <w:jc w:val="both"/>
        <w:rPr>
          <w:rFonts w:ascii="Cambria" w:hAnsi="Cambria"/>
        </w:rPr>
      </w:pPr>
      <w:r>
        <w:rPr>
          <w:rFonts w:ascii="Cambria" w:hAnsi="Cambria"/>
        </w:rPr>
        <w:t>računala, računalnu opremu i uredski namještaj za ured katastarske izmjere – u iznosu od 7.000,00 kn</w:t>
      </w:r>
    </w:p>
    <w:p w:rsidR="00C560D9" w:rsidRDefault="00934866">
      <w:pPr>
        <w:numPr>
          <w:ilvl w:val="0"/>
          <w:numId w:val="13"/>
        </w:numPr>
        <w:ind w:hanging="229"/>
        <w:jc w:val="both"/>
        <w:rPr>
          <w:rFonts w:ascii="Cambria" w:hAnsi="Cambria"/>
        </w:rPr>
      </w:pPr>
      <w:r>
        <w:rPr>
          <w:rFonts w:ascii="Cambria" w:hAnsi="Cambria"/>
        </w:rPr>
        <w:t>komunikacijsku opremu – telefon za ured katastarske izmjer</w:t>
      </w:r>
      <w:r>
        <w:rPr>
          <w:rFonts w:ascii="Cambria" w:hAnsi="Cambria"/>
        </w:rPr>
        <w:t>e u iznosu od 1.000,00 kn</w:t>
      </w:r>
    </w:p>
    <w:p w:rsidR="00C560D9" w:rsidRDefault="00934866">
      <w:pPr>
        <w:numPr>
          <w:ilvl w:val="0"/>
          <w:numId w:val="13"/>
        </w:numPr>
        <w:ind w:hanging="229"/>
        <w:jc w:val="both"/>
        <w:rPr>
          <w:rFonts w:ascii="Cambria" w:hAnsi="Cambria"/>
        </w:rPr>
      </w:pPr>
      <w:r>
        <w:rPr>
          <w:rFonts w:ascii="Cambria" w:hAnsi="Cambria"/>
        </w:rPr>
        <w:t>projektor za ured katastarske izmjere – u iznosu od 6.000,00 kn</w:t>
      </w:r>
    </w:p>
    <w:p w:rsidR="00C560D9" w:rsidRDefault="00934866">
      <w:pPr>
        <w:numPr>
          <w:ilvl w:val="0"/>
          <w:numId w:val="13"/>
        </w:numPr>
        <w:ind w:hanging="229"/>
        <w:jc w:val="both"/>
        <w:rPr>
          <w:rFonts w:ascii="Cambria" w:hAnsi="Cambria"/>
        </w:rPr>
      </w:pPr>
      <w:r>
        <w:rPr>
          <w:rFonts w:ascii="Cambria" w:hAnsi="Cambria"/>
        </w:rPr>
        <w:t>višenamjenski društveni objekt „Petar Vrdoljak“ – u iznosu od 528.769,83 kn</w:t>
      </w:r>
    </w:p>
    <w:p w:rsidR="00C560D9" w:rsidRDefault="00934866">
      <w:pPr>
        <w:numPr>
          <w:ilvl w:val="0"/>
          <w:numId w:val="13"/>
        </w:numPr>
        <w:ind w:hanging="229"/>
        <w:jc w:val="both"/>
        <w:rPr>
          <w:rFonts w:ascii="Cambria" w:hAnsi="Cambria"/>
        </w:rPr>
      </w:pPr>
      <w:r>
        <w:rPr>
          <w:rFonts w:ascii="Cambria" w:hAnsi="Cambria"/>
        </w:rPr>
        <w:t>poštarinu u iznosu od 50.000,00 kn</w:t>
      </w:r>
    </w:p>
    <w:p w:rsidR="00C560D9" w:rsidRDefault="00934866">
      <w:pPr>
        <w:numPr>
          <w:ilvl w:val="0"/>
          <w:numId w:val="13"/>
        </w:numPr>
        <w:ind w:hanging="229"/>
        <w:jc w:val="both"/>
        <w:rPr>
          <w:rFonts w:ascii="Cambria" w:hAnsi="Cambria"/>
        </w:rPr>
      </w:pPr>
      <w:r>
        <w:rPr>
          <w:rFonts w:ascii="Cambria" w:hAnsi="Cambria"/>
        </w:rPr>
        <w:t>nabavu komunalne opreme – u iznosu od 30.000,00 kn</w:t>
      </w:r>
    </w:p>
    <w:p w:rsidR="00C560D9" w:rsidRDefault="00C560D9">
      <w:pPr>
        <w:jc w:val="both"/>
        <w:rPr>
          <w:rFonts w:ascii="Cambria" w:hAnsi="Cambria"/>
        </w:rPr>
      </w:pPr>
    </w:p>
    <w:p w:rsidR="00C560D9" w:rsidRDefault="00934866">
      <w:pPr>
        <w:jc w:val="both"/>
      </w:pPr>
      <w:r>
        <w:rPr>
          <w:rFonts w:ascii="Cambria" w:hAnsi="Cambria"/>
        </w:rPr>
        <w:t xml:space="preserve">   </w:t>
      </w:r>
      <w:r>
        <w:rPr>
          <w:rFonts w:ascii="Cambria" w:hAnsi="Cambria"/>
        </w:rPr>
        <w:t xml:space="preserve">   -    </w:t>
      </w:r>
      <w:r>
        <w:rPr>
          <w:rFonts w:ascii="Cambria" w:hAnsi="Cambria"/>
          <w:i/>
          <w:u w:val="single"/>
        </w:rPr>
        <w:t>prenesena sredstva iz 2014.  a neutrošena u iznosu od 676.226,86 kn  namijenjena su za:</w:t>
      </w:r>
    </w:p>
    <w:p w:rsidR="00C560D9" w:rsidRDefault="00934866">
      <w:pPr>
        <w:jc w:val="both"/>
        <w:rPr>
          <w:rFonts w:ascii="Cambria" w:hAnsi="Cambria"/>
        </w:rPr>
      </w:pPr>
      <w:r>
        <w:rPr>
          <w:rFonts w:ascii="Cambria" w:hAnsi="Cambria"/>
        </w:rPr>
        <w:t xml:space="preserve">           financiranje slijedećih aktivnosti:</w:t>
      </w:r>
    </w:p>
    <w:p w:rsidR="00C560D9" w:rsidRDefault="00934866">
      <w:pPr>
        <w:jc w:val="both"/>
        <w:rPr>
          <w:rFonts w:ascii="Cambria" w:hAnsi="Cambria"/>
        </w:rPr>
      </w:pPr>
      <w:r>
        <w:rPr>
          <w:rFonts w:ascii="Cambria" w:hAnsi="Cambria"/>
        </w:rPr>
        <w:t>a) opći prihodi i primici u iznosu od 79.186,17 kn koji su planirani za:</w:t>
      </w:r>
    </w:p>
    <w:p w:rsidR="00C560D9" w:rsidRDefault="00934866">
      <w:pPr>
        <w:numPr>
          <w:ilvl w:val="0"/>
          <w:numId w:val="14"/>
        </w:numPr>
        <w:ind w:hanging="229"/>
        <w:jc w:val="both"/>
        <w:rPr>
          <w:rFonts w:ascii="Cambria" w:hAnsi="Cambria"/>
        </w:rPr>
      </w:pPr>
      <w:r>
        <w:rPr>
          <w:rFonts w:ascii="Cambria" w:hAnsi="Cambria"/>
        </w:rPr>
        <w:t>rekonstrukciju višenamjenskog društvenog</w:t>
      </w:r>
      <w:r>
        <w:rPr>
          <w:rFonts w:ascii="Cambria" w:hAnsi="Cambria"/>
        </w:rPr>
        <w:t xml:space="preserve"> objekta „Petar Vrdoljak“ – u iznosu od 49.186,17 kn</w:t>
      </w:r>
    </w:p>
    <w:p w:rsidR="00C560D9" w:rsidRDefault="00934866">
      <w:pPr>
        <w:numPr>
          <w:ilvl w:val="0"/>
          <w:numId w:val="14"/>
        </w:numPr>
        <w:ind w:hanging="229"/>
        <w:jc w:val="both"/>
        <w:rPr>
          <w:rFonts w:ascii="Cambria" w:hAnsi="Cambria"/>
        </w:rPr>
      </w:pPr>
      <w:r>
        <w:rPr>
          <w:rFonts w:ascii="Cambria" w:hAnsi="Cambria"/>
        </w:rPr>
        <w:t>asfaltiranje nerazvrstanih prometnica u iznosu od 20.000,00 kn</w:t>
      </w:r>
    </w:p>
    <w:p w:rsidR="00C560D9" w:rsidRDefault="00934866">
      <w:pPr>
        <w:numPr>
          <w:ilvl w:val="0"/>
          <w:numId w:val="13"/>
        </w:numPr>
        <w:ind w:hanging="229"/>
        <w:jc w:val="both"/>
        <w:rPr>
          <w:rFonts w:ascii="Cambria" w:hAnsi="Cambria"/>
        </w:rPr>
      </w:pPr>
      <w:r>
        <w:rPr>
          <w:rFonts w:ascii="Cambria" w:hAnsi="Cambria"/>
        </w:rPr>
        <w:t>nabavu komunalne opreme – u iznosu od 10.000,00 kn</w:t>
      </w:r>
    </w:p>
    <w:p w:rsidR="00C560D9" w:rsidRDefault="00934866">
      <w:pPr>
        <w:jc w:val="both"/>
        <w:rPr>
          <w:rFonts w:ascii="Cambria" w:hAnsi="Cambria"/>
        </w:rPr>
      </w:pPr>
      <w:r>
        <w:rPr>
          <w:rFonts w:ascii="Cambria" w:hAnsi="Cambria"/>
        </w:rPr>
        <w:t>b) prihod od financijske imovine u iznosu od 10.262,92 kn, a planirana su za:</w:t>
      </w:r>
    </w:p>
    <w:p w:rsidR="00C560D9" w:rsidRDefault="00934866">
      <w:pPr>
        <w:numPr>
          <w:ilvl w:val="0"/>
          <w:numId w:val="12"/>
        </w:numPr>
        <w:ind w:hanging="229"/>
        <w:jc w:val="both"/>
        <w:rPr>
          <w:rFonts w:ascii="Cambria" w:hAnsi="Cambria"/>
        </w:rPr>
      </w:pPr>
      <w:r>
        <w:rPr>
          <w:rFonts w:ascii="Cambria" w:hAnsi="Cambria"/>
        </w:rPr>
        <w:t xml:space="preserve">rekonstrukciju  višenamjenskog društvenog objekta „Petar Vrdoljak“ </w:t>
      </w:r>
    </w:p>
    <w:p w:rsidR="00C560D9" w:rsidRDefault="00934866">
      <w:pPr>
        <w:jc w:val="both"/>
        <w:rPr>
          <w:rFonts w:ascii="Cambria" w:hAnsi="Cambria"/>
        </w:rPr>
      </w:pPr>
      <w:r>
        <w:rPr>
          <w:rFonts w:ascii="Cambria" w:hAnsi="Cambria"/>
        </w:rPr>
        <w:t>c) prihod od nefinancijske imovine u iznosu od 115.488,29 kn, a planirana su za:</w:t>
      </w:r>
    </w:p>
    <w:p w:rsidR="00C560D9" w:rsidRDefault="00934866">
      <w:pPr>
        <w:numPr>
          <w:ilvl w:val="0"/>
          <w:numId w:val="12"/>
        </w:numPr>
        <w:ind w:hanging="229"/>
        <w:jc w:val="both"/>
        <w:rPr>
          <w:rFonts w:ascii="Cambria" w:hAnsi="Cambria"/>
        </w:rPr>
      </w:pPr>
      <w:r>
        <w:rPr>
          <w:rFonts w:ascii="Cambria" w:hAnsi="Cambria"/>
        </w:rPr>
        <w:t>održavanje poljskih puteva – u iznosu od 115.275,79 kn</w:t>
      </w:r>
    </w:p>
    <w:p w:rsidR="00C560D9" w:rsidRDefault="00934866">
      <w:pPr>
        <w:numPr>
          <w:ilvl w:val="0"/>
          <w:numId w:val="12"/>
        </w:numPr>
        <w:ind w:hanging="229"/>
        <w:jc w:val="both"/>
        <w:rPr>
          <w:rFonts w:ascii="Cambria" w:hAnsi="Cambria"/>
        </w:rPr>
      </w:pPr>
      <w:r>
        <w:rPr>
          <w:rFonts w:ascii="Cambria" w:hAnsi="Cambria"/>
        </w:rPr>
        <w:t>rekonstrukciju višenamjenskog društvenog objekta „Pe</w:t>
      </w:r>
      <w:r>
        <w:rPr>
          <w:rFonts w:ascii="Cambria" w:hAnsi="Cambria"/>
        </w:rPr>
        <w:t>tar Vrdoljak“ – u iznosu od 212,50 kn</w:t>
      </w:r>
    </w:p>
    <w:p w:rsidR="00C560D9" w:rsidRDefault="00934866">
      <w:pPr>
        <w:jc w:val="both"/>
        <w:rPr>
          <w:rFonts w:ascii="Cambria" w:hAnsi="Cambria"/>
        </w:rPr>
      </w:pPr>
      <w:r>
        <w:rPr>
          <w:rFonts w:ascii="Cambria" w:hAnsi="Cambria"/>
        </w:rPr>
        <w:t>d) boravišna pristojba u iznosu od 1.497,35 kn, a planirana su za:</w:t>
      </w:r>
    </w:p>
    <w:p w:rsidR="00C560D9" w:rsidRDefault="00934866">
      <w:pPr>
        <w:numPr>
          <w:ilvl w:val="0"/>
          <w:numId w:val="12"/>
        </w:numPr>
        <w:ind w:hanging="229"/>
        <w:jc w:val="both"/>
        <w:rPr>
          <w:rFonts w:ascii="Cambria" w:hAnsi="Cambria"/>
        </w:rPr>
      </w:pPr>
      <w:r>
        <w:rPr>
          <w:rFonts w:ascii="Cambria" w:hAnsi="Cambria"/>
        </w:rPr>
        <w:t>replike oružja i odore Serežana  za postav u starom gradu Drežniku</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e) ostali prihodi u iznosu od 50,00 kn, a planirani su za </w:t>
      </w:r>
    </w:p>
    <w:p w:rsidR="00C560D9" w:rsidRDefault="00934866">
      <w:pPr>
        <w:numPr>
          <w:ilvl w:val="0"/>
          <w:numId w:val="12"/>
        </w:numPr>
        <w:ind w:hanging="229"/>
        <w:jc w:val="both"/>
        <w:rPr>
          <w:rFonts w:ascii="Cambria" w:hAnsi="Cambria"/>
        </w:rPr>
      </w:pPr>
      <w:r>
        <w:rPr>
          <w:rFonts w:ascii="Cambria" w:hAnsi="Cambria"/>
        </w:rPr>
        <w:t xml:space="preserve">rekonstrukciju </w:t>
      </w:r>
      <w:r>
        <w:rPr>
          <w:rFonts w:ascii="Cambria" w:hAnsi="Cambria"/>
        </w:rPr>
        <w:t>višenamjenskog društvenog objekta „Petar Vrdoljak“</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f) spomenička renta u iznosu od 207,04 kn, a planirana je za:</w:t>
      </w:r>
    </w:p>
    <w:p w:rsidR="00C560D9" w:rsidRDefault="00934866">
      <w:pPr>
        <w:numPr>
          <w:ilvl w:val="0"/>
          <w:numId w:val="12"/>
        </w:numPr>
        <w:ind w:hanging="229"/>
        <w:jc w:val="both"/>
        <w:rPr>
          <w:rFonts w:ascii="Cambria" w:hAnsi="Cambria"/>
        </w:rPr>
      </w:pPr>
      <w:r>
        <w:rPr>
          <w:rFonts w:ascii="Cambria" w:hAnsi="Cambria"/>
        </w:rPr>
        <w:t>replike oružja i odore Serežana za postav u starom gradu Drežniku</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g) komunalna naknada u iznosu od 11.235,05 kn, a planirana je za: </w:t>
      </w:r>
    </w:p>
    <w:p w:rsidR="00C560D9" w:rsidRDefault="00934866">
      <w:pPr>
        <w:numPr>
          <w:ilvl w:val="0"/>
          <w:numId w:val="12"/>
        </w:numPr>
        <w:ind w:hanging="229"/>
        <w:jc w:val="both"/>
        <w:rPr>
          <w:rFonts w:ascii="Cambria" w:hAnsi="Cambria"/>
        </w:rPr>
      </w:pPr>
      <w:r>
        <w:rPr>
          <w:rFonts w:ascii="Cambria" w:hAnsi="Cambria"/>
        </w:rPr>
        <w:t>održavan</w:t>
      </w:r>
      <w:r>
        <w:rPr>
          <w:rFonts w:ascii="Cambria" w:hAnsi="Cambria"/>
        </w:rPr>
        <w:t>je nerazvrstanih prometnica u iznosu od 9.235,05 kn</w:t>
      </w:r>
    </w:p>
    <w:p w:rsidR="00C560D9" w:rsidRDefault="00934866">
      <w:pPr>
        <w:numPr>
          <w:ilvl w:val="0"/>
          <w:numId w:val="12"/>
        </w:numPr>
        <w:ind w:hanging="229"/>
        <w:jc w:val="both"/>
        <w:rPr>
          <w:rFonts w:ascii="Cambria" w:hAnsi="Cambria"/>
        </w:rPr>
      </w:pPr>
      <w:r>
        <w:rPr>
          <w:rFonts w:ascii="Cambria" w:hAnsi="Cambria"/>
        </w:rPr>
        <w:lastRenderedPageBreak/>
        <w:t>električnu energiju za javnu rasvjetu u iznosu od 1.000,00 kn</w:t>
      </w:r>
    </w:p>
    <w:p w:rsidR="00C560D9" w:rsidRDefault="00934866">
      <w:pPr>
        <w:numPr>
          <w:ilvl w:val="0"/>
          <w:numId w:val="12"/>
        </w:numPr>
        <w:ind w:hanging="229"/>
        <w:jc w:val="both"/>
        <w:rPr>
          <w:rFonts w:ascii="Cambria" w:hAnsi="Cambria"/>
        </w:rPr>
      </w:pPr>
      <w:r>
        <w:rPr>
          <w:rFonts w:ascii="Cambria" w:hAnsi="Cambria"/>
        </w:rPr>
        <w:t>opremu za mrtvačnice u iznosu od 1.000,00 kn</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h) komunalni doprinos u iznosu od 150.000,00 kn, a planiran je za:</w:t>
      </w:r>
    </w:p>
    <w:p w:rsidR="00C560D9" w:rsidRDefault="00934866">
      <w:pPr>
        <w:numPr>
          <w:ilvl w:val="0"/>
          <w:numId w:val="12"/>
        </w:numPr>
        <w:ind w:hanging="229"/>
        <w:jc w:val="both"/>
        <w:rPr>
          <w:rFonts w:ascii="Cambria" w:hAnsi="Cambria"/>
        </w:rPr>
      </w:pPr>
      <w:r>
        <w:rPr>
          <w:rFonts w:ascii="Cambria" w:hAnsi="Cambria"/>
        </w:rPr>
        <w:t>asfaltiranje nerazvrstanih pr</w:t>
      </w:r>
      <w:r>
        <w:rPr>
          <w:rFonts w:ascii="Cambria" w:hAnsi="Cambria"/>
        </w:rPr>
        <w:t xml:space="preserve">ometnica </w:t>
      </w:r>
    </w:p>
    <w:p w:rsidR="00C560D9" w:rsidRDefault="00934866">
      <w:pPr>
        <w:jc w:val="both"/>
        <w:rPr>
          <w:rFonts w:ascii="Cambria" w:hAnsi="Cambria"/>
        </w:rPr>
      </w:pPr>
      <w:r>
        <w:rPr>
          <w:rFonts w:ascii="Cambria" w:hAnsi="Cambria"/>
        </w:rPr>
        <w:t>i) prenesena sredstva iz ranijeg razdoblja u iznosu od 246.519,16 kn, a planirana su za:</w:t>
      </w:r>
    </w:p>
    <w:p w:rsidR="00C560D9" w:rsidRDefault="00934866">
      <w:pPr>
        <w:numPr>
          <w:ilvl w:val="0"/>
          <w:numId w:val="12"/>
        </w:numPr>
        <w:ind w:hanging="229"/>
        <w:jc w:val="both"/>
        <w:rPr>
          <w:rFonts w:ascii="Cambria" w:hAnsi="Cambria"/>
        </w:rPr>
      </w:pPr>
      <w:r>
        <w:rPr>
          <w:rFonts w:ascii="Cambria" w:hAnsi="Cambria"/>
        </w:rPr>
        <w:t>rekonstrukciju višenamjenskog društvenog objekta „Petar Vrdoljak“ – u iznosu od 1.212,37 kn</w:t>
      </w:r>
    </w:p>
    <w:p w:rsidR="00C560D9" w:rsidRDefault="00934866">
      <w:pPr>
        <w:numPr>
          <w:ilvl w:val="0"/>
          <w:numId w:val="12"/>
        </w:numPr>
        <w:ind w:hanging="229"/>
        <w:jc w:val="both"/>
        <w:rPr>
          <w:rFonts w:ascii="Cambria" w:hAnsi="Cambria"/>
        </w:rPr>
      </w:pPr>
      <w:r>
        <w:rPr>
          <w:rFonts w:ascii="Cambria" w:hAnsi="Cambria"/>
        </w:rPr>
        <w:t>za nastavak sanacije i uređenja deponije „Ćuić Brdo“ – u iznosu o</w:t>
      </w:r>
      <w:r>
        <w:rPr>
          <w:rFonts w:ascii="Cambria" w:hAnsi="Cambria"/>
        </w:rPr>
        <w:t>d 245.306,79 kn</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j) naknada za legalizaciju u iznosu od 10.315,43 kn, a planirana su za:</w:t>
      </w:r>
    </w:p>
    <w:p w:rsidR="00C560D9" w:rsidRDefault="00934866">
      <w:pPr>
        <w:numPr>
          <w:ilvl w:val="0"/>
          <w:numId w:val="12"/>
        </w:numPr>
        <w:ind w:hanging="229"/>
        <w:jc w:val="both"/>
        <w:rPr>
          <w:rFonts w:ascii="Cambria" w:hAnsi="Cambria"/>
        </w:rPr>
      </w:pPr>
      <w:r>
        <w:rPr>
          <w:rFonts w:ascii="Cambria" w:hAnsi="Cambria"/>
        </w:rPr>
        <w:t>asfaltiranje nerazvrstanih prometnica</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k) kapitalne pomoći iz županijskog proračuna u iznosu od 236,92 kn. a planirane su za:</w:t>
      </w:r>
    </w:p>
    <w:p w:rsidR="00C560D9" w:rsidRDefault="00934866">
      <w:pPr>
        <w:numPr>
          <w:ilvl w:val="0"/>
          <w:numId w:val="12"/>
        </w:numPr>
        <w:ind w:hanging="229"/>
        <w:jc w:val="both"/>
        <w:rPr>
          <w:rFonts w:ascii="Cambria" w:hAnsi="Cambria"/>
        </w:rPr>
      </w:pPr>
      <w:r>
        <w:rPr>
          <w:rFonts w:ascii="Cambria" w:hAnsi="Cambria"/>
        </w:rPr>
        <w:t xml:space="preserve">rekonstrukciju višenamjenskog društvenog </w:t>
      </w:r>
      <w:r>
        <w:rPr>
          <w:rFonts w:ascii="Cambria" w:hAnsi="Cambria"/>
        </w:rPr>
        <w:t>objekta „Petar Vrdoljak“</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l) šumski doprinos u iznosu od 51.227,53 kn, a planiran je za </w:t>
      </w:r>
    </w:p>
    <w:p w:rsidR="00C560D9" w:rsidRDefault="00934866">
      <w:pPr>
        <w:numPr>
          <w:ilvl w:val="0"/>
          <w:numId w:val="12"/>
        </w:numPr>
        <w:ind w:hanging="229"/>
        <w:jc w:val="both"/>
        <w:rPr>
          <w:rFonts w:ascii="Cambria" w:hAnsi="Cambria"/>
        </w:rPr>
      </w:pPr>
      <w:r>
        <w:rPr>
          <w:rFonts w:ascii="Cambria" w:hAnsi="Cambria"/>
        </w:rPr>
        <w:t>asfaltiranje nerazvrstanih prometnica</w:t>
      </w:r>
    </w:p>
    <w:p w:rsidR="00C560D9" w:rsidRDefault="00C560D9">
      <w:pPr>
        <w:jc w:val="both"/>
        <w:rPr>
          <w:rFonts w:ascii="Cambria" w:hAnsi="Cambria"/>
          <w:color w:val="FF0000"/>
        </w:rPr>
      </w:pP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Iz navedenog je razvidno da je preneseni višak prihoda u najvećem dijelu  rezerviran  za ugovorom preuzete obveze projekata </w:t>
      </w:r>
      <w:r>
        <w:rPr>
          <w:rFonts w:ascii="Cambria" w:hAnsi="Cambria"/>
        </w:rPr>
        <w:t>deponije „Ćuić Brdo“,  za  Poduzetničku zonu Grabovac, novu katastarsku izmjeru, rekonstrukciju postojećeg objekta u višenamjenski društveni objekt „Petar Vrdoljak“ u centru Rakovice, za rekonstrukciju i asfaltiranje nerazvrstanih prometnica, te za redovne</w:t>
      </w:r>
      <w:r>
        <w:rPr>
          <w:rFonts w:ascii="Cambria" w:hAnsi="Cambria"/>
        </w:rPr>
        <w:t xml:space="preserve"> rashode koji se financiraju iz onih izvora koji na početku fiskalne godine nisu dostatni za redovno poslovanje, a  slijedom čega je potrebo takve izvore prenijeti u slijedeću godinu.</w:t>
      </w:r>
    </w:p>
    <w:p w:rsidR="00C560D9" w:rsidRDefault="00C560D9">
      <w:pPr>
        <w:jc w:val="both"/>
        <w:rPr>
          <w:rFonts w:ascii="Cambria" w:hAnsi="Cambria"/>
        </w:rPr>
      </w:pPr>
    </w:p>
    <w:p w:rsidR="00C560D9" w:rsidRDefault="00934866">
      <w:pPr>
        <w:jc w:val="both"/>
        <w:rPr>
          <w:rFonts w:ascii="Cambria" w:hAnsi="Cambria"/>
          <w:b/>
          <w:u w:val="single"/>
        </w:rPr>
      </w:pPr>
      <w:r>
        <w:rPr>
          <w:rFonts w:ascii="Cambria" w:hAnsi="Cambria"/>
          <w:b/>
          <w:u w:val="single"/>
        </w:rPr>
        <w:t>RASHODI I IZDACI</w:t>
      </w:r>
    </w:p>
    <w:p w:rsidR="00C560D9" w:rsidRDefault="00C560D9">
      <w:pPr>
        <w:jc w:val="both"/>
        <w:rPr>
          <w:rFonts w:ascii="Cambria" w:hAnsi="Cambria"/>
          <w:b/>
          <w:u w:val="single"/>
        </w:rPr>
      </w:pPr>
    </w:p>
    <w:p w:rsidR="00C560D9" w:rsidRDefault="00934866">
      <w:pPr>
        <w:jc w:val="both"/>
        <w:rPr>
          <w:rFonts w:ascii="Cambria" w:hAnsi="Cambria"/>
        </w:rPr>
      </w:pPr>
      <w:r>
        <w:rPr>
          <w:rFonts w:ascii="Cambria" w:hAnsi="Cambria"/>
        </w:rPr>
        <w:t>Ukupni proračunski rashodi i izdaci Općine Rakovica z</w:t>
      </w:r>
      <w:r>
        <w:rPr>
          <w:rFonts w:ascii="Cambria" w:hAnsi="Cambria"/>
        </w:rPr>
        <w:t>a razdoblje  2016. godine izvršeni su u iznosu od 8.108.488,75  kn što je 52,35 % u odnosu na godišnji plan.</w:t>
      </w:r>
    </w:p>
    <w:p w:rsidR="00C560D9" w:rsidRDefault="00934866">
      <w:pPr>
        <w:jc w:val="both"/>
        <w:rPr>
          <w:rFonts w:ascii="Cambria" w:hAnsi="Cambria"/>
        </w:rPr>
      </w:pPr>
      <w:r>
        <w:rPr>
          <w:rFonts w:ascii="Cambria" w:hAnsi="Cambria"/>
        </w:rPr>
        <w:t>U strukturi ukupno ostvarenih rashoda i izdataka Proračuna  veći  je udjel rashoda poslovanja i iznosi 69,40% , dok rashodi za nabavu nefinancijske</w:t>
      </w:r>
      <w:r>
        <w:rPr>
          <w:rFonts w:ascii="Cambria" w:hAnsi="Cambria"/>
        </w:rPr>
        <w:t xml:space="preserve"> imovine iznose  30,60 % udjela u ukupno ostvarenim rashodima. Veći rashodi za nabavu nefinancijske imovine očekuju se u slijedećoj godini ,  budući da su provedeni  postupci  javne  nabave za rekonstrukciju višenamjenskog  društvenog objekta „Petar Vrdolj</w:t>
      </w:r>
      <w:r>
        <w:rPr>
          <w:rFonts w:ascii="Cambria" w:hAnsi="Cambria"/>
        </w:rPr>
        <w:t>ak“ kao i za asfaltiranje i rekonstrukciju nerazvrstanih prometnica u drugom polugodištu 2016. godine slijedom čega su i radovi izvršeni u manjem opsegu. Nastavak realizacije navedenih projekata u većem obimu slijedi u 2017. godini.</w:t>
      </w:r>
    </w:p>
    <w:p w:rsidR="00C560D9" w:rsidRDefault="00934866">
      <w:pPr>
        <w:jc w:val="both"/>
        <w:rPr>
          <w:rFonts w:ascii="Cambria" w:hAnsi="Cambria"/>
        </w:rPr>
      </w:pPr>
      <w:r>
        <w:rPr>
          <w:rFonts w:ascii="Cambria" w:hAnsi="Cambria"/>
        </w:rPr>
        <w:t>Također budući da je kr</w:t>
      </w:r>
      <w:r>
        <w:rPr>
          <w:rFonts w:ascii="Cambria" w:hAnsi="Cambria"/>
        </w:rPr>
        <w:t xml:space="preserve">ajem 2016. godine završen postupak sanacije deponije „Ćuić Brdo“,  u 2017. slijedi nastavak realizacije projekta izrade prekrivnog brtvenog sustava. </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RASHODI POSLOVANJA  obuhvaćaju:</w:t>
      </w:r>
    </w:p>
    <w:p w:rsidR="00C560D9" w:rsidRDefault="00934866">
      <w:pPr>
        <w:numPr>
          <w:ilvl w:val="1"/>
          <w:numId w:val="15"/>
        </w:numPr>
        <w:jc w:val="both"/>
        <w:rPr>
          <w:rFonts w:ascii="Cambria" w:hAnsi="Cambria"/>
        </w:rPr>
      </w:pPr>
      <w:r>
        <w:rPr>
          <w:rFonts w:ascii="Cambria" w:hAnsi="Cambria"/>
        </w:rPr>
        <w:t>rashode za zaposlene (skupina 31)</w:t>
      </w:r>
    </w:p>
    <w:p w:rsidR="00C560D9" w:rsidRDefault="00934866">
      <w:pPr>
        <w:numPr>
          <w:ilvl w:val="1"/>
          <w:numId w:val="15"/>
        </w:numPr>
        <w:jc w:val="both"/>
        <w:rPr>
          <w:rFonts w:ascii="Cambria" w:hAnsi="Cambria"/>
        </w:rPr>
      </w:pPr>
      <w:r>
        <w:rPr>
          <w:rFonts w:ascii="Cambria" w:hAnsi="Cambria"/>
        </w:rPr>
        <w:t>materijalne rashode (skupina 32)</w:t>
      </w:r>
    </w:p>
    <w:p w:rsidR="00C560D9" w:rsidRDefault="00934866">
      <w:pPr>
        <w:numPr>
          <w:ilvl w:val="1"/>
          <w:numId w:val="15"/>
        </w:numPr>
        <w:jc w:val="both"/>
        <w:rPr>
          <w:rFonts w:ascii="Cambria" w:hAnsi="Cambria"/>
        </w:rPr>
      </w:pPr>
      <w:r>
        <w:rPr>
          <w:rFonts w:ascii="Cambria" w:hAnsi="Cambria"/>
        </w:rPr>
        <w:t>financ</w:t>
      </w:r>
      <w:r>
        <w:rPr>
          <w:rFonts w:ascii="Cambria" w:hAnsi="Cambria"/>
        </w:rPr>
        <w:t>ijske rashode (skupina 34)</w:t>
      </w:r>
    </w:p>
    <w:p w:rsidR="00C560D9" w:rsidRDefault="00934866">
      <w:pPr>
        <w:numPr>
          <w:ilvl w:val="1"/>
          <w:numId w:val="15"/>
        </w:numPr>
        <w:jc w:val="both"/>
        <w:rPr>
          <w:rFonts w:ascii="Cambria" w:hAnsi="Cambria"/>
        </w:rPr>
      </w:pPr>
      <w:r>
        <w:rPr>
          <w:rFonts w:ascii="Cambria" w:hAnsi="Cambria"/>
        </w:rPr>
        <w:t>subvencije (skupina 35)</w:t>
      </w:r>
    </w:p>
    <w:p w:rsidR="00C560D9" w:rsidRDefault="00934866">
      <w:pPr>
        <w:numPr>
          <w:ilvl w:val="1"/>
          <w:numId w:val="15"/>
        </w:numPr>
        <w:jc w:val="both"/>
        <w:rPr>
          <w:rFonts w:ascii="Cambria" w:hAnsi="Cambria"/>
        </w:rPr>
      </w:pPr>
      <w:r>
        <w:rPr>
          <w:rFonts w:ascii="Cambria" w:hAnsi="Cambria"/>
        </w:rPr>
        <w:lastRenderedPageBreak/>
        <w:t>pomoći dane u inozemstvo i unutar općeg proračuna (skupina 36)</w:t>
      </w:r>
    </w:p>
    <w:p w:rsidR="00C560D9" w:rsidRDefault="00934866">
      <w:pPr>
        <w:numPr>
          <w:ilvl w:val="1"/>
          <w:numId w:val="15"/>
        </w:numPr>
        <w:jc w:val="both"/>
        <w:rPr>
          <w:rFonts w:ascii="Cambria" w:hAnsi="Cambria"/>
        </w:rPr>
      </w:pPr>
      <w:r>
        <w:rPr>
          <w:rFonts w:ascii="Cambria" w:hAnsi="Cambria"/>
        </w:rPr>
        <w:t>naknade građanima i kućanstvima iz proračuna (skupina 37)</w:t>
      </w:r>
    </w:p>
    <w:p w:rsidR="00C560D9" w:rsidRDefault="00934866">
      <w:pPr>
        <w:numPr>
          <w:ilvl w:val="1"/>
          <w:numId w:val="15"/>
        </w:numPr>
        <w:jc w:val="both"/>
        <w:rPr>
          <w:rFonts w:ascii="Cambria" w:hAnsi="Cambria"/>
        </w:rPr>
      </w:pPr>
      <w:r>
        <w:rPr>
          <w:rFonts w:ascii="Cambria" w:hAnsi="Cambria"/>
        </w:rPr>
        <w:t>ostali rashodi (skupina 38)</w:t>
      </w:r>
    </w:p>
    <w:p w:rsidR="00C560D9" w:rsidRDefault="00C560D9">
      <w:pPr>
        <w:ind w:left="360"/>
        <w:jc w:val="both"/>
        <w:rPr>
          <w:rFonts w:ascii="Cambria" w:hAnsi="Cambria"/>
        </w:rPr>
      </w:pPr>
    </w:p>
    <w:p w:rsidR="00C560D9" w:rsidRDefault="00934866">
      <w:pPr>
        <w:numPr>
          <w:ilvl w:val="0"/>
          <w:numId w:val="15"/>
        </w:numPr>
        <w:jc w:val="both"/>
        <w:rPr>
          <w:rFonts w:ascii="Cambria" w:hAnsi="Cambria"/>
        </w:rPr>
      </w:pPr>
      <w:r>
        <w:rPr>
          <w:rFonts w:ascii="Cambria" w:hAnsi="Cambria"/>
        </w:rPr>
        <w:t>RASHODI ZA NABVU NEFINANCIJSKE IMOVINE obuhvaćaju:</w:t>
      </w:r>
    </w:p>
    <w:p w:rsidR="00C560D9" w:rsidRDefault="00934866">
      <w:pPr>
        <w:numPr>
          <w:ilvl w:val="1"/>
          <w:numId w:val="15"/>
        </w:numPr>
        <w:jc w:val="both"/>
        <w:rPr>
          <w:rFonts w:ascii="Cambria" w:hAnsi="Cambria"/>
        </w:rPr>
      </w:pPr>
      <w:r>
        <w:rPr>
          <w:rFonts w:ascii="Cambria" w:hAnsi="Cambria"/>
        </w:rPr>
        <w:t>rashode za nabavu ne proizvedene dugotrajne imovine (skupina 41)</w:t>
      </w:r>
    </w:p>
    <w:p w:rsidR="00C560D9" w:rsidRDefault="00934866">
      <w:pPr>
        <w:numPr>
          <w:ilvl w:val="1"/>
          <w:numId w:val="15"/>
        </w:numPr>
        <w:jc w:val="both"/>
        <w:rPr>
          <w:rFonts w:ascii="Cambria" w:hAnsi="Cambria"/>
        </w:rPr>
      </w:pPr>
      <w:r>
        <w:rPr>
          <w:rFonts w:ascii="Cambria" w:hAnsi="Cambria"/>
        </w:rPr>
        <w:t>rashode za nabavu proizvedene dugotrajne imovine (skupina 42)</w:t>
      </w:r>
    </w:p>
    <w:p w:rsidR="00C560D9" w:rsidRDefault="00934866">
      <w:pPr>
        <w:numPr>
          <w:ilvl w:val="1"/>
          <w:numId w:val="15"/>
        </w:numPr>
        <w:jc w:val="both"/>
        <w:rPr>
          <w:rFonts w:ascii="Cambria" w:hAnsi="Cambria"/>
        </w:rPr>
      </w:pPr>
      <w:r>
        <w:rPr>
          <w:rFonts w:ascii="Cambria" w:hAnsi="Cambria"/>
        </w:rPr>
        <w:t>rashode za nabavu plemenitih metala i ostalih pohranjenih vrijednosti (skupina 43)</w:t>
      </w:r>
    </w:p>
    <w:p w:rsidR="00C560D9" w:rsidRDefault="00934866">
      <w:pPr>
        <w:numPr>
          <w:ilvl w:val="1"/>
          <w:numId w:val="15"/>
        </w:numPr>
        <w:jc w:val="both"/>
        <w:rPr>
          <w:rFonts w:ascii="Cambria" w:hAnsi="Cambria"/>
        </w:rPr>
      </w:pPr>
      <w:r>
        <w:rPr>
          <w:rFonts w:ascii="Cambria" w:hAnsi="Cambria"/>
        </w:rPr>
        <w:t xml:space="preserve">rashode za dodatna ulaganja na nefinancijskoj </w:t>
      </w:r>
      <w:r>
        <w:rPr>
          <w:rFonts w:ascii="Cambria" w:hAnsi="Cambria"/>
        </w:rPr>
        <w:t>imovini</w:t>
      </w:r>
    </w:p>
    <w:p w:rsidR="00C560D9" w:rsidRDefault="00C560D9">
      <w:pPr>
        <w:ind w:left="1440"/>
        <w:jc w:val="both"/>
        <w:rPr>
          <w:rFonts w:ascii="Cambria" w:hAnsi="Cambria"/>
        </w:rPr>
      </w:pPr>
    </w:p>
    <w:p w:rsidR="00C560D9" w:rsidRDefault="00C560D9">
      <w:pPr>
        <w:jc w:val="both"/>
        <w:rPr>
          <w:rFonts w:ascii="Cambria" w:hAnsi="Cambria"/>
        </w:rPr>
      </w:pPr>
    </w:p>
    <w:p w:rsidR="00C560D9" w:rsidRDefault="00934866">
      <w:pPr>
        <w:numPr>
          <w:ilvl w:val="0"/>
          <w:numId w:val="16"/>
        </w:numPr>
        <w:jc w:val="both"/>
      </w:pPr>
      <w:r>
        <w:rPr>
          <w:rFonts w:ascii="Cambria" w:hAnsi="Cambria"/>
          <w:b/>
        </w:rPr>
        <w:t xml:space="preserve">RASHODI POSLOVANJA </w:t>
      </w:r>
      <w:r>
        <w:rPr>
          <w:rFonts w:ascii="Cambria" w:hAnsi="Cambria"/>
        </w:rPr>
        <w:t>izvršeni su u iznosu od  5.626.779,52 kn ili 69,68% u odnosu na godišnji plan, te za 27,26% više  u odnosu na isto razdoblje 2015. godine, a  u  nastavku su prikazani kroz  detaljniji pregled po pojedinim skupinama i to:</w:t>
      </w:r>
    </w:p>
    <w:p w:rsidR="00C560D9" w:rsidRDefault="00C560D9">
      <w:pPr>
        <w:ind w:left="360"/>
        <w:jc w:val="both"/>
        <w:rPr>
          <w:rFonts w:ascii="Cambria" w:hAnsi="Cambria"/>
        </w:rPr>
      </w:pPr>
    </w:p>
    <w:p w:rsidR="00C560D9" w:rsidRDefault="00934866">
      <w:pPr>
        <w:ind w:left="360"/>
        <w:jc w:val="both"/>
      </w:pPr>
      <w:r>
        <w:rPr>
          <w:rFonts w:ascii="Cambria" w:hAnsi="Cambria"/>
          <w:b/>
        </w:rPr>
        <w:t xml:space="preserve">Rashodi za zaposlene </w:t>
      </w:r>
      <w:r>
        <w:rPr>
          <w:rFonts w:ascii="Cambria" w:hAnsi="Cambria"/>
        </w:rPr>
        <w:t>koji</w:t>
      </w:r>
      <w:r>
        <w:rPr>
          <w:rFonts w:ascii="Cambria" w:hAnsi="Cambria"/>
          <w:b/>
        </w:rPr>
        <w:t xml:space="preserve"> </w:t>
      </w:r>
      <w:r>
        <w:rPr>
          <w:rFonts w:ascii="Cambria" w:hAnsi="Cambria"/>
        </w:rPr>
        <w:t xml:space="preserve">sadrže bruto plaće,   ostale rashode za zaposlene ( naknade za bolest, invalidnosti i smrtni slučaj), te doprinose na plaće za djelatnike i dužnosnike. Navedeni rashodi izvršeni su u iznosu od 1.178.080,49  kn ili 80,47% u odnosu </w:t>
      </w:r>
      <w:r>
        <w:rPr>
          <w:rFonts w:ascii="Cambria" w:hAnsi="Cambria"/>
        </w:rPr>
        <w:t>na godišnji plan i 12,92% više u odnosu na isto razdoblje 2015. godine.</w:t>
      </w:r>
    </w:p>
    <w:p w:rsidR="00C560D9" w:rsidRDefault="00934866">
      <w:pPr>
        <w:ind w:left="284" w:hanging="284"/>
        <w:jc w:val="both"/>
        <w:rPr>
          <w:rFonts w:ascii="Cambria" w:hAnsi="Cambria"/>
        </w:rPr>
      </w:pPr>
      <w:r>
        <w:rPr>
          <w:rFonts w:ascii="Cambria" w:hAnsi="Cambria"/>
        </w:rPr>
        <w:t xml:space="preserve">       Povećanje u 2016. godini zabilježeno je na plaćama zbog većeg iznosa plaća djelatnika</w:t>
      </w:r>
    </w:p>
    <w:p w:rsidR="00C560D9" w:rsidRDefault="00934866">
      <w:pPr>
        <w:ind w:left="284" w:hanging="284"/>
        <w:jc w:val="both"/>
        <w:rPr>
          <w:rFonts w:ascii="Cambria" w:hAnsi="Cambria"/>
        </w:rPr>
      </w:pPr>
      <w:r>
        <w:rPr>
          <w:rFonts w:ascii="Cambria" w:hAnsi="Cambria"/>
        </w:rPr>
        <w:t xml:space="preserve">       javnih radova. Naime u 2015. godini trošak plaća javnih radova iznosio je 27.265,89</w:t>
      </w:r>
    </w:p>
    <w:p w:rsidR="00C560D9" w:rsidRDefault="00934866">
      <w:pPr>
        <w:ind w:left="284" w:hanging="284"/>
        <w:jc w:val="both"/>
        <w:rPr>
          <w:rFonts w:ascii="Cambria" w:hAnsi="Cambria"/>
        </w:rPr>
      </w:pPr>
      <w:r>
        <w:rPr>
          <w:rFonts w:ascii="Cambria" w:hAnsi="Cambria"/>
        </w:rPr>
        <w:t xml:space="preserve">       kn za tri djelatnika koji su radili 3 mjeseca na vanjskim radovima, dok je   u 2016. bilo</w:t>
      </w:r>
    </w:p>
    <w:p w:rsidR="00C560D9" w:rsidRDefault="00934866">
      <w:pPr>
        <w:ind w:left="284" w:hanging="284"/>
        <w:jc w:val="both"/>
        <w:rPr>
          <w:rFonts w:ascii="Cambria" w:hAnsi="Cambria"/>
        </w:rPr>
      </w:pPr>
      <w:r>
        <w:rPr>
          <w:rFonts w:ascii="Cambria" w:hAnsi="Cambria"/>
        </w:rPr>
        <w:t xml:space="preserve">       zaposleno 9 djelatnika i to 4 djelatnika zaposlena 4 mjeseca na vanjskim radovima i 5</w:t>
      </w:r>
    </w:p>
    <w:p w:rsidR="00C560D9" w:rsidRDefault="00934866">
      <w:pPr>
        <w:ind w:left="284" w:hanging="284"/>
        <w:jc w:val="both"/>
        <w:rPr>
          <w:rFonts w:ascii="Cambria" w:hAnsi="Cambria"/>
        </w:rPr>
      </w:pPr>
      <w:r>
        <w:rPr>
          <w:rFonts w:ascii="Cambria" w:hAnsi="Cambria"/>
        </w:rPr>
        <w:t xml:space="preserve">       djelatnica koje su bile zaposlene 6 mjeseci na poslovima ge</w:t>
      </w:r>
      <w:r>
        <w:rPr>
          <w:rFonts w:ascii="Cambria" w:hAnsi="Cambria"/>
        </w:rPr>
        <w:t>ronto domaćica. Trošak</w:t>
      </w:r>
    </w:p>
    <w:p w:rsidR="00C560D9" w:rsidRDefault="00934866">
      <w:pPr>
        <w:ind w:left="284" w:hanging="284"/>
        <w:jc w:val="both"/>
        <w:rPr>
          <w:rFonts w:ascii="Cambria" w:hAnsi="Cambria"/>
        </w:rPr>
      </w:pPr>
      <w:r>
        <w:rPr>
          <w:rFonts w:ascii="Cambria" w:hAnsi="Cambria"/>
        </w:rPr>
        <w:t xml:space="preserve">       njihovih  plaće iznosio je  u 2016. godini 174.596,39 kn.</w:t>
      </w:r>
    </w:p>
    <w:p w:rsidR="00C560D9" w:rsidRDefault="00934866">
      <w:pPr>
        <w:jc w:val="both"/>
        <w:rPr>
          <w:rFonts w:ascii="Cambria" w:hAnsi="Cambria"/>
        </w:rPr>
      </w:pPr>
      <w:r>
        <w:rPr>
          <w:rFonts w:ascii="Cambria" w:hAnsi="Cambria"/>
        </w:rPr>
        <w:t xml:space="preserve">       Pored toga od 01.08.2016. godine zaposlen je na određeno vrijeme pravnik zbog</w:t>
      </w:r>
    </w:p>
    <w:p w:rsidR="00C560D9" w:rsidRDefault="00934866">
      <w:pPr>
        <w:jc w:val="both"/>
        <w:rPr>
          <w:rFonts w:ascii="Cambria" w:hAnsi="Cambria"/>
        </w:rPr>
      </w:pPr>
      <w:r>
        <w:rPr>
          <w:rFonts w:ascii="Cambria" w:hAnsi="Cambria"/>
        </w:rPr>
        <w:t xml:space="preserve">       povećanja obima poslova u svezi  nove katastarske izmjere, ali unatoč tome s</w:t>
      </w:r>
      <w:r>
        <w:rPr>
          <w:rFonts w:ascii="Cambria" w:hAnsi="Cambria"/>
        </w:rPr>
        <w:t>am trošak</w:t>
      </w:r>
    </w:p>
    <w:p w:rsidR="00C560D9" w:rsidRDefault="00934866">
      <w:pPr>
        <w:jc w:val="both"/>
        <w:rPr>
          <w:rFonts w:ascii="Cambria" w:hAnsi="Cambria"/>
        </w:rPr>
      </w:pPr>
      <w:r>
        <w:rPr>
          <w:rFonts w:ascii="Cambria" w:hAnsi="Cambria"/>
        </w:rPr>
        <w:t xml:space="preserve">       plaća djelatnika Jedinstvenog upravnog odjela bio je manji  u 2016. godini  budući da</w:t>
      </w:r>
    </w:p>
    <w:p w:rsidR="00C560D9" w:rsidRDefault="00934866">
      <w:pPr>
        <w:jc w:val="both"/>
        <w:rPr>
          <w:rFonts w:ascii="Cambria" w:hAnsi="Cambria"/>
        </w:rPr>
      </w:pPr>
      <w:r>
        <w:rPr>
          <w:rFonts w:ascii="Cambria" w:hAnsi="Cambria"/>
        </w:rPr>
        <w:t xml:space="preserve">       je tijekom cijele 2015.  bila zaposlena jedna osoba više (komunalni referent na pola</w:t>
      </w:r>
    </w:p>
    <w:p w:rsidR="00C560D9" w:rsidRDefault="00934866">
      <w:pPr>
        <w:jc w:val="both"/>
        <w:rPr>
          <w:rFonts w:ascii="Cambria" w:hAnsi="Cambria"/>
        </w:rPr>
      </w:pPr>
      <w:r>
        <w:rPr>
          <w:rFonts w:ascii="Cambria" w:hAnsi="Cambria"/>
        </w:rPr>
        <w:t xml:space="preserve">       radnog vremena) koja je od polovice prosinca 2015. god</w:t>
      </w:r>
      <w:r>
        <w:rPr>
          <w:rFonts w:ascii="Cambria" w:hAnsi="Cambria"/>
        </w:rPr>
        <w:t>ine prešla u komunalno</w:t>
      </w:r>
    </w:p>
    <w:p w:rsidR="00C560D9" w:rsidRDefault="00934866">
      <w:pPr>
        <w:jc w:val="both"/>
        <w:rPr>
          <w:rFonts w:ascii="Cambria" w:hAnsi="Cambria"/>
        </w:rPr>
      </w:pPr>
      <w:r>
        <w:rPr>
          <w:rFonts w:ascii="Cambria" w:hAnsi="Cambria"/>
        </w:rPr>
        <w:t xml:space="preserve">       poduzeće na puno radno vrijeme tako da u 2016. nije više bilo troška njezine plaće, a</w:t>
      </w:r>
    </w:p>
    <w:p w:rsidR="00C560D9" w:rsidRDefault="00934866">
      <w:pPr>
        <w:jc w:val="both"/>
        <w:rPr>
          <w:rFonts w:ascii="Cambria" w:hAnsi="Cambria"/>
        </w:rPr>
      </w:pPr>
      <w:r>
        <w:rPr>
          <w:rFonts w:ascii="Cambria" w:hAnsi="Cambria"/>
        </w:rPr>
        <w:t xml:space="preserve">       u 2015. godini bilo je knjiženo 13 plaća u glavnoj knjizi zbog „skidanja“ plaće sa</w:t>
      </w:r>
    </w:p>
    <w:p w:rsidR="00C560D9" w:rsidRDefault="00934866">
      <w:pPr>
        <w:jc w:val="both"/>
        <w:rPr>
          <w:rFonts w:ascii="Cambria" w:hAnsi="Cambria"/>
        </w:rPr>
      </w:pPr>
      <w:r>
        <w:rPr>
          <w:rFonts w:ascii="Cambria" w:hAnsi="Cambria"/>
        </w:rPr>
        <w:t xml:space="preserve">       aktivnog vremenskog razgraničenja.</w:t>
      </w:r>
    </w:p>
    <w:p w:rsidR="00C560D9" w:rsidRDefault="00C560D9">
      <w:pPr>
        <w:jc w:val="both"/>
        <w:rPr>
          <w:rFonts w:ascii="Cambria" w:hAnsi="Cambria"/>
        </w:rPr>
      </w:pPr>
    </w:p>
    <w:p w:rsidR="00C560D9" w:rsidRDefault="00934866">
      <w:pPr>
        <w:ind w:left="426"/>
        <w:jc w:val="both"/>
        <w:rPr>
          <w:rFonts w:ascii="Cambria" w:hAnsi="Cambria"/>
        </w:rPr>
      </w:pPr>
      <w:r>
        <w:rPr>
          <w:rFonts w:ascii="Cambria" w:hAnsi="Cambria"/>
        </w:rPr>
        <w:t>Identič</w:t>
      </w:r>
      <w:r>
        <w:rPr>
          <w:rFonts w:ascii="Cambria" w:hAnsi="Cambria"/>
        </w:rPr>
        <w:t>na situacija vidljiva je i kod obračuna doprinosa na plaće  slijedom čega je trošak istih bio veći u 2015. u odnosu na 2016. godinu.</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        U 2016. vidljivo je povećanje i na ostalim rashodima za zaposlene razlog kojeg je i </w:t>
      </w:r>
    </w:p>
    <w:p w:rsidR="00C560D9" w:rsidRDefault="00934866">
      <w:pPr>
        <w:jc w:val="both"/>
        <w:rPr>
          <w:rFonts w:ascii="Cambria" w:hAnsi="Cambria"/>
        </w:rPr>
      </w:pPr>
      <w:r>
        <w:rPr>
          <w:rFonts w:ascii="Cambria" w:hAnsi="Cambria"/>
        </w:rPr>
        <w:t xml:space="preserve">        isplata jubilarne nag</w:t>
      </w:r>
      <w:r>
        <w:rPr>
          <w:rFonts w:ascii="Cambria" w:hAnsi="Cambria"/>
        </w:rPr>
        <w:t>rade za 20 godina rada djelatnici JUO-a kao i isplata naknade za</w:t>
      </w:r>
    </w:p>
    <w:p w:rsidR="00C560D9" w:rsidRDefault="00934866">
      <w:pPr>
        <w:jc w:val="both"/>
        <w:rPr>
          <w:rFonts w:ascii="Cambria" w:hAnsi="Cambria"/>
        </w:rPr>
      </w:pPr>
      <w:r>
        <w:rPr>
          <w:rFonts w:ascii="Cambria" w:hAnsi="Cambria"/>
        </w:rPr>
        <w:t xml:space="preserve">        smrt roditelja djelatnice JUO-a kojih troškova tijekom 2015. godine nije bilo.</w:t>
      </w:r>
    </w:p>
    <w:p w:rsidR="00C560D9" w:rsidRDefault="00C560D9">
      <w:pPr>
        <w:jc w:val="both"/>
        <w:rPr>
          <w:rFonts w:ascii="Cambria" w:hAnsi="Cambria"/>
        </w:rPr>
      </w:pPr>
    </w:p>
    <w:p w:rsidR="00C560D9" w:rsidRDefault="00C560D9">
      <w:pPr>
        <w:ind w:left="360"/>
        <w:jc w:val="both"/>
        <w:rPr>
          <w:rFonts w:ascii="Cambria" w:hAnsi="Cambria"/>
        </w:rPr>
      </w:pPr>
    </w:p>
    <w:p w:rsidR="00C560D9" w:rsidRDefault="00C560D9">
      <w:pPr>
        <w:jc w:val="both"/>
        <w:rPr>
          <w:rFonts w:ascii="Cambria" w:hAnsi="Cambria"/>
        </w:rPr>
      </w:pPr>
    </w:p>
    <w:p w:rsidR="00C560D9" w:rsidRDefault="00934866">
      <w:pPr>
        <w:ind w:left="360"/>
        <w:jc w:val="both"/>
      </w:pPr>
      <w:r>
        <w:rPr>
          <w:rFonts w:ascii="Cambria" w:hAnsi="Cambria"/>
          <w:b/>
        </w:rPr>
        <w:t xml:space="preserve">Materijalni rashodi </w:t>
      </w:r>
      <w:r>
        <w:rPr>
          <w:rFonts w:ascii="Cambria" w:hAnsi="Cambria"/>
        </w:rPr>
        <w:t xml:space="preserve">izvršeni su u iznosu od 2.137.926,66  kn ili 61,56 % u odnosu na godišnji plan i </w:t>
      </w:r>
      <w:r>
        <w:rPr>
          <w:rFonts w:ascii="Cambria" w:hAnsi="Cambria"/>
        </w:rPr>
        <w:t xml:space="preserve">8,85% više  u odnosu na isto razdoblje 2015. godine. Ova skupina rashoda obuhvaća </w:t>
      </w:r>
      <w:r>
        <w:rPr>
          <w:rFonts w:ascii="Cambria" w:hAnsi="Cambria"/>
          <w:i/>
        </w:rPr>
        <w:t>naknade troškova zaposlenima</w:t>
      </w:r>
      <w:r>
        <w:rPr>
          <w:rFonts w:ascii="Cambria" w:hAnsi="Cambria"/>
        </w:rPr>
        <w:t xml:space="preserve"> (službena putovanja – dnevnice i naknade za prijevoz na službenom putovanju, stručno usavršavanje zaposlenika - </w:t>
      </w:r>
      <w:r>
        <w:rPr>
          <w:rFonts w:ascii="Cambria" w:hAnsi="Cambria"/>
        </w:rPr>
        <w:lastRenderedPageBreak/>
        <w:t>seminare, savjetovanja i simpozij</w:t>
      </w:r>
      <w:r>
        <w:rPr>
          <w:rFonts w:ascii="Cambria" w:hAnsi="Cambria"/>
        </w:rPr>
        <w:t xml:space="preserve">e,   naknade za prijevoz na posao i s posla); </w:t>
      </w:r>
      <w:r>
        <w:rPr>
          <w:rFonts w:ascii="Cambria" w:hAnsi="Cambria"/>
          <w:i/>
        </w:rPr>
        <w:t>rashode za materijal i energiju</w:t>
      </w:r>
      <w:r>
        <w:rPr>
          <w:rFonts w:ascii="Cambria" w:hAnsi="Cambria"/>
        </w:rPr>
        <w:t xml:space="preserve"> ( uredski materijal, materijal i sirovine, materijal i sredstva za čišćenje i održavanje, literatura, utrošena energija, materijal i dijelovi za tekuće i investicijsko  održavanj</w:t>
      </w:r>
      <w:r>
        <w:rPr>
          <w:rFonts w:ascii="Cambria" w:hAnsi="Cambria"/>
        </w:rPr>
        <w:t xml:space="preserve">e, auto gume i sitni inventar te zaštitna i radna odjeća) ; </w:t>
      </w:r>
      <w:r>
        <w:rPr>
          <w:rFonts w:ascii="Cambria" w:hAnsi="Cambria"/>
          <w:i/>
        </w:rPr>
        <w:t>rashode za usluge</w:t>
      </w:r>
      <w:r>
        <w:rPr>
          <w:rFonts w:ascii="Cambria" w:hAnsi="Cambria"/>
        </w:rPr>
        <w:t xml:space="preserve"> ( telefon, internet, poštarina, tekuće i investicijsko održavanje, usluge promidžbe i informiranja, komunalne usluge, zakupnine i najamnine, zdravstvene i veterinarsku usluge , i</w:t>
      </w:r>
      <w:r>
        <w:rPr>
          <w:rFonts w:ascii="Cambria" w:hAnsi="Cambria"/>
        </w:rPr>
        <w:t>ntelektualne i osobne usluge, računalne,  te ostale usluge – grafičke i tiskarske usluge, usluge kopiranja, uvezivanja i sl.; usluge pri registraciji prijevoznih sredstava, ; ostale nespomenute usluge – priključenje radara u centru Rakovice; monitoring dep</w:t>
      </w:r>
      <w:r>
        <w:rPr>
          <w:rFonts w:ascii="Cambria" w:hAnsi="Cambria"/>
        </w:rPr>
        <w:t>onije „Ćuić Brdo“)</w:t>
      </w:r>
      <w:r>
        <w:rPr>
          <w:rFonts w:ascii="Cambria" w:hAnsi="Cambria"/>
          <w:i/>
        </w:rPr>
        <w:t xml:space="preserve">, naknade troškova osobama izvan radnog odnosa ( </w:t>
      </w:r>
      <w:r>
        <w:rPr>
          <w:rFonts w:ascii="Cambria" w:hAnsi="Cambria"/>
        </w:rPr>
        <w:t xml:space="preserve">dnevnice, putne troškove osobama koje rade preko Mjere stručnog osposobljavanja, troškove ispitne komisije za stručni ispit, te doprinose za mjeru stručnog osposobljavanja),    i </w:t>
      </w:r>
      <w:r>
        <w:rPr>
          <w:rFonts w:ascii="Cambria" w:hAnsi="Cambria"/>
          <w:i/>
        </w:rPr>
        <w:t>ostale nes</w:t>
      </w:r>
      <w:r>
        <w:rPr>
          <w:rFonts w:ascii="Cambria" w:hAnsi="Cambria"/>
          <w:i/>
        </w:rPr>
        <w:t xml:space="preserve">pomenute rashode poslovanja </w:t>
      </w:r>
      <w:r>
        <w:rPr>
          <w:rFonts w:ascii="Cambria" w:hAnsi="Cambria"/>
        </w:rPr>
        <w:t xml:space="preserve">(naknade za rad u Općinskom vijeću, Povjerenstvima i Odborima, naknade za rad Izbornih  povjerenstava i Biračkih odbora, premije osiguranja , reprezentaciju, članarine, pristojbe i naknade, rashode protokola, ostale nespomenute </w:t>
      </w:r>
      <w:r>
        <w:rPr>
          <w:rFonts w:ascii="Cambria" w:hAnsi="Cambria"/>
        </w:rPr>
        <w:t>rashode poslovanja, obilježavanje  crkvenih blagdana te ostale nespomenute rashode poslovanja za organizaciju i sudjelovanje na sportskih događanjima i kao i rashode za organiziranje i suorganizaciju drugih događanja i manifestacija.</w:t>
      </w:r>
    </w:p>
    <w:p w:rsidR="00C560D9" w:rsidRDefault="00C560D9">
      <w:pPr>
        <w:ind w:left="360"/>
        <w:jc w:val="both"/>
      </w:pPr>
    </w:p>
    <w:p w:rsidR="00C560D9" w:rsidRDefault="00934866">
      <w:pPr>
        <w:ind w:left="360"/>
        <w:jc w:val="both"/>
        <w:rPr>
          <w:rFonts w:ascii="Cambria" w:hAnsi="Cambria"/>
        </w:rPr>
      </w:pPr>
      <w:r>
        <w:rPr>
          <w:rFonts w:ascii="Cambria" w:hAnsi="Cambria"/>
        </w:rPr>
        <w:t>Značajnije odstupanje</w:t>
      </w:r>
      <w:r>
        <w:rPr>
          <w:rFonts w:ascii="Cambria" w:hAnsi="Cambria"/>
        </w:rPr>
        <w:t xml:space="preserve"> u odnosu na 2015. godinu vidljivo je kod rashoda za materijal i energiju i to na stavkama uredskog materijala zbog većeg trošenja istog radi nove katastarske izmjere (veće trošenje print papira, tonera i dr. uredskog materijala).</w:t>
      </w:r>
    </w:p>
    <w:p w:rsidR="00C560D9" w:rsidRDefault="00934866">
      <w:pPr>
        <w:ind w:left="360"/>
        <w:jc w:val="both"/>
        <w:rPr>
          <w:rFonts w:ascii="Cambria" w:hAnsi="Cambria"/>
        </w:rPr>
      </w:pPr>
      <w:r>
        <w:rPr>
          <w:rFonts w:ascii="Cambria" w:hAnsi="Cambria"/>
        </w:rPr>
        <w:t>Također je u 2016. eviden</w:t>
      </w:r>
      <w:r>
        <w:rPr>
          <w:rFonts w:ascii="Cambria" w:hAnsi="Cambria"/>
        </w:rPr>
        <w:t>tirana nabava sadnica za groblje u Koritima u iznosu od 5.000,00 kn kojeg troška u 2015. nije bilo.</w:t>
      </w:r>
    </w:p>
    <w:p w:rsidR="00C560D9" w:rsidRDefault="00934866">
      <w:pPr>
        <w:ind w:left="360"/>
        <w:jc w:val="both"/>
        <w:rPr>
          <w:rFonts w:ascii="Cambria" w:hAnsi="Cambria"/>
        </w:rPr>
      </w:pPr>
      <w:r>
        <w:rPr>
          <w:rFonts w:ascii="Cambria" w:hAnsi="Cambria"/>
        </w:rPr>
        <w:t>Veći rashod razvidan je i kod sitnog inventara i auto guma zbog nabave guma za službeno vozilo koje koristi Općinski načelnik kojeg troška u 2015. nije bilo</w:t>
      </w:r>
      <w:r>
        <w:rPr>
          <w:rFonts w:ascii="Cambria" w:hAnsi="Cambria"/>
        </w:rPr>
        <w:t>.</w:t>
      </w:r>
    </w:p>
    <w:p w:rsidR="00C560D9" w:rsidRDefault="00C560D9">
      <w:pPr>
        <w:ind w:left="360"/>
        <w:jc w:val="both"/>
        <w:rPr>
          <w:rFonts w:ascii="Cambria" w:hAnsi="Cambria"/>
        </w:rPr>
      </w:pPr>
    </w:p>
    <w:p w:rsidR="00C560D9" w:rsidRDefault="00934866">
      <w:pPr>
        <w:ind w:left="360"/>
        <w:jc w:val="both"/>
        <w:rPr>
          <w:rFonts w:ascii="Cambria" w:hAnsi="Cambria"/>
        </w:rPr>
      </w:pPr>
      <w:r>
        <w:rPr>
          <w:rFonts w:ascii="Cambria" w:hAnsi="Cambria"/>
        </w:rPr>
        <w:t>Rashodi za usluge realizirani su također u većem iznosu u 2016. u odnosu na 2015. godinu, a značajno povećanje vidljivo je na stavkama rashoda za usluge telefona, pošte i prijevoza , na uslugama tekućeg i investicijskog održavanja te na računalnim uslug</w:t>
      </w:r>
      <w:r>
        <w:rPr>
          <w:rFonts w:ascii="Cambria" w:hAnsi="Cambria"/>
        </w:rPr>
        <w:t>ama.</w:t>
      </w:r>
    </w:p>
    <w:p w:rsidR="00C560D9" w:rsidRDefault="00934866">
      <w:pPr>
        <w:ind w:left="360"/>
        <w:jc w:val="both"/>
        <w:rPr>
          <w:rFonts w:ascii="Cambria" w:hAnsi="Cambria"/>
        </w:rPr>
      </w:pPr>
      <w:r>
        <w:rPr>
          <w:rFonts w:ascii="Cambria" w:hAnsi="Cambria"/>
        </w:rPr>
        <w:t>Rashodi za usluge telefona, pošte i prijevoza veći su zbog velikog broja preporučenih pošiljki s povratnicom za novu katastarsku izmjeru.</w:t>
      </w:r>
    </w:p>
    <w:p w:rsidR="00C560D9" w:rsidRDefault="00934866">
      <w:pPr>
        <w:ind w:left="360"/>
        <w:jc w:val="both"/>
        <w:rPr>
          <w:rFonts w:ascii="Cambria" w:hAnsi="Cambria"/>
        </w:rPr>
      </w:pPr>
      <w:r>
        <w:rPr>
          <w:rFonts w:ascii="Cambria" w:hAnsi="Cambria"/>
        </w:rPr>
        <w:t>Rashodi za usluge tekućeg i investicijskog održavanja prvenstveno su veći radi više utrošenih sredstava za održav</w:t>
      </w:r>
      <w:r>
        <w:rPr>
          <w:rFonts w:ascii="Cambria" w:hAnsi="Cambria"/>
        </w:rPr>
        <w:t>anje nerazvrstanih cesta ( u 2016. utrošen iznos od 282.065,28 kn, a u 2015. 166.129,00 kn), zatim u 2016. su bili veći rashodi i za održavanje mrtvačnica (2016. – 27.286,80 kn, a u 2015. – 19.992,50 kn), javne rasvjete ( u 2016. utrošeno 297.465,25 kn rad</w:t>
      </w:r>
      <w:r>
        <w:rPr>
          <w:rFonts w:ascii="Cambria" w:hAnsi="Cambria"/>
        </w:rPr>
        <w:t>i zamjene običnih lampi sa led lampama, a u 2015. je za redovno održavanje utrošeno 57.080,00 kn, a zamjena lampi nije bilo), autobusnih nadstrešnica ( u 2016. utrošeno 1.964,58 kn, a u 2015. 1.062,50 kn), prijevoznih sredstava u vlasništvu Općine ( u 2016</w:t>
      </w:r>
      <w:r>
        <w:rPr>
          <w:rFonts w:ascii="Cambria" w:hAnsi="Cambria"/>
        </w:rPr>
        <w:t>. utrošeno 12.469,38 kn, a u 2015. 8.749,29 kn), većih rashoda za održavanje parkova, spomenika i drugih javnih površina ( u 2016. godini utrošeno 46.223,50 kn, a u 2015. 42.798,75 kn) te za ostale usluge uređenja i održavanja javnih površina ( u 2016. god</w:t>
      </w:r>
      <w:r>
        <w:rPr>
          <w:rFonts w:ascii="Cambria" w:hAnsi="Cambria"/>
        </w:rPr>
        <w:t>ini utrošeno 35.058,75 kn, a u 2015.  godini 28.441,20 kn).</w:t>
      </w:r>
    </w:p>
    <w:p w:rsidR="00C560D9" w:rsidRDefault="00C560D9">
      <w:pPr>
        <w:ind w:left="360"/>
        <w:jc w:val="both"/>
        <w:rPr>
          <w:rFonts w:ascii="Cambria" w:hAnsi="Cambria"/>
        </w:rPr>
      </w:pPr>
    </w:p>
    <w:p w:rsidR="00C560D9" w:rsidRDefault="00934866">
      <w:pPr>
        <w:ind w:left="360"/>
        <w:jc w:val="both"/>
        <w:rPr>
          <w:rFonts w:ascii="Cambria" w:hAnsi="Cambria"/>
        </w:rPr>
      </w:pPr>
      <w:r>
        <w:rPr>
          <w:rFonts w:ascii="Cambria" w:hAnsi="Cambria"/>
        </w:rPr>
        <w:t xml:space="preserve">S druge strane u 2016. su u odnosu na 2015. bili nešto manji rashodi za odvodnju atmosferskih voda ( u 2015. – 89.656,12 kn, a u 2016. 12.900,00 kn), za održavanje </w:t>
      </w:r>
      <w:r>
        <w:rPr>
          <w:rFonts w:ascii="Cambria" w:hAnsi="Cambria"/>
        </w:rPr>
        <w:lastRenderedPageBreak/>
        <w:t>poljskih puteva ( u 2015. – 107</w:t>
      </w:r>
      <w:r>
        <w:rPr>
          <w:rFonts w:ascii="Cambria" w:hAnsi="Cambria"/>
        </w:rPr>
        <w:t xml:space="preserve">.557,75 kn, a u 2016. – 104.586,25 kn), za održavanje objekata u vlasništvu Općine ( u 2015. - 13.097,50 kn, a u 2016. – 5.240,25 kn), za održavanje postrojenja i opreme ( u 2015. – 5.099,62 kn, a u 2016. – 3.455,38 kn), a troškova za održavanje športskih </w:t>
      </w:r>
      <w:r>
        <w:rPr>
          <w:rFonts w:ascii="Cambria" w:hAnsi="Cambria"/>
        </w:rPr>
        <w:t>igrališta u 2016. godini nije bilo, dok su u 2015. godini  iznosili 8.700,00 kn.</w:t>
      </w:r>
    </w:p>
    <w:p w:rsidR="00C560D9" w:rsidRDefault="00C560D9">
      <w:pPr>
        <w:ind w:left="360"/>
        <w:jc w:val="both"/>
        <w:rPr>
          <w:rFonts w:ascii="Cambria" w:hAnsi="Cambria"/>
        </w:rPr>
      </w:pPr>
    </w:p>
    <w:p w:rsidR="00C560D9" w:rsidRDefault="00934866">
      <w:pPr>
        <w:jc w:val="both"/>
        <w:rPr>
          <w:rFonts w:ascii="Cambria" w:hAnsi="Cambria"/>
        </w:rPr>
      </w:pPr>
      <w:r>
        <w:rPr>
          <w:rFonts w:ascii="Cambria" w:hAnsi="Cambria"/>
        </w:rPr>
        <w:t xml:space="preserve">       U većim iznosima u 2016. godini u odnosu na 2015. godinu evidentirani su i iznosi za</w:t>
      </w:r>
    </w:p>
    <w:p w:rsidR="00C560D9" w:rsidRDefault="00934866">
      <w:pPr>
        <w:jc w:val="both"/>
        <w:rPr>
          <w:rFonts w:ascii="Cambria" w:hAnsi="Cambria"/>
        </w:rPr>
      </w:pPr>
      <w:r>
        <w:rPr>
          <w:rFonts w:ascii="Cambria" w:hAnsi="Cambria"/>
        </w:rPr>
        <w:t xml:space="preserve">       računalne usluge  i to za 28,98% , a  obuhvaćaju   troškove održavanja </w:t>
      </w:r>
      <w:r>
        <w:rPr>
          <w:rFonts w:ascii="Cambria" w:hAnsi="Cambria"/>
        </w:rPr>
        <w:t>programa i</w:t>
      </w:r>
    </w:p>
    <w:p w:rsidR="00C560D9" w:rsidRDefault="00934866">
      <w:pPr>
        <w:jc w:val="both"/>
        <w:rPr>
          <w:rFonts w:ascii="Cambria" w:hAnsi="Cambria"/>
        </w:rPr>
      </w:pPr>
      <w:r>
        <w:rPr>
          <w:rFonts w:ascii="Cambria" w:hAnsi="Cambria"/>
        </w:rPr>
        <w:t xml:space="preserve">      računala, troškove instalacija novih aplikacija, prebacivanja servera sa jednog računala</w:t>
      </w:r>
    </w:p>
    <w:p w:rsidR="00C560D9" w:rsidRDefault="00934866">
      <w:pPr>
        <w:jc w:val="both"/>
        <w:rPr>
          <w:rFonts w:ascii="Cambria" w:hAnsi="Cambria"/>
        </w:rPr>
      </w:pPr>
      <w:r>
        <w:rPr>
          <w:rFonts w:ascii="Cambria" w:hAnsi="Cambria"/>
        </w:rPr>
        <w:t xml:space="preserve">       na drugo za aplikacije Libusoft cicom, razvoj programa zbog zakonskih promjena, i sl.</w:t>
      </w:r>
    </w:p>
    <w:p w:rsidR="00C560D9" w:rsidRDefault="00934866">
      <w:pPr>
        <w:jc w:val="both"/>
        <w:rPr>
          <w:rFonts w:ascii="Cambria" w:hAnsi="Cambria"/>
        </w:rPr>
      </w:pPr>
      <w:r>
        <w:rPr>
          <w:rFonts w:ascii="Cambria" w:hAnsi="Cambria"/>
        </w:rPr>
        <w:t xml:space="preserve">       dok urgentne intervencije spašavanja podataka sa r</w:t>
      </w:r>
      <w:r>
        <w:rPr>
          <w:rFonts w:ascii="Cambria" w:hAnsi="Cambria"/>
        </w:rPr>
        <w:t>ačunala na kojem je preko</w:t>
      </w:r>
    </w:p>
    <w:p w:rsidR="00C560D9" w:rsidRDefault="00934866">
      <w:pPr>
        <w:jc w:val="both"/>
        <w:rPr>
          <w:rFonts w:ascii="Cambria" w:hAnsi="Cambria"/>
        </w:rPr>
      </w:pPr>
      <w:r>
        <w:rPr>
          <w:rFonts w:ascii="Cambria" w:hAnsi="Cambria"/>
        </w:rPr>
        <w:t xml:space="preserve">       uništenog  napajanja izgorjela i matična ploča te trajno uništen disk sa svim podacima</w:t>
      </w:r>
    </w:p>
    <w:p w:rsidR="00C560D9" w:rsidRDefault="00934866">
      <w:pPr>
        <w:ind w:left="284"/>
        <w:jc w:val="both"/>
        <w:rPr>
          <w:rFonts w:ascii="Cambria" w:hAnsi="Cambria"/>
        </w:rPr>
      </w:pPr>
      <w:r>
        <w:rPr>
          <w:rFonts w:ascii="Cambria" w:hAnsi="Cambria"/>
        </w:rPr>
        <w:t xml:space="preserve">  te urgentnog vraćanja izgubljenih mail-ova Općinskog načelnika u 2016. godini nije</w:t>
      </w:r>
    </w:p>
    <w:p w:rsidR="00C560D9" w:rsidRDefault="00934866">
      <w:pPr>
        <w:jc w:val="both"/>
        <w:rPr>
          <w:rFonts w:ascii="Cambria" w:hAnsi="Cambria"/>
        </w:rPr>
      </w:pPr>
      <w:r>
        <w:rPr>
          <w:rFonts w:ascii="Cambria" w:hAnsi="Cambria"/>
        </w:rPr>
        <w:t xml:space="preserve">       bilo, ali su isti evidentirani u 2015.</w:t>
      </w:r>
    </w:p>
    <w:p w:rsidR="00C560D9" w:rsidRDefault="00C560D9">
      <w:pPr>
        <w:ind w:left="360"/>
        <w:jc w:val="both"/>
        <w:rPr>
          <w:rFonts w:ascii="Cambria" w:hAnsi="Cambria"/>
        </w:rPr>
      </w:pPr>
    </w:p>
    <w:p w:rsidR="00C560D9" w:rsidRDefault="00934866">
      <w:pPr>
        <w:jc w:val="both"/>
        <w:rPr>
          <w:rFonts w:ascii="Cambria" w:hAnsi="Cambria"/>
        </w:rPr>
      </w:pPr>
      <w:r>
        <w:rPr>
          <w:rFonts w:ascii="Cambria" w:hAnsi="Cambria"/>
        </w:rPr>
        <w:t xml:space="preserve">    </w:t>
      </w:r>
      <w:r>
        <w:rPr>
          <w:rFonts w:ascii="Cambria" w:hAnsi="Cambria"/>
        </w:rPr>
        <w:t xml:space="preserve">   Rashodi za usluge promidžbe i informiranja   su  u 2015. godini bili  veći u odnosu</w:t>
      </w:r>
    </w:p>
    <w:p w:rsidR="00C560D9" w:rsidRDefault="00934866">
      <w:pPr>
        <w:jc w:val="both"/>
        <w:rPr>
          <w:rFonts w:ascii="Cambria" w:hAnsi="Cambria"/>
        </w:rPr>
      </w:pPr>
      <w:r>
        <w:rPr>
          <w:rFonts w:ascii="Cambria" w:hAnsi="Cambria"/>
        </w:rPr>
        <w:t xml:space="preserve">       na 2016. zbog sponzorstva za  film „104 sumraka“ u iznosu od 10.000 kn o okupaciji</w:t>
      </w:r>
    </w:p>
    <w:p w:rsidR="00C560D9" w:rsidRDefault="00934866">
      <w:pPr>
        <w:jc w:val="both"/>
        <w:rPr>
          <w:rFonts w:ascii="Cambria" w:hAnsi="Cambria"/>
        </w:rPr>
      </w:pPr>
      <w:r>
        <w:rPr>
          <w:rFonts w:ascii="Cambria" w:hAnsi="Cambria"/>
        </w:rPr>
        <w:t xml:space="preserve">       slunjsko-rakovičkog kraja, a istog u 2016. godini nije bilo.</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       </w:t>
      </w:r>
      <w:r>
        <w:rPr>
          <w:rFonts w:ascii="Cambria" w:hAnsi="Cambria"/>
        </w:rPr>
        <w:t xml:space="preserve">Značajnije smanjenje  rashoda u 2016. u odnosu na 2015 godinu  zabilježeno je na </w:t>
      </w:r>
    </w:p>
    <w:p w:rsidR="00C560D9" w:rsidRDefault="00934866">
      <w:pPr>
        <w:jc w:val="both"/>
      </w:pPr>
      <w:r>
        <w:rPr>
          <w:rFonts w:ascii="Cambria" w:hAnsi="Cambria"/>
        </w:rPr>
        <w:t xml:space="preserve">       komunalnim uslugama</w:t>
      </w:r>
      <w:r>
        <w:rPr>
          <w:rFonts w:ascii="Cambria" w:hAnsi="Cambria"/>
          <w:b/>
        </w:rPr>
        <w:t xml:space="preserve"> </w:t>
      </w:r>
      <w:r>
        <w:rPr>
          <w:rFonts w:ascii="Cambria" w:hAnsi="Cambria"/>
        </w:rPr>
        <w:t xml:space="preserve">zbog troška   čišćenje snijega na prometnicama koji je u 2015. </w:t>
      </w:r>
    </w:p>
    <w:p w:rsidR="00C560D9" w:rsidRDefault="00934866">
      <w:pPr>
        <w:jc w:val="both"/>
        <w:rPr>
          <w:rFonts w:ascii="Cambria" w:hAnsi="Cambria"/>
        </w:rPr>
      </w:pPr>
      <w:r>
        <w:rPr>
          <w:rFonts w:ascii="Cambria" w:hAnsi="Cambria"/>
        </w:rPr>
        <w:t xml:space="preserve">       iznosilo  313.603,25  kn dok isti za razdoblje 2016. godine iznosi 102.288,7</w:t>
      </w:r>
      <w:r>
        <w:rPr>
          <w:rFonts w:ascii="Cambria" w:hAnsi="Cambria"/>
        </w:rPr>
        <w:t xml:space="preserve">5 kn. </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       Zakupnine i najamnine,  trošak je evidentiran  u 2015. godini za  zakup prostora za</w:t>
      </w:r>
    </w:p>
    <w:p w:rsidR="00C560D9" w:rsidRDefault="00934866">
      <w:pPr>
        <w:jc w:val="both"/>
        <w:rPr>
          <w:rFonts w:ascii="Cambria" w:hAnsi="Cambria"/>
        </w:rPr>
      </w:pPr>
      <w:r>
        <w:rPr>
          <w:rFonts w:ascii="Cambria" w:hAnsi="Cambria"/>
        </w:rPr>
        <w:t xml:space="preserve">       birački odbor u Grabovcu radi održavanja predsjedničkih i parlamentarnih izbora, dok</w:t>
      </w:r>
    </w:p>
    <w:p w:rsidR="00C560D9" w:rsidRDefault="00934866">
      <w:pPr>
        <w:jc w:val="both"/>
        <w:rPr>
          <w:rFonts w:ascii="Cambria" w:hAnsi="Cambria"/>
        </w:rPr>
      </w:pPr>
      <w:r>
        <w:rPr>
          <w:rFonts w:ascii="Cambria" w:hAnsi="Cambria"/>
        </w:rPr>
        <w:t xml:space="preserve">       je  isti u 2016. evidentiran za održane izbore za Mjesne o</w:t>
      </w:r>
      <w:r>
        <w:rPr>
          <w:rFonts w:ascii="Cambria" w:hAnsi="Cambria"/>
        </w:rPr>
        <w:t>dbore kao i za parlamentarne</w:t>
      </w:r>
    </w:p>
    <w:p w:rsidR="00C560D9" w:rsidRDefault="00934866">
      <w:pPr>
        <w:jc w:val="both"/>
        <w:rPr>
          <w:rFonts w:ascii="Cambria" w:hAnsi="Cambria"/>
        </w:rPr>
      </w:pPr>
      <w:r>
        <w:rPr>
          <w:rFonts w:ascii="Cambria" w:hAnsi="Cambria"/>
        </w:rPr>
        <w:t xml:space="preserve">       izbore.</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      Zdravstvene i veterinarske usluge sa indeksom realizacije manji su u 2016. u odnosu</w:t>
      </w:r>
    </w:p>
    <w:p w:rsidR="00C560D9" w:rsidRDefault="00934866">
      <w:pPr>
        <w:jc w:val="both"/>
        <w:rPr>
          <w:rFonts w:ascii="Cambria" w:hAnsi="Cambria"/>
        </w:rPr>
      </w:pPr>
      <w:r>
        <w:rPr>
          <w:rFonts w:ascii="Cambria" w:hAnsi="Cambria"/>
        </w:rPr>
        <w:t xml:space="preserve">      na 2015. premda je na istima u 2016. evidentiran rashod obveznog zdravstvenog</w:t>
      </w:r>
    </w:p>
    <w:p w:rsidR="00C560D9" w:rsidRDefault="00934866">
      <w:pPr>
        <w:jc w:val="both"/>
        <w:rPr>
          <w:rFonts w:ascii="Cambria" w:hAnsi="Cambria"/>
        </w:rPr>
      </w:pPr>
      <w:r>
        <w:rPr>
          <w:rFonts w:ascii="Cambria" w:hAnsi="Cambria"/>
        </w:rPr>
        <w:t xml:space="preserve">      pregleda za prijem u službu dje</w:t>
      </w:r>
      <w:r>
        <w:rPr>
          <w:rFonts w:ascii="Cambria" w:hAnsi="Cambria"/>
        </w:rPr>
        <w:t>latnika ( pravnika na određeno vrijeme i pročelnika</w:t>
      </w:r>
    </w:p>
    <w:p w:rsidR="00C560D9" w:rsidRDefault="00934866">
      <w:pPr>
        <w:jc w:val="both"/>
        <w:rPr>
          <w:rFonts w:ascii="Cambria" w:hAnsi="Cambria"/>
        </w:rPr>
      </w:pPr>
      <w:r>
        <w:rPr>
          <w:rFonts w:ascii="Cambria" w:hAnsi="Cambria"/>
        </w:rPr>
        <w:t xml:space="preserve">      kojeg je funkcija dosad obnašana kao v.d.,) , te sistematskog pregleda djelatnika , a</w:t>
      </w:r>
    </w:p>
    <w:p w:rsidR="00C560D9" w:rsidRDefault="00934866">
      <w:pPr>
        <w:jc w:val="both"/>
        <w:rPr>
          <w:rFonts w:ascii="Cambria" w:hAnsi="Cambria"/>
        </w:rPr>
      </w:pPr>
      <w:r>
        <w:rPr>
          <w:rFonts w:ascii="Cambria" w:hAnsi="Cambria"/>
        </w:rPr>
        <w:t xml:space="preserve">      navedenih troškova tijekom 2015. godine nije bilo. Međutim u 2015. su u odnosu na</w:t>
      </w:r>
    </w:p>
    <w:p w:rsidR="00C560D9" w:rsidRDefault="00934866">
      <w:pPr>
        <w:jc w:val="both"/>
        <w:rPr>
          <w:rFonts w:ascii="Cambria" w:hAnsi="Cambria"/>
        </w:rPr>
      </w:pPr>
      <w:r>
        <w:rPr>
          <w:rFonts w:ascii="Cambria" w:hAnsi="Cambria"/>
        </w:rPr>
        <w:t xml:space="preserve">      2016. bili značajn</w:t>
      </w:r>
      <w:r>
        <w:rPr>
          <w:rFonts w:ascii="Cambria" w:hAnsi="Cambria"/>
        </w:rPr>
        <w:t>o veći rashodi neškodljivog uklanja i zbrinjavanja životinja (pasa</w:t>
      </w:r>
    </w:p>
    <w:p w:rsidR="00C560D9" w:rsidRDefault="00934866">
      <w:pPr>
        <w:jc w:val="both"/>
        <w:rPr>
          <w:rFonts w:ascii="Cambria" w:hAnsi="Cambria"/>
        </w:rPr>
      </w:pPr>
      <w:r>
        <w:rPr>
          <w:rFonts w:ascii="Cambria" w:hAnsi="Cambria"/>
        </w:rPr>
        <w:t xml:space="preserve">      lutalica, pregaženih lešina i sl.). </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      U 2015. godini također su bili veći i rashodi za distribuciju tehničke vode kućanstvima</w:t>
      </w:r>
    </w:p>
    <w:p w:rsidR="00C560D9" w:rsidRDefault="00934866">
      <w:pPr>
        <w:jc w:val="both"/>
        <w:rPr>
          <w:rFonts w:ascii="Cambria" w:hAnsi="Cambria"/>
        </w:rPr>
      </w:pPr>
      <w:r>
        <w:rPr>
          <w:rFonts w:ascii="Cambria" w:hAnsi="Cambria"/>
        </w:rPr>
        <w:t xml:space="preserve">      bez javnog vodovoda zbog sušnog perioda, kao </w:t>
      </w:r>
      <w:r>
        <w:rPr>
          <w:rFonts w:ascii="Cambria" w:hAnsi="Cambria"/>
        </w:rPr>
        <w:t>i rashodi za intelektualne i osobne</w:t>
      </w:r>
    </w:p>
    <w:p w:rsidR="00C560D9" w:rsidRDefault="00934866">
      <w:pPr>
        <w:jc w:val="both"/>
        <w:rPr>
          <w:rFonts w:ascii="Cambria" w:hAnsi="Cambria"/>
        </w:rPr>
      </w:pPr>
      <w:r>
        <w:rPr>
          <w:rFonts w:ascii="Cambria" w:hAnsi="Cambria"/>
        </w:rPr>
        <w:t xml:space="preserve">      usluge zbog većeg troška s osnove geodetskih usluga u 2015. u odnosu na 2016. kao i</w:t>
      </w:r>
    </w:p>
    <w:p w:rsidR="00C560D9" w:rsidRDefault="00934866">
      <w:pPr>
        <w:jc w:val="both"/>
        <w:rPr>
          <w:rFonts w:ascii="Cambria" w:hAnsi="Cambria"/>
        </w:rPr>
      </w:pPr>
      <w:r>
        <w:rPr>
          <w:rFonts w:ascii="Cambria" w:hAnsi="Cambria"/>
        </w:rPr>
        <w:t xml:space="preserve">      održanog edukativnog predavanja -  radionice „Eko Rakovica“  u skladu s Nacionalnim</w:t>
      </w:r>
    </w:p>
    <w:p w:rsidR="00C560D9" w:rsidRDefault="00934866">
      <w:pPr>
        <w:jc w:val="both"/>
        <w:rPr>
          <w:rFonts w:ascii="Cambria" w:hAnsi="Cambria"/>
        </w:rPr>
      </w:pPr>
      <w:r>
        <w:rPr>
          <w:rFonts w:ascii="Cambria" w:hAnsi="Cambria"/>
        </w:rPr>
        <w:t xml:space="preserve">      programom energetske učinkovitosti</w:t>
      </w:r>
      <w:r>
        <w:rPr>
          <w:rFonts w:ascii="Cambria" w:hAnsi="Cambria"/>
        </w:rPr>
        <w:t xml:space="preserve"> Republike Hrvatske za razdoblje 2008. – 2016. u</w:t>
      </w:r>
    </w:p>
    <w:p w:rsidR="00C560D9" w:rsidRDefault="00934866">
      <w:pPr>
        <w:jc w:val="both"/>
        <w:rPr>
          <w:rFonts w:ascii="Cambria" w:hAnsi="Cambria"/>
        </w:rPr>
      </w:pPr>
      <w:r>
        <w:rPr>
          <w:rFonts w:ascii="Cambria" w:hAnsi="Cambria"/>
        </w:rPr>
        <w:t xml:space="preserve">      svezi jačanja svijesti djece predškolske i školske dobi te  odraslih  o održivoj energetici</w:t>
      </w:r>
    </w:p>
    <w:p w:rsidR="00C560D9" w:rsidRDefault="00934866">
      <w:pPr>
        <w:jc w:val="both"/>
        <w:rPr>
          <w:rFonts w:ascii="Cambria" w:hAnsi="Cambria"/>
        </w:rPr>
      </w:pPr>
      <w:r>
        <w:rPr>
          <w:rFonts w:ascii="Cambria" w:hAnsi="Cambria"/>
        </w:rPr>
        <w:t xml:space="preserve">      i gospodarenju otpadom. Te vrste troška u 2016. nije bilo. S druge strane u 2016. su</w:t>
      </w:r>
    </w:p>
    <w:p w:rsidR="00C560D9" w:rsidRDefault="00934866">
      <w:pPr>
        <w:jc w:val="both"/>
        <w:rPr>
          <w:rFonts w:ascii="Cambria" w:hAnsi="Cambria"/>
        </w:rPr>
      </w:pPr>
      <w:r>
        <w:rPr>
          <w:rFonts w:ascii="Cambria" w:hAnsi="Cambria"/>
        </w:rPr>
        <w:t xml:space="preserve">      evidentirani</w:t>
      </w:r>
      <w:r>
        <w:rPr>
          <w:rFonts w:ascii="Cambria" w:hAnsi="Cambria"/>
        </w:rPr>
        <w:t xml:space="preserve"> troškovi provođenja postupaka javne nabave kojih u 2015. nije bilo.</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      Veći rashodi evidentirani su u 2015. godini u odnosu na 2016. godinu i na</w:t>
      </w:r>
    </w:p>
    <w:p w:rsidR="00C560D9" w:rsidRDefault="00934866">
      <w:pPr>
        <w:jc w:val="both"/>
        <w:rPr>
          <w:rFonts w:ascii="Cambria" w:hAnsi="Cambria"/>
        </w:rPr>
      </w:pPr>
      <w:r>
        <w:rPr>
          <w:rFonts w:ascii="Cambria" w:hAnsi="Cambria"/>
        </w:rPr>
        <w:t xml:space="preserve">      intelektualnim i osobnim uslugama za 22,03%. U 2015. godini evidentiran je trošak</w:t>
      </w:r>
    </w:p>
    <w:p w:rsidR="00C560D9" w:rsidRDefault="00934866">
      <w:pPr>
        <w:jc w:val="both"/>
        <w:rPr>
          <w:rFonts w:ascii="Cambria" w:hAnsi="Cambria"/>
        </w:rPr>
      </w:pPr>
      <w:r>
        <w:rPr>
          <w:rFonts w:ascii="Cambria" w:hAnsi="Cambria"/>
        </w:rPr>
        <w:t xml:space="preserve">      odvjetnika i</w:t>
      </w:r>
      <w:r>
        <w:rPr>
          <w:rFonts w:ascii="Cambria" w:hAnsi="Cambria"/>
        </w:rPr>
        <w:t xml:space="preserve"> pravnog savjetnika u iznosu od 971,25 kn, geodetske usluge u iznosu od</w:t>
      </w:r>
    </w:p>
    <w:p w:rsidR="00C560D9" w:rsidRDefault="00934866">
      <w:pPr>
        <w:jc w:val="both"/>
        <w:rPr>
          <w:rFonts w:ascii="Cambria" w:hAnsi="Cambria"/>
        </w:rPr>
      </w:pPr>
      <w:r>
        <w:rPr>
          <w:rFonts w:ascii="Cambria" w:hAnsi="Cambria"/>
        </w:rPr>
        <w:t xml:space="preserve">      38.750,00 kn, katastarske usluge u iznosu od 30,00 kn, usluge vještačenja u iznosu od</w:t>
      </w:r>
    </w:p>
    <w:p w:rsidR="00C560D9" w:rsidRDefault="00934866">
      <w:pPr>
        <w:jc w:val="both"/>
        <w:rPr>
          <w:rFonts w:ascii="Cambria" w:hAnsi="Cambria"/>
        </w:rPr>
      </w:pPr>
      <w:r>
        <w:rPr>
          <w:rFonts w:ascii="Cambria" w:hAnsi="Cambria"/>
        </w:rPr>
        <w:lastRenderedPageBreak/>
        <w:t xml:space="preserve">     5.675,00 kn, ostale intelektualne usluge u iznosu od 46.003,84 kn, a u 2016. godini za</w:t>
      </w:r>
    </w:p>
    <w:p w:rsidR="00C560D9" w:rsidRDefault="00934866">
      <w:pPr>
        <w:jc w:val="both"/>
        <w:rPr>
          <w:rFonts w:ascii="Cambria" w:hAnsi="Cambria"/>
        </w:rPr>
      </w:pPr>
      <w:r>
        <w:rPr>
          <w:rFonts w:ascii="Cambria" w:hAnsi="Cambria"/>
        </w:rPr>
        <w:t xml:space="preserve">     usluge odvjetnika i pravnog savjetnika utrošen je iznos od 3.784,75 kn, za katastarske</w:t>
      </w:r>
    </w:p>
    <w:p w:rsidR="00C560D9" w:rsidRDefault="00934866">
      <w:pPr>
        <w:jc w:val="both"/>
        <w:rPr>
          <w:rFonts w:ascii="Cambria" w:hAnsi="Cambria"/>
        </w:rPr>
      </w:pPr>
      <w:r>
        <w:rPr>
          <w:rFonts w:ascii="Cambria" w:hAnsi="Cambria"/>
        </w:rPr>
        <w:t xml:space="preserve">     usluge 940,00 kn, za usluge vještačenja 10.625,00 kn, za ostale intelektualne usluge</w:t>
      </w:r>
    </w:p>
    <w:p w:rsidR="00C560D9" w:rsidRDefault="00934866">
      <w:pPr>
        <w:jc w:val="both"/>
        <w:rPr>
          <w:rFonts w:ascii="Cambria" w:hAnsi="Cambria"/>
        </w:rPr>
      </w:pPr>
      <w:r>
        <w:rPr>
          <w:rFonts w:ascii="Cambria" w:hAnsi="Cambria"/>
        </w:rPr>
        <w:t xml:space="preserve">     iznos od 23.825,00 kn, te za ugovor o djelu 12.051,37 kn.</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 xml:space="preserve">     Kod o</w:t>
      </w:r>
      <w:r>
        <w:rPr>
          <w:rFonts w:ascii="Cambria" w:hAnsi="Cambria"/>
        </w:rPr>
        <w:t>stalih usluga  vidljivo je znatno smanjenje u 2016 u odnosu na 2015. godinu, a</w:t>
      </w:r>
    </w:p>
    <w:p w:rsidR="00C560D9" w:rsidRDefault="00934866">
      <w:pPr>
        <w:jc w:val="both"/>
        <w:rPr>
          <w:rFonts w:ascii="Cambria" w:hAnsi="Cambria"/>
        </w:rPr>
      </w:pPr>
      <w:r>
        <w:rPr>
          <w:rFonts w:ascii="Cambria" w:hAnsi="Cambria"/>
        </w:rPr>
        <w:t xml:space="preserve">     trošak od 14.995,98 kn  u 2016. godini odnosi se na grafičke i tiskarske usluge – </w:t>
      </w:r>
    </w:p>
    <w:p w:rsidR="00C560D9" w:rsidRDefault="00934866">
      <w:pPr>
        <w:jc w:val="both"/>
        <w:rPr>
          <w:rFonts w:ascii="Cambria" w:hAnsi="Cambria"/>
        </w:rPr>
      </w:pPr>
      <w:r>
        <w:rPr>
          <w:rFonts w:ascii="Cambria" w:hAnsi="Cambria"/>
        </w:rPr>
        <w:t xml:space="preserve">     2.072,25  kn, usluge pri registraciji za dva prijevozna sredstva (službena vozila) –</w:t>
      </w:r>
    </w:p>
    <w:p w:rsidR="00C560D9" w:rsidRDefault="00934866">
      <w:pPr>
        <w:jc w:val="both"/>
        <w:rPr>
          <w:rFonts w:ascii="Cambria" w:hAnsi="Cambria"/>
        </w:rPr>
      </w:pPr>
      <w:r>
        <w:rPr>
          <w:rFonts w:ascii="Cambria" w:hAnsi="Cambria"/>
        </w:rPr>
        <w:t xml:space="preserve">     1.828,73 kn, priključak radara za kontrolu brzine – 5.226,25 kn, te monitoring deponije</w:t>
      </w:r>
    </w:p>
    <w:p w:rsidR="00C560D9" w:rsidRDefault="00934866">
      <w:pPr>
        <w:jc w:val="both"/>
        <w:rPr>
          <w:rFonts w:ascii="Cambria" w:hAnsi="Cambria"/>
        </w:rPr>
      </w:pPr>
      <w:r>
        <w:rPr>
          <w:rFonts w:ascii="Cambria" w:hAnsi="Cambria"/>
        </w:rPr>
        <w:t xml:space="preserve">     „Ćuić Brdo“ 5.868,75 kn.</w:t>
      </w:r>
    </w:p>
    <w:p w:rsidR="00C560D9" w:rsidRDefault="00934866">
      <w:pPr>
        <w:jc w:val="both"/>
        <w:rPr>
          <w:rFonts w:ascii="Cambria" w:hAnsi="Cambria"/>
        </w:rPr>
      </w:pPr>
      <w:r>
        <w:rPr>
          <w:rFonts w:ascii="Cambria" w:hAnsi="Cambria"/>
        </w:rPr>
        <w:t xml:space="preserve">     U 2015. godini u iznosu od 25.052,12  kn sadržane su   grafičke i tiskarske usluge –</w:t>
      </w:r>
    </w:p>
    <w:p w:rsidR="00C560D9" w:rsidRDefault="00934866">
      <w:pPr>
        <w:jc w:val="both"/>
        <w:rPr>
          <w:rFonts w:ascii="Cambria" w:hAnsi="Cambria"/>
        </w:rPr>
      </w:pPr>
      <w:r>
        <w:rPr>
          <w:rFonts w:ascii="Cambria" w:hAnsi="Cambria"/>
        </w:rPr>
        <w:t xml:space="preserve">     777,18 kn, 1.811,24 kn za usluge pri </w:t>
      </w:r>
      <w:r>
        <w:rPr>
          <w:rFonts w:ascii="Cambria" w:hAnsi="Cambria"/>
        </w:rPr>
        <w:t>registraciji službenih vozila, ostale nespomenute</w:t>
      </w:r>
    </w:p>
    <w:p w:rsidR="00C560D9" w:rsidRDefault="00934866">
      <w:pPr>
        <w:jc w:val="both"/>
        <w:rPr>
          <w:rFonts w:ascii="Cambria" w:hAnsi="Cambria"/>
        </w:rPr>
      </w:pPr>
      <w:r>
        <w:rPr>
          <w:rFonts w:ascii="Cambria" w:hAnsi="Cambria"/>
        </w:rPr>
        <w:t xml:space="preserve">     usluge -  194,20 kn, monitoring deponije „Ćuić Brdo“ 22.269,50 kn.</w:t>
      </w:r>
    </w:p>
    <w:p w:rsidR="00C560D9" w:rsidRDefault="00C560D9">
      <w:pPr>
        <w:jc w:val="both"/>
        <w:rPr>
          <w:rFonts w:ascii="Cambria" w:hAnsi="Cambria"/>
        </w:rPr>
      </w:pPr>
    </w:p>
    <w:p w:rsidR="00C560D9" w:rsidRDefault="00934866">
      <w:pPr>
        <w:jc w:val="both"/>
      </w:pPr>
      <w:r>
        <w:rPr>
          <w:b/>
        </w:rPr>
        <w:t xml:space="preserve">      Naknade troškova osobama izvan radnog odnosa </w:t>
      </w:r>
      <w:r>
        <w:t>manji je u 2016. u odnosu na 2015.</w:t>
      </w:r>
    </w:p>
    <w:p w:rsidR="00C560D9" w:rsidRDefault="00934866">
      <w:pPr>
        <w:jc w:val="both"/>
      </w:pPr>
      <w:r>
        <w:t xml:space="preserve">      godinu zbog manje evidentiranih troškova </w:t>
      </w:r>
      <w:r>
        <w:t>za  osobe koje rade preko mjere stručnog</w:t>
      </w:r>
    </w:p>
    <w:p w:rsidR="00C560D9" w:rsidRDefault="00934866">
      <w:pPr>
        <w:jc w:val="both"/>
      </w:pPr>
      <w:r>
        <w:t xml:space="preserve">      osposobljavanja bez zasnivanja radnog odnosa. U 2015. godini je bio veći trošak budući da</w:t>
      </w:r>
    </w:p>
    <w:p w:rsidR="00C560D9" w:rsidRDefault="00934866">
      <w:pPr>
        <w:jc w:val="both"/>
      </w:pPr>
      <w:r>
        <w:t xml:space="preserve">      je radila jedna osoba više ( u 2015. 4 osobe, a u 2016. 3 osobe).</w:t>
      </w:r>
    </w:p>
    <w:p w:rsidR="00C560D9" w:rsidRDefault="00C560D9">
      <w:pPr>
        <w:ind w:left="360"/>
        <w:jc w:val="both"/>
        <w:rPr>
          <w:rFonts w:ascii="Cambria" w:hAnsi="Cambria"/>
        </w:rPr>
      </w:pPr>
    </w:p>
    <w:p w:rsidR="00C560D9" w:rsidRDefault="00934866">
      <w:pPr>
        <w:ind w:left="360"/>
        <w:jc w:val="both"/>
      </w:pPr>
      <w:r>
        <w:rPr>
          <w:rFonts w:ascii="Cambria" w:hAnsi="Cambria"/>
          <w:b/>
        </w:rPr>
        <w:t xml:space="preserve">Financijski rashodi </w:t>
      </w:r>
      <w:r>
        <w:rPr>
          <w:rFonts w:ascii="Cambria" w:hAnsi="Cambria"/>
        </w:rPr>
        <w:t>izvršeni su u iznosu od 40</w:t>
      </w:r>
      <w:r>
        <w:rPr>
          <w:rFonts w:ascii="Cambria" w:hAnsi="Cambria"/>
        </w:rPr>
        <w:t>.655,08 kn ili 78,18% od planiranog i 24,90% više u odnosu na 2015. godinu, a odnose se na bankarske usluge i usluge platnog prometa, zatezne kamata kojeg troška u 2016.  nije bilo te ostale nespomenute financijske rashode   koji sadrže naknadu Poreznoj up</w:t>
      </w:r>
      <w:r>
        <w:rPr>
          <w:rFonts w:ascii="Cambria" w:hAnsi="Cambria"/>
        </w:rPr>
        <w:t xml:space="preserve">ravi u iznosu od 5%  naplaćenih prihoda. Veći rashodi evidentirani su na uslugama platnog prometa radi većeg prometa po poslovnom računu u 2016. godini, kao i na naknadi Poreznoj upravi radi veće naplate prihoda u 2016. u odnosu na 2015. godinu koju je za </w:t>
      </w:r>
      <w:r>
        <w:rPr>
          <w:rFonts w:ascii="Cambria" w:hAnsi="Cambria"/>
        </w:rPr>
        <w:t>Općinu obavila Porezna uprava.</w:t>
      </w:r>
    </w:p>
    <w:p w:rsidR="00C560D9" w:rsidRDefault="00C560D9">
      <w:pPr>
        <w:ind w:left="360"/>
        <w:jc w:val="both"/>
        <w:rPr>
          <w:rFonts w:ascii="Cambria" w:hAnsi="Cambria"/>
        </w:rPr>
      </w:pPr>
    </w:p>
    <w:p w:rsidR="00C560D9" w:rsidRDefault="00934866">
      <w:pPr>
        <w:ind w:left="360"/>
        <w:jc w:val="both"/>
      </w:pPr>
      <w:r>
        <w:rPr>
          <w:rFonts w:ascii="Cambria" w:hAnsi="Cambria"/>
          <w:b/>
        </w:rPr>
        <w:t xml:space="preserve">Subvencije </w:t>
      </w:r>
      <w:r>
        <w:rPr>
          <w:rFonts w:ascii="Cambria" w:hAnsi="Cambria"/>
        </w:rPr>
        <w:t>su planirane za poljoprivrednike, trgovačka društva u javnom sektoru  te za obrtnike i male poduzetnike, a od ukupno planiranih 304.000,00 kn za  2016.  utrošen je iznos od 135.209,91 kn od čega je 50.000,00 kn do</w:t>
      </w:r>
      <w:r>
        <w:rPr>
          <w:rFonts w:ascii="Cambria" w:hAnsi="Cambria"/>
        </w:rPr>
        <w:t xml:space="preserve">značeno komunalnom poduzeću Rakovica d.o.o. za selektivno prikupljanje otpada, 65.209,91 kn poljoprivrednicima te 20.000,00 kn obrtnicima. </w:t>
      </w:r>
    </w:p>
    <w:p w:rsidR="00C560D9" w:rsidRDefault="00934866">
      <w:pPr>
        <w:ind w:left="360"/>
        <w:jc w:val="both"/>
        <w:rPr>
          <w:rFonts w:ascii="Cambria" w:hAnsi="Cambria"/>
        </w:rPr>
      </w:pPr>
      <w:r>
        <w:rPr>
          <w:rFonts w:ascii="Cambria" w:hAnsi="Cambria"/>
        </w:rPr>
        <w:t>U 2015. godini utrošen je iznosi od 111.931,55 kn od kojeg su subvencionirani poljoprivrednici u iznosu od 90.931,55</w:t>
      </w:r>
      <w:r>
        <w:rPr>
          <w:rFonts w:ascii="Cambria" w:hAnsi="Cambria"/>
        </w:rPr>
        <w:t xml:space="preserve"> kn, a Centar za gospodarenje otpadom Karlovačke županije u iznosu od 21.000,00 kn.</w:t>
      </w:r>
    </w:p>
    <w:p w:rsidR="00C560D9" w:rsidRDefault="00C560D9">
      <w:pPr>
        <w:ind w:left="360"/>
        <w:jc w:val="both"/>
        <w:rPr>
          <w:rFonts w:ascii="Cambria" w:hAnsi="Cambria"/>
        </w:rPr>
      </w:pPr>
    </w:p>
    <w:p w:rsidR="00C560D9" w:rsidRDefault="00934866">
      <w:pPr>
        <w:ind w:left="360"/>
        <w:jc w:val="both"/>
      </w:pPr>
      <w:r>
        <w:rPr>
          <w:rFonts w:ascii="Cambria" w:hAnsi="Cambria"/>
          <w:b/>
        </w:rPr>
        <w:t xml:space="preserve">Pomoći dane u inozemstvo i unutar općeg proračuna </w:t>
      </w:r>
      <w:r>
        <w:rPr>
          <w:rFonts w:ascii="Cambria" w:hAnsi="Cambria"/>
        </w:rPr>
        <w:t>planirane su u ukupnom iznosu od 859.000,00 kn, a sadrže tekuće i kapitalne pomoći unutar općeg proračuna  te tekuće i ka</w:t>
      </w:r>
      <w:r>
        <w:rPr>
          <w:rFonts w:ascii="Cambria" w:hAnsi="Cambria"/>
        </w:rPr>
        <w:t>pitalne  pomoći proračunskim korisnicima drugih proračuna.</w:t>
      </w:r>
    </w:p>
    <w:p w:rsidR="00C560D9" w:rsidRDefault="00C560D9">
      <w:pPr>
        <w:ind w:left="360"/>
        <w:jc w:val="both"/>
      </w:pPr>
    </w:p>
    <w:p w:rsidR="00C560D9" w:rsidRDefault="00934866">
      <w:pPr>
        <w:ind w:left="360"/>
        <w:jc w:val="both"/>
        <w:rPr>
          <w:rFonts w:ascii="Cambria" w:hAnsi="Cambria"/>
        </w:rPr>
      </w:pPr>
      <w:r>
        <w:rPr>
          <w:rFonts w:ascii="Cambria" w:hAnsi="Cambria"/>
        </w:rPr>
        <w:t>Tekuće pomoći unutar općeg proračuna planirane  su i realizirane  kao pomoći Općini Plitvička Jezera za sufinanciranje emisije „Lijepom našom“ u iznosu od 21.336,81kn.</w:t>
      </w:r>
    </w:p>
    <w:p w:rsidR="00C560D9" w:rsidRDefault="00934866">
      <w:pPr>
        <w:ind w:left="360"/>
        <w:jc w:val="both"/>
        <w:rPr>
          <w:rFonts w:ascii="Cambria" w:hAnsi="Cambria"/>
        </w:rPr>
      </w:pPr>
      <w:r>
        <w:rPr>
          <w:rFonts w:ascii="Cambria" w:hAnsi="Cambria"/>
        </w:rPr>
        <w:t xml:space="preserve">Kapitalne pomoći unutar </w:t>
      </w:r>
      <w:r>
        <w:rPr>
          <w:rFonts w:ascii="Cambria" w:hAnsi="Cambria"/>
        </w:rPr>
        <w:t>općeg proračuna realizirane su u iznosu od 140.951,01 kn , a odnose se na kapitalne pomoći Hrvatskim vodama za projektnu dokumentaciju projekta aglomeracije Plitvička Jezera sukladno potpisanom ugovoru.</w:t>
      </w:r>
    </w:p>
    <w:p w:rsidR="00C560D9" w:rsidRDefault="00C560D9">
      <w:pPr>
        <w:ind w:left="360"/>
        <w:jc w:val="both"/>
        <w:rPr>
          <w:rFonts w:ascii="Cambria" w:hAnsi="Cambria"/>
        </w:rPr>
      </w:pPr>
    </w:p>
    <w:p w:rsidR="00C560D9" w:rsidRDefault="00934866">
      <w:pPr>
        <w:ind w:left="360"/>
        <w:jc w:val="both"/>
        <w:rPr>
          <w:rFonts w:ascii="Cambria" w:hAnsi="Cambria"/>
        </w:rPr>
      </w:pPr>
      <w:r>
        <w:rPr>
          <w:rFonts w:ascii="Cambria" w:hAnsi="Cambria"/>
        </w:rPr>
        <w:lastRenderedPageBreak/>
        <w:t>Tekuće pomoći proračunskim korisnicima drugih prorač</w:t>
      </w:r>
      <w:r>
        <w:rPr>
          <w:rFonts w:ascii="Cambria" w:hAnsi="Cambria"/>
        </w:rPr>
        <w:t>una u iznosu od 2.000,00 kn planirana je i realizirana i to kao  pomoć  Srednjoj školi Slunj za inovaciju -  solarni automobil.</w:t>
      </w:r>
    </w:p>
    <w:p w:rsidR="00C560D9" w:rsidRDefault="00934866">
      <w:pPr>
        <w:ind w:left="360"/>
        <w:jc w:val="both"/>
        <w:rPr>
          <w:rFonts w:ascii="Cambria" w:hAnsi="Cambria"/>
        </w:rPr>
      </w:pPr>
      <w:r>
        <w:rPr>
          <w:rFonts w:ascii="Cambria" w:hAnsi="Cambria"/>
        </w:rPr>
        <w:t>Kapitalne pomoći proračunskim korisnicima drugih proračuna planirana je u ukupnom iznosu od 385.000,00 kn, a odnosi se na kapita</w:t>
      </w:r>
      <w:r>
        <w:rPr>
          <w:rFonts w:ascii="Cambria" w:hAnsi="Cambria"/>
        </w:rPr>
        <w:t>lne pomoći OŠ. Eugena Kvaternka i to:</w:t>
      </w:r>
    </w:p>
    <w:p w:rsidR="00C560D9" w:rsidRDefault="00934866">
      <w:pPr>
        <w:pStyle w:val="Odlomakpopisa"/>
        <w:numPr>
          <w:ilvl w:val="0"/>
          <w:numId w:val="6"/>
        </w:numPr>
        <w:jc w:val="both"/>
        <w:rPr>
          <w:rFonts w:ascii="Cambria" w:hAnsi="Cambria"/>
        </w:rPr>
      </w:pPr>
      <w:r>
        <w:rPr>
          <w:rFonts w:ascii="Cambria" w:hAnsi="Cambria"/>
        </w:rPr>
        <w:t>26.250,00 kn za projektnu dokumentaciju za izgradnju športskog igrališta u Selištu Drežničkom</w:t>
      </w:r>
    </w:p>
    <w:p w:rsidR="00C560D9" w:rsidRDefault="00934866">
      <w:pPr>
        <w:pStyle w:val="Odlomakpopisa"/>
        <w:numPr>
          <w:ilvl w:val="0"/>
          <w:numId w:val="6"/>
        </w:numPr>
        <w:jc w:val="both"/>
        <w:rPr>
          <w:rFonts w:ascii="Cambria" w:hAnsi="Cambria"/>
        </w:rPr>
      </w:pPr>
      <w:r>
        <w:rPr>
          <w:rFonts w:ascii="Cambria" w:hAnsi="Cambria"/>
        </w:rPr>
        <w:t>298.350,00 kn za radove izgradnje športskog igrališta u Selištu Drežničkom</w:t>
      </w:r>
    </w:p>
    <w:p w:rsidR="00C560D9" w:rsidRDefault="00934866">
      <w:pPr>
        <w:pStyle w:val="Odlomakpopisa"/>
        <w:numPr>
          <w:ilvl w:val="0"/>
          <w:numId w:val="6"/>
        </w:numPr>
        <w:jc w:val="both"/>
        <w:rPr>
          <w:rFonts w:ascii="Cambria" w:hAnsi="Cambria"/>
        </w:rPr>
      </w:pPr>
      <w:r>
        <w:rPr>
          <w:rFonts w:ascii="Cambria" w:hAnsi="Cambria"/>
        </w:rPr>
        <w:t xml:space="preserve">  10.000,00 kn za troškove nadzora za izgradnju š</w:t>
      </w:r>
      <w:r>
        <w:rPr>
          <w:rFonts w:ascii="Cambria" w:hAnsi="Cambria"/>
        </w:rPr>
        <w:t>portskog igrališta u Selištu Drežničkom</w:t>
      </w:r>
    </w:p>
    <w:p w:rsidR="00C560D9" w:rsidRDefault="00934866">
      <w:pPr>
        <w:pStyle w:val="Odlomakpopisa"/>
        <w:numPr>
          <w:ilvl w:val="0"/>
          <w:numId w:val="6"/>
        </w:numPr>
        <w:jc w:val="both"/>
        <w:rPr>
          <w:rFonts w:ascii="Cambria" w:hAnsi="Cambria"/>
        </w:rPr>
      </w:pPr>
      <w:r>
        <w:rPr>
          <w:rFonts w:ascii="Cambria" w:hAnsi="Cambria"/>
        </w:rPr>
        <w:t>50.000,00 kn za informatičku učionicu</w:t>
      </w:r>
    </w:p>
    <w:p w:rsidR="00C560D9" w:rsidRDefault="00C560D9">
      <w:pPr>
        <w:pStyle w:val="Odlomakpopisa"/>
        <w:jc w:val="both"/>
        <w:rPr>
          <w:rFonts w:ascii="Cambria" w:hAnsi="Cambria"/>
        </w:rPr>
      </w:pPr>
    </w:p>
    <w:p w:rsidR="00C560D9" w:rsidRDefault="00934866">
      <w:pPr>
        <w:ind w:left="360"/>
        <w:jc w:val="both"/>
        <w:rPr>
          <w:rFonts w:ascii="Cambria" w:hAnsi="Cambria"/>
        </w:rPr>
      </w:pPr>
      <w:r>
        <w:rPr>
          <w:rFonts w:ascii="Cambria" w:hAnsi="Cambria"/>
        </w:rPr>
        <w:t xml:space="preserve">Tijekom 2015. godine uplaćena sredstva tekućih pomoći proračunskim korisnicima drugog proračuna odnose se na sufinanciranje prijevoza učenika OŠ. Eugena Kvaternika za Lipovac u </w:t>
      </w:r>
      <w:r>
        <w:rPr>
          <w:rFonts w:ascii="Cambria" w:hAnsi="Cambria"/>
        </w:rPr>
        <w:t>iznosu od 1.800,00 kn, te 2.000,00 kn SŠ. Slunj za inovaciju – solarni automobil.</w:t>
      </w:r>
    </w:p>
    <w:p w:rsidR="00C560D9" w:rsidRDefault="00934866">
      <w:pPr>
        <w:ind w:left="360"/>
        <w:jc w:val="both"/>
        <w:rPr>
          <w:rFonts w:ascii="Cambria" w:hAnsi="Cambria"/>
        </w:rPr>
      </w:pPr>
      <w:r>
        <w:rPr>
          <w:rFonts w:ascii="Cambria" w:hAnsi="Cambria"/>
        </w:rPr>
        <w:t>Kapitalne pomoći proračunski korisnicima drugih proračuna odnose se na kapitalne pomoći Domu zdravlja Slunj za ambulantu u Rakovici.</w:t>
      </w:r>
    </w:p>
    <w:p w:rsidR="00C560D9" w:rsidRDefault="00C560D9">
      <w:pPr>
        <w:ind w:left="360"/>
        <w:jc w:val="both"/>
        <w:rPr>
          <w:rFonts w:ascii="Cambria" w:hAnsi="Cambria"/>
          <w:b/>
        </w:rPr>
      </w:pPr>
    </w:p>
    <w:p w:rsidR="00C560D9" w:rsidRDefault="00C560D9">
      <w:pPr>
        <w:ind w:left="360"/>
        <w:jc w:val="both"/>
        <w:rPr>
          <w:rFonts w:ascii="Cambria" w:hAnsi="Cambria"/>
          <w:b/>
        </w:rPr>
      </w:pPr>
    </w:p>
    <w:p w:rsidR="00C560D9" w:rsidRDefault="00934866">
      <w:pPr>
        <w:ind w:left="360"/>
        <w:jc w:val="both"/>
      </w:pPr>
      <w:r>
        <w:rPr>
          <w:rFonts w:ascii="Cambria" w:hAnsi="Cambria"/>
          <w:b/>
        </w:rPr>
        <w:t>Naknade građanima i kućanstvima iz pror</w:t>
      </w:r>
      <w:r>
        <w:rPr>
          <w:rFonts w:ascii="Cambria" w:hAnsi="Cambria"/>
          <w:b/>
        </w:rPr>
        <w:t xml:space="preserve">ačuna </w:t>
      </w:r>
      <w:r>
        <w:rPr>
          <w:rFonts w:ascii="Cambria" w:hAnsi="Cambria"/>
        </w:rPr>
        <w:t xml:space="preserve">isplaćene su za 2016. godinu u ukupnom iznosu od 662.661,65 kn odnosno 97,70% od planiranih sredstava za 2016. godinu i za 3,14% manje u odnosu na 2015. godinu, a obuhvaćaju naknade građanima i kućanstvima u novcu i naknade građanima i kućanstvima u </w:t>
      </w:r>
      <w:r>
        <w:rPr>
          <w:rFonts w:ascii="Cambria" w:hAnsi="Cambria"/>
        </w:rPr>
        <w:t>naravi.</w:t>
      </w:r>
    </w:p>
    <w:p w:rsidR="00C560D9" w:rsidRDefault="00934866">
      <w:pPr>
        <w:ind w:left="360"/>
        <w:jc w:val="both"/>
        <w:rPr>
          <w:rFonts w:ascii="Cambria" w:hAnsi="Cambria"/>
        </w:rPr>
      </w:pPr>
      <w:r>
        <w:rPr>
          <w:rFonts w:ascii="Cambria" w:hAnsi="Cambria"/>
        </w:rPr>
        <w:t>S osnove naknada građanima i kućanstvima u novcu evidentirani su rashodi za sufinanciranja smještaja djece u vrtić i malu školu za što je  utrošeno 410.004,00 kn, pomoći osobama s invaliditetom za što je utrošeno 9.500,00 kn, naknade za opremu novo</w:t>
      </w:r>
      <w:r>
        <w:rPr>
          <w:rFonts w:ascii="Cambria" w:hAnsi="Cambria"/>
        </w:rPr>
        <w:t xml:space="preserve">rođenčadi – 42.000,00 kn, jednokratne novčane pomoći građanima i kućanstvima – 28.600,00 kn, pomoć za nabavku ogrijeva – 24.300,00 kn, te pomoć za podmirenje troškova stanova – 985,52  kn. </w:t>
      </w:r>
    </w:p>
    <w:p w:rsidR="00C560D9" w:rsidRDefault="00C560D9">
      <w:pPr>
        <w:ind w:left="360"/>
        <w:jc w:val="both"/>
        <w:rPr>
          <w:rFonts w:ascii="Cambria" w:hAnsi="Cambria"/>
        </w:rPr>
      </w:pPr>
    </w:p>
    <w:p w:rsidR="00C560D9" w:rsidRDefault="00934866">
      <w:pPr>
        <w:ind w:left="360"/>
        <w:jc w:val="both"/>
        <w:rPr>
          <w:rFonts w:ascii="Cambria" w:hAnsi="Cambria"/>
        </w:rPr>
      </w:pPr>
      <w:r>
        <w:rPr>
          <w:rFonts w:ascii="Cambria" w:hAnsi="Cambria"/>
        </w:rPr>
        <w:t>S osnove naknada građanima i kućanstvima u naravi utrošen je izno</w:t>
      </w:r>
      <w:r>
        <w:rPr>
          <w:rFonts w:ascii="Cambria" w:hAnsi="Cambria"/>
        </w:rPr>
        <w:t>s od 147.272,13 kn, a odnosi se na  prehranu učenicima osnovne škole sukladno Socijalnom programu Općine Rakovica za 2016. godinu u iznosu od 43.644,00 kn,  , sufinanciranje prijevoza učenika  srednjih škola redovno – 64.628,13 kn,  jednokratno učenicima i</w:t>
      </w:r>
      <w:r>
        <w:rPr>
          <w:rFonts w:ascii="Cambria" w:hAnsi="Cambria"/>
        </w:rPr>
        <w:t xml:space="preserve"> studentima koji se školuju u udaljenim mjestima,  a ne dobivaju redovna sufinanciranja iznos od 32.000,00 kn od čega 23.000,00 kn za studente i 9.000,00 kn za učenike, zatim za sufinanciranje škole u prirodi – 2.000,00 kn, za sufinanciranje maturalnog izl</w:t>
      </w:r>
      <w:r>
        <w:rPr>
          <w:rFonts w:ascii="Cambria" w:hAnsi="Cambria"/>
        </w:rPr>
        <w:t xml:space="preserve">eta za učenike 8. razreda 2.000,00 kn, te za sufinanciranje maturalne večere 3.000,00 kn. </w:t>
      </w:r>
    </w:p>
    <w:p w:rsidR="00C560D9" w:rsidRDefault="00C560D9">
      <w:pPr>
        <w:ind w:left="360"/>
        <w:jc w:val="both"/>
        <w:rPr>
          <w:rFonts w:ascii="Cambria" w:hAnsi="Cambria"/>
        </w:rPr>
      </w:pPr>
    </w:p>
    <w:p w:rsidR="00C560D9" w:rsidRDefault="00934866">
      <w:pPr>
        <w:ind w:left="360"/>
        <w:jc w:val="both"/>
      </w:pPr>
      <w:r>
        <w:rPr>
          <w:rFonts w:ascii="Cambria" w:hAnsi="Cambria"/>
          <w:b/>
        </w:rPr>
        <w:t xml:space="preserve">Ostali rashodi </w:t>
      </w:r>
      <w:r>
        <w:rPr>
          <w:rFonts w:ascii="Cambria" w:hAnsi="Cambria"/>
        </w:rPr>
        <w:t>u kojima su sadržane tekuće i kapitalne donacije i kapitalne pomoći te nepredviđeni rashodi iz proračunske pričuve izvršeni su u iznosu od  922.957,9</w:t>
      </w:r>
      <w:r>
        <w:rPr>
          <w:rFonts w:ascii="Cambria" w:hAnsi="Cambria"/>
        </w:rPr>
        <w:t>1 kn ili 79,02% u odnosu na planirano za 2016.  i  60,09% više u odnosu na prošlu godinu za isto razdoblje.</w:t>
      </w:r>
    </w:p>
    <w:p w:rsidR="00C560D9" w:rsidRDefault="00934866">
      <w:pPr>
        <w:ind w:left="360"/>
        <w:jc w:val="both"/>
        <w:rPr>
          <w:rFonts w:ascii="Cambria" w:hAnsi="Cambria"/>
        </w:rPr>
      </w:pPr>
      <w:r>
        <w:rPr>
          <w:rFonts w:ascii="Cambria" w:hAnsi="Cambria"/>
        </w:rPr>
        <w:t>Tekuće donacije isplaćene su političkim strankama u iznosu od 16.000,00 kn, Župi Rakovica za uređenje kuhinje za potrebita i samačka domaćinstva 12.</w:t>
      </w:r>
      <w:r>
        <w:rPr>
          <w:rFonts w:ascii="Cambria" w:hAnsi="Cambria"/>
        </w:rPr>
        <w:t xml:space="preserve">000,00 kn, lovačkom društvu „Medvjed“ 4.000,00 kn, Udruzi za zaštitu potrošača 750,00 kn, </w:t>
      </w:r>
      <w:r>
        <w:rPr>
          <w:rFonts w:ascii="Cambria" w:hAnsi="Cambria"/>
        </w:rPr>
        <w:lastRenderedPageBreak/>
        <w:t xml:space="preserve">udruzi „Čuvari Korane“ 3.000,00 kn, OPG-u za odlazak na međunarodnu izložbu i ocjenjivanje sireva – 1.000,00 kn,  speleološkoj udruzi „Veles“ 6.000,00 kn, </w:t>
      </w:r>
    </w:p>
    <w:p w:rsidR="00C560D9" w:rsidRDefault="00934866">
      <w:pPr>
        <w:ind w:left="360"/>
        <w:jc w:val="both"/>
        <w:rPr>
          <w:rFonts w:ascii="Cambria" w:hAnsi="Cambria"/>
        </w:rPr>
      </w:pPr>
      <w:r>
        <w:rPr>
          <w:rFonts w:ascii="Cambria" w:hAnsi="Cambria"/>
        </w:rPr>
        <w:t>Udruzi mla</w:t>
      </w:r>
      <w:r>
        <w:rPr>
          <w:rFonts w:ascii="Cambria" w:hAnsi="Cambria"/>
        </w:rPr>
        <w:t>dih Rakovica 13.000,00 kn,  KUD-u „Izvor“ Rakovica 10.000,00 kn,  UHBDR Rakovica iznos od 30.000,00  kn, DVD-u Drežnik Grad iznos od 56.598,16 kn,  Društvu naša djeca Rakovica iznos od 14.000,00 kn, Udrugama  slijepih Ličko-senjske županije, grada Karlovca</w:t>
      </w:r>
      <w:r>
        <w:rPr>
          <w:rFonts w:ascii="Cambria" w:hAnsi="Cambria"/>
        </w:rPr>
        <w:t xml:space="preserve"> i Karlovačke županije  iznos od 2.000,00 kn, DVD-u Rakovica iznos od 87.079,03 kn, NK „Eugen Kvaternik“ Rakovica iznos od 41.000,00 kn, KK Rakovica iznos od 8.000,00 kn,  Turističkoj zajednici Općine Rakovica iznos od 30.000,00 kn,  JU Rakovica također 30</w:t>
      </w:r>
      <w:r>
        <w:rPr>
          <w:rFonts w:ascii="Cambria" w:hAnsi="Cambria"/>
        </w:rPr>
        <w:t xml:space="preserve">.000,00 kn, Crvenom križu Slunj 26.500,00 kn, Hrvatskoj gorskoj službi spašavanja iznos od 7.000,00 kn. </w:t>
      </w:r>
    </w:p>
    <w:p w:rsidR="00C560D9" w:rsidRDefault="00934866">
      <w:pPr>
        <w:ind w:left="360"/>
        <w:jc w:val="both"/>
        <w:rPr>
          <w:rFonts w:ascii="Cambria" w:hAnsi="Cambria"/>
        </w:rPr>
      </w:pPr>
      <w:r>
        <w:rPr>
          <w:rFonts w:ascii="Cambria" w:hAnsi="Cambria"/>
        </w:rPr>
        <w:t>Za ostale tekuće donacije koje se isplaćuju na temelju Zaključka Općinskog načelnika utrošen je iznos od 6.500,00 kn,  dok su   kapitalne donacije ispl</w:t>
      </w:r>
      <w:r>
        <w:rPr>
          <w:rFonts w:ascii="Cambria" w:hAnsi="Cambria"/>
        </w:rPr>
        <w:t>aćena JU Rakovica u iznosu od 187.000,00 kn i TZO Rakovica u iznosu od 50.000,00 kn.</w:t>
      </w:r>
    </w:p>
    <w:p w:rsidR="00C560D9" w:rsidRDefault="00934866">
      <w:pPr>
        <w:ind w:left="360"/>
        <w:jc w:val="both"/>
        <w:rPr>
          <w:rFonts w:ascii="Cambria" w:hAnsi="Cambria"/>
        </w:rPr>
      </w:pPr>
      <w:r>
        <w:rPr>
          <w:rFonts w:ascii="Cambria" w:hAnsi="Cambria"/>
        </w:rPr>
        <w:t>Također su isplaćena sredstva u iznosu od 7.000,00 kn za naknadu štete od mraza  na nasadima oraha i šljiva.</w:t>
      </w:r>
    </w:p>
    <w:p w:rsidR="00C560D9" w:rsidRDefault="00934866">
      <w:pPr>
        <w:ind w:left="360"/>
        <w:jc w:val="both"/>
        <w:rPr>
          <w:rFonts w:ascii="Cambria" w:hAnsi="Cambria"/>
        </w:rPr>
      </w:pPr>
      <w:r>
        <w:rPr>
          <w:rFonts w:ascii="Cambria" w:hAnsi="Cambria"/>
        </w:rPr>
        <w:t>Isplaćene kapitalne pomoći odnose se na kapitalne pomoći  trgo</w:t>
      </w:r>
      <w:r>
        <w:rPr>
          <w:rFonts w:ascii="Cambria" w:hAnsi="Cambria"/>
        </w:rPr>
        <w:t>vačkom poduzeću „Spelekom“ d.o.o. za rekonstrukciju, izgradnju  i sanaciju vodovoda na području općine u iznosu od 95.000,00 kn, te 179.530,72 kn za izgradnju dijela javne vodovodne mreže u centru Rakovice za priključak višenamjenskog društvenog objekta „P</w:t>
      </w:r>
      <w:r>
        <w:rPr>
          <w:rFonts w:ascii="Cambria" w:hAnsi="Cambria"/>
        </w:rPr>
        <w:t>etar Vrdoljak“.</w:t>
      </w:r>
    </w:p>
    <w:p w:rsidR="00C560D9" w:rsidRDefault="00934866">
      <w:pPr>
        <w:ind w:left="360"/>
        <w:jc w:val="both"/>
        <w:rPr>
          <w:rFonts w:ascii="Cambria" w:hAnsi="Cambria"/>
        </w:rPr>
      </w:pPr>
      <w:r>
        <w:rPr>
          <w:rFonts w:ascii="Cambria" w:hAnsi="Cambria"/>
        </w:rPr>
        <w:t xml:space="preserve"> </w:t>
      </w:r>
    </w:p>
    <w:p w:rsidR="00C560D9" w:rsidRDefault="00934866">
      <w:pPr>
        <w:ind w:left="360"/>
        <w:jc w:val="both"/>
      </w:pPr>
      <w:r>
        <w:rPr>
          <w:rFonts w:ascii="Cambria" w:hAnsi="Cambria"/>
          <w:b/>
        </w:rPr>
        <w:t xml:space="preserve">RASHODI ZA NABAVU NEFINANCIJSKE IMOVINE </w:t>
      </w:r>
      <w:r>
        <w:rPr>
          <w:rFonts w:ascii="Cambria" w:hAnsi="Cambria"/>
        </w:rPr>
        <w:t>odnosno za nabavu</w:t>
      </w:r>
    </w:p>
    <w:p w:rsidR="00C560D9" w:rsidRDefault="00934866">
      <w:pPr>
        <w:jc w:val="both"/>
        <w:rPr>
          <w:rFonts w:ascii="Cambria" w:hAnsi="Cambria"/>
        </w:rPr>
      </w:pPr>
      <w:r>
        <w:rPr>
          <w:rFonts w:ascii="Cambria" w:hAnsi="Cambria"/>
        </w:rPr>
        <w:t>proizvedene dugotrajne imovine izvršeni su u iznosu od 2.481.709,23 kn, a struktura istih je slijedeća:</w:t>
      </w:r>
    </w:p>
    <w:p w:rsidR="00C560D9" w:rsidRDefault="00934866">
      <w:pPr>
        <w:numPr>
          <w:ilvl w:val="1"/>
          <w:numId w:val="16"/>
        </w:numPr>
        <w:jc w:val="both"/>
        <w:rPr>
          <w:rFonts w:ascii="Cambria" w:hAnsi="Cambria"/>
        </w:rPr>
      </w:pPr>
      <w:r>
        <w:rPr>
          <w:rFonts w:ascii="Cambria" w:hAnsi="Cambria"/>
        </w:rPr>
        <w:t>rashodi za materijalnu imovinu – prirodna bogatstva 190.408,00 kn</w:t>
      </w:r>
    </w:p>
    <w:p w:rsidR="00C560D9" w:rsidRDefault="00934866">
      <w:pPr>
        <w:numPr>
          <w:ilvl w:val="1"/>
          <w:numId w:val="16"/>
        </w:numPr>
        <w:jc w:val="both"/>
        <w:rPr>
          <w:rFonts w:ascii="Cambria" w:hAnsi="Cambria"/>
        </w:rPr>
      </w:pPr>
      <w:r>
        <w:rPr>
          <w:rFonts w:ascii="Cambria" w:hAnsi="Cambria"/>
        </w:rPr>
        <w:t>rashodi za</w:t>
      </w:r>
      <w:r>
        <w:rPr>
          <w:rFonts w:ascii="Cambria" w:hAnsi="Cambria"/>
        </w:rPr>
        <w:t xml:space="preserve"> građevinske objekte 1.167.028,50 kn</w:t>
      </w:r>
    </w:p>
    <w:p w:rsidR="00C560D9" w:rsidRDefault="00934866">
      <w:pPr>
        <w:numPr>
          <w:ilvl w:val="1"/>
          <w:numId w:val="16"/>
        </w:numPr>
        <w:jc w:val="both"/>
        <w:rPr>
          <w:rFonts w:ascii="Cambria" w:hAnsi="Cambria"/>
        </w:rPr>
      </w:pPr>
      <w:r>
        <w:rPr>
          <w:rFonts w:ascii="Cambria" w:hAnsi="Cambria"/>
        </w:rPr>
        <w:t>rashodi za postrojenja i opremu 235.292,49 kn</w:t>
      </w:r>
    </w:p>
    <w:p w:rsidR="00C560D9" w:rsidRDefault="00934866">
      <w:pPr>
        <w:numPr>
          <w:ilvl w:val="1"/>
          <w:numId w:val="16"/>
        </w:numPr>
        <w:jc w:val="both"/>
        <w:rPr>
          <w:rFonts w:ascii="Cambria" w:hAnsi="Cambria"/>
        </w:rPr>
      </w:pPr>
      <w:r>
        <w:rPr>
          <w:rFonts w:ascii="Cambria" w:hAnsi="Cambria"/>
        </w:rPr>
        <w:t>rashodi za nematerijalnu proizvedenu imovinu 591.242,80 kn</w:t>
      </w:r>
    </w:p>
    <w:p w:rsidR="00C560D9" w:rsidRDefault="00934866">
      <w:pPr>
        <w:numPr>
          <w:ilvl w:val="1"/>
          <w:numId w:val="16"/>
        </w:numPr>
        <w:jc w:val="both"/>
        <w:rPr>
          <w:rFonts w:ascii="Cambria" w:hAnsi="Cambria"/>
        </w:rPr>
      </w:pPr>
      <w:r>
        <w:rPr>
          <w:rFonts w:ascii="Cambria" w:hAnsi="Cambria"/>
        </w:rPr>
        <w:t>rashodi za plemenite metale i ostale pohranjene vrijednosti 92.900,84 kn</w:t>
      </w:r>
    </w:p>
    <w:p w:rsidR="00C560D9" w:rsidRDefault="00934866">
      <w:pPr>
        <w:numPr>
          <w:ilvl w:val="1"/>
          <w:numId w:val="16"/>
        </w:numPr>
        <w:jc w:val="both"/>
        <w:rPr>
          <w:rFonts w:ascii="Cambria" w:hAnsi="Cambria"/>
        </w:rPr>
      </w:pPr>
      <w:r>
        <w:rPr>
          <w:rFonts w:ascii="Cambria" w:hAnsi="Cambria"/>
        </w:rPr>
        <w:t>rashodi za dodatna ulaganja na građevinsk</w:t>
      </w:r>
      <w:r>
        <w:rPr>
          <w:rFonts w:ascii="Cambria" w:hAnsi="Cambria"/>
        </w:rPr>
        <w:t>im objektima 204.836,60 kn</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Iznos od 190.408,00 kn knjigovodstveno je evidentiran  na rashodovnoj strani, ali isto tako i na prihodovnoj u visini vrijednosti  darovanog poljoprivrednog i građevinskog  zemljišta Općini od strane fizičkih osoba premda nije b</w:t>
      </w:r>
      <w:r>
        <w:rPr>
          <w:rFonts w:ascii="Cambria" w:hAnsi="Cambria"/>
        </w:rPr>
        <w:t>ilo novčanog tijeka.</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Rashodi za građevinske radove odnose se na  nastavak  rekonstrukcije višenamjenskog društvenog objekta „Petar Vrdoljak“ u iznosu od 600.840,86 kn,  završetak radova izgradnje prometnica i parkirališta u PZ Grabovac po okončanoj situac</w:t>
      </w:r>
      <w:r>
        <w:rPr>
          <w:rFonts w:ascii="Cambria" w:hAnsi="Cambria"/>
        </w:rPr>
        <w:t>iji u iznosu od 2.375,00 kn, nastavak radova na izgradnji NN mreže i javne rasvjete u PZ Grabovac u iznosu od 157.001,68 kn,  nastavak radova na sanaciji starog grada Drežnika u iznosu od 293.828,35 kn,  postavljanje   javne rasvjete u naselju Grabovac u i</w:t>
      </w:r>
      <w:r>
        <w:rPr>
          <w:rFonts w:ascii="Cambria" w:hAnsi="Cambria"/>
        </w:rPr>
        <w:t>znosu od 47.846,25 kn,  nastavak radova na sanaciji i uređenju odlagališta komunalnog otpada „Ćuić Brdo“- ulazna vrata  te okončanje radova sanacije do faze prekrivnog brtvenog sustava - u iznosu od 65.136,36 kn, nabavu računala i računalne opreme u iznosu</w:t>
      </w:r>
      <w:r>
        <w:rPr>
          <w:rFonts w:ascii="Cambria" w:hAnsi="Cambria"/>
        </w:rPr>
        <w:t xml:space="preserve"> od 12.662,00 kn, uredskog namještaja u iznosu od 4.429,75 kn, ostale uredske opreme (zavjesa) u iznosu od 562,00 kn, klima uređaja za mrtvačnice u Rakovici i Drežnik Gradu u iznosu od 10.250,00 kn, uređaja  u iznosu od 48.973,75 kn (video nadzora za depon</w:t>
      </w:r>
      <w:r>
        <w:rPr>
          <w:rFonts w:ascii="Cambria" w:hAnsi="Cambria"/>
        </w:rPr>
        <w:t>iju „Ćuić Brdo“ – 27.027,50 kn, video nadzora u PZ Grabovac – 10.028,75 kn, dva komada podnih grijača zraka za otvoren prostor – 6.225,00 kn, te razglas za unutarnji prostor – 5.692,50 kn),  tepiha za mrtvačnicu u iznosu od  960,00 kn,  karniše za ured kat</w:t>
      </w:r>
      <w:r>
        <w:rPr>
          <w:rFonts w:ascii="Cambria" w:hAnsi="Cambria"/>
        </w:rPr>
        <w:t xml:space="preserve">astarske izmjere – 300,00 kn, za nabavu </w:t>
      </w:r>
      <w:r>
        <w:rPr>
          <w:rFonts w:ascii="Cambria" w:hAnsi="Cambria"/>
        </w:rPr>
        <w:lastRenderedPageBreak/>
        <w:t>zaštitne ograde – odbojnika na nerazvrstanim cestama u Rakovici i Selištu Drežničkom  iznos od 25.755,00 kn, za nabavu opreme – kuhinjskih elemenata i stolova za mrtvačnice u Drežnik Gradu i Rakovici iznos od 2.819,5</w:t>
      </w:r>
      <w:r>
        <w:rPr>
          <w:rFonts w:ascii="Cambria" w:hAnsi="Cambria"/>
        </w:rPr>
        <w:t>4 kn, te dekor zavjese za mrtvačnicu u Drežnik Gradu iznos od 5.025,25 kn.</w:t>
      </w:r>
    </w:p>
    <w:p w:rsidR="00C560D9" w:rsidRDefault="00934866">
      <w:pPr>
        <w:jc w:val="both"/>
        <w:rPr>
          <w:rFonts w:ascii="Cambria" w:hAnsi="Cambria"/>
        </w:rPr>
      </w:pPr>
      <w:r>
        <w:rPr>
          <w:rFonts w:ascii="Cambria" w:hAnsi="Cambria"/>
        </w:rPr>
        <w:t>U 2016. godini nabavljena je i oprema za  dječja igrališta u iznosu od 87.487,50 kn,  cinčani kontejneri zapremnine 1100L te drveni koševi u iznosu od 36.067,50 kn.</w:t>
      </w:r>
    </w:p>
    <w:p w:rsidR="00C560D9" w:rsidRDefault="00934866">
      <w:pPr>
        <w:jc w:val="both"/>
        <w:rPr>
          <w:rFonts w:ascii="Cambria" w:hAnsi="Cambria"/>
        </w:rPr>
      </w:pPr>
      <w:r>
        <w:rPr>
          <w:rFonts w:ascii="Cambria" w:hAnsi="Cambria"/>
        </w:rPr>
        <w:t>Također je evide</w:t>
      </w:r>
      <w:r>
        <w:rPr>
          <w:rFonts w:ascii="Cambria" w:hAnsi="Cambria"/>
        </w:rPr>
        <w:t>ntiran trošak za 3. izmjene i dopune Prostornog plana uređenja Općine Rakovica u iznosu od 5.000,00 kn za 1. prvu fazu izrade, troškovi za projektnu dokumentaciju, idejne i glavne projekte, strategiju razvoja općine, troškovnike, aplikacije projekata za sr</w:t>
      </w:r>
      <w:r>
        <w:rPr>
          <w:rFonts w:ascii="Cambria" w:hAnsi="Cambria"/>
        </w:rPr>
        <w:t>edstva EU  u ukupnom iznosu od 328.96,005 kn   kao i  novu katastarsku izmjeru u iznosu od 257.277,80 kn i za nabavu replika oružja iz 15.16. i 17. st. te replike odora Serežana  za postav u starom gradu Drežniku  iznos od 92.900,84 kn.</w:t>
      </w:r>
    </w:p>
    <w:p w:rsidR="00C560D9" w:rsidRDefault="00934866">
      <w:pPr>
        <w:jc w:val="both"/>
        <w:rPr>
          <w:rFonts w:ascii="Cambria" w:hAnsi="Cambria"/>
        </w:rPr>
      </w:pPr>
      <w:r>
        <w:rPr>
          <w:rFonts w:ascii="Cambria" w:hAnsi="Cambria"/>
        </w:rPr>
        <w:t>Također su evidenti</w:t>
      </w:r>
      <w:r>
        <w:rPr>
          <w:rFonts w:ascii="Cambria" w:hAnsi="Cambria"/>
        </w:rPr>
        <w:t>rana i dodatna ulaganja na građevinskim objektima i to na cestama u iznosu od 204.836,60 kn.</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Tijekom 2015. godine rashodi za nabavu nefinancijske imovine odnose se na nastavak izgradnje infrastrukture Poduzetničke zone Grabovac ( za nastavak izgradnje ces</w:t>
      </w:r>
      <w:r>
        <w:rPr>
          <w:rFonts w:ascii="Cambria" w:hAnsi="Cambria"/>
        </w:rPr>
        <w:t>te i parkiralište za autobuse  je utrošeno 138.132,09  kn, za vodovodnu mrežu unutar zone 197.064,87  kn, za zemljane radove 57.150,00 kn ), zatim na  nastavak radova na starom gradu Drežniku (utrošeno 121.917,75 kn), na  nastavak radova sanacije i uređenj</w:t>
      </w:r>
      <w:r>
        <w:rPr>
          <w:rFonts w:ascii="Cambria" w:hAnsi="Cambria"/>
        </w:rPr>
        <w:t>a deponije Ćuić Brdo koji su  pri samom završetku (1.199.269,53 kn) , na nabavu računala i računalne opreme utrošeno je 9.917,00 kn (nabavljeno je jedno računalo i laptop), na nabavu uredskog namještaja( utrošeno je 5.391,91 kn – za tri radna stola, tri po</w:t>
      </w:r>
      <w:r>
        <w:rPr>
          <w:rFonts w:ascii="Cambria" w:hAnsi="Cambria"/>
        </w:rPr>
        <w:t>kretna ormarića i tri uredske stolice), na nabavu telefonske centrale (975,00 kn), zatim na zaštitne odbojnike na nerazvrstanim cestama u Selištu Drežničkom  36.360,00 kn, na nabavu prometnog ogledala 1.592,50 kn, na nabavu opreme za mobilni astro park (te</w:t>
      </w:r>
      <w:r>
        <w:rPr>
          <w:rFonts w:ascii="Cambria" w:hAnsi="Cambria"/>
        </w:rPr>
        <w:t>leskop i prateća oprema – 24.763,08 kn),  na nabavu  kontejnera za selektivno prikupljanje otpada (198.937,50 kn) na 2. izmjene i dopune  PPU –a Općine Rakovica (22.100,00  kn), na  projekte, elaborate i drugu vrsta dokumentacije (360.625,00 kn) ,  na nast</w:t>
      </w:r>
      <w:r>
        <w:rPr>
          <w:rFonts w:ascii="Cambria" w:hAnsi="Cambria"/>
        </w:rPr>
        <w:t>avak izrade nove katastarske izmjere općine Rakovica - 1.566.723,60 kn, te na dodatna ulaganja na cesti kod crkve u Rakovici – iznos od  19.428,75 kn.</w:t>
      </w:r>
    </w:p>
    <w:p w:rsidR="00C560D9" w:rsidRDefault="00C560D9">
      <w:pPr>
        <w:jc w:val="both"/>
        <w:rPr>
          <w:rFonts w:ascii="Cambria" w:hAnsi="Cambria"/>
        </w:rPr>
      </w:pPr>
    </w:p>
    <w:p w:rsidR="00C560D9" w:rsidRDefault="00C560D9">
      <w:pPr>
        <w:jc w:val="both"/>
        <w:rPr>
          <w:rFonts w:ascii="Cambria" w:hAnsi="Cambria"/>
        </w:rPr>
      </w:pPr>
    </w:p>
    <w:p w:rsidR="00C560D9" w:rsidRDefault="00934866">
      <w:pPr>
        <w:jc w:val="both"/>
      </w:pPr>
      <w:r>
        <w:t xml:space="preserve">U Računu zaduživanja / financiranja nema evidentiranih primitaka kao ni izdataka u 2016. godini dok su </w:t>
      </w:r>
      <w:r>
        <w:t>primici od financijske imovine i zaduživanja</w:t>
      </w:r>
      <w:r>
        <w:rPr>
          <w:b/>
        </w:rPr>
        <w:t xml:space="preserve"> </w:t>
      </w:r>
      <w:r>
        <w:t xml:space="preserve"> evidentirani u  iznosu od 1.700 kn u 2015. godini , a isti se odnosi na prodaju  temeljnog uloga u 100%-tnom iznosu gradu Ozlju kojeg je  u Razvojnoj agenciji Karlovačke županije KARLA d.o.o. imala Općina Rakov</w:t>
      </w:r>
      <w:r>
        <w:t xml:space="preserve">ica temeljem potpisanog Društvenog ugovora. </w:t>
      </w:r>
    </w:p>
    <w:p w:rsidR="00C560D9" w:rsidRDefault="00C560D9">
      <w:pPr>
        <w:jc w:val="both"/>
      </w:pPr>
    </w:p>
    <w:p w:rsidR="00C560D9" w:rsidRDefault="00C560D9">
      <w:pPr>
        <w:jc w:val="both"/>
        <w:rPr>
          <w:rFonts w:ascii="Cambria" w:hAnsi="Cambria"/>
        </w:rPr>
      </w:pPr>
    </w:p>
    <w:p w:rsidR="00C560D9" w:rsidRDefault="00934866">
      <w:pPr>
        <w:rPr>
          <w:rFonts w:ascii="Cambria" w:hAnsi="Cambria"/>
          <w:b/>
        </w:rPr>
      </w:pPr>
      <w:r>
        <w:rPr>
          <w:rFonts w:ascii="Cambria" w:hAnsi="Cambria"/>
          <w:b/>
        </w:rPr>
        <w:t xml:space="preserve">OBRAZLOŽENJE IZVRŠENJA PRORČAUNA PREMA PROGRAMSKOJ KLASIFIKACIJI </w:t>
      </w:r>
    </w:p>
    <w:p w:rsidR="00C560D9" w:rsidRDefault="00C560D9">
      <w:pPr>
        <w:rPr>
          <w:rFonts w:ascii="Cambria" w:hAnsi="Cambria"/>
          <w:b/>
        </w:rPr>
      </w:pPr>
    </w:p>
    <w:p w:rsidR="00C560D9" w:rsidRDefault="00C560D9">
      <w:pPr>
        <w:rPr>
          <w:rFonts w:ascii="Cambria" w:hAnsi="Cambria"/>
          <w:b/>
          <w:u w:val="single"/>
        </w:rPr>
      </w:pPr>
    </w:p>
    <w:p w:rsidR="00C560D9" w:rsidRDefault="00934866">
      <w:pPr>
        <w:jc w:val="both"/>
        <w:rPr>
          <w:rFonts w:ascii="Cambria" w:hAnsi="Cambria"/>
        </w:rPr>
      </w:pPr>
      <w:r>
        <w:rPr>
          <w:rFonts w:ascii="Cambria" w:hAnsi="Cambria"/>
        </w:rPr>
        <w:t>Ukupni rashodi i izdaci ostvareni u 2016. godini  iznose  8.108.488,75 kn  ili 52,35 % od plana.  U navedenom iznosu sadržani su rashodi slij</w:t>
      </w:r>
      <w:r>
        <w:rPr>
          <w:rFonts w:ascii="Cambria" w:hAnsi="Cambria"/>
        </w:rPr>
        <w:t>edećih razdjela i glava po  programima odnosno aktivnostima i projektima – tekućim i kapitalnim:</w:t>
      </w:r>
    </w:p>
    <w:p w:rsidR="00C560D9" w:rsidRDefault="00C560D9">
      <w:pPr>
        <w:jc w:val="both"/>
        <w:rPr>
          <w:rFonts w:ascii="Cambria" w:hAnsi="Cambria"/>
        </w:rPr>
      </w:pPr>
    </w:p>
    <w:p w:rsidR="00C560D9" w:rsidRDefault="00934866">
      <w:pPr>
        <w:jc w:val="both"/>
      </w:pPr>
      <w:r>
        <w:rPr>
          <w:rFonts w:ascii="Cambria" w:hAnsi="Cambria"/>
          <w:b/>
          <w:u w:val="single"/>
        </w:rPr>
        <w:t>Razdjel 001 – Predstavnička tijela ; Glava 00101 – Predstavnička tijela</w:t>
      </w:r>
      <w:r>
        <w:rPr>
          <w:rFonts w:ascii="Cambria" w:hAnsi="Cambria"/>
          <w:b/>
        </w:rPr>
        <w:t xml:space="preserve"> </w:t>
      </w:r>
      <w:r>
        <w:rPr>
          <w:rFonts w:ascii="Cambria" w:hAnsi="Cambria"/>
        </w:rPr>
        <w:t xml:space="preserve">sa indeksom realizacije  62,48 obuhvaća: </w:t>
      </w:r>
    </w:p>
    <w:p w:rsidR="00C560D9" w:rsidRDefault="00C560D9">
      <w:pPr>
        <w:jc w:val="both"/>
        <w:rPr>
          <w:rFonts w:ascii="Cambria" w:hAnsi="Cambria"/>
        </w:rPr>
      </w:pPr>
    </w:p>
    <w:p w:rsidR="00C560D9" w:rsidRDefault="00934866">
      <w:pPr>
        <w:jc w:val="both"/>
        <w:rPr>
          <w:rFonts w:ascii="Cambria" w:hAnsi="Cambria"/>
          <w:b/>
        </w:rPr>
      </w:pPr>
      <w:r>
        <w:rPr>
          <w:rFonts w:ascii="Cambria" w:hAnsi="Cambria"/>
          <w:b/>
        </w:rPr>
        <w:t>Program 1001- Općinsko vijeće, Program 1002</w:t>
      </w:r>
      <w:r>
        <w:rPr>
          <w:rFonts w:ascii="Cambria" w:hAnsi="Cambria"/>
          <w:b/>
        </w:rPr>
        <w:t xml:space="preserve"> -  Povjerenstva, Program 1003 -  Političke stranke, Program 1004 -  Mjesni odbori i Program 1005 -  Savjet mladih. </w:t>
      </w:r>
    </w:p>
    <w:p w:rsidR="00C560D9" w:rsidRDefault="00934866">
      <w:pPr>
        <w:jc w:val="both"/>
        <w:rPr>
          <w:rFonts w:ascii="Cambria" w:hAnsi="Cambria"/>
        </w:rPr>
      </w:pPr>
      <w:r>
        <w:rPr>
          <w:rFonts w:ascii="Cambria" w:hAnsi="Cambria"/>
        </w:rPr>
        <w:t xml:space="preserve">Realizacija Programa Općinsko vijeće sa indeksom 61,20 nešto je manja od plana za razdoblje zbog manjeg broja održanih sjednica,  a time i </w:t>
      </w:r>
      <w:r>
        <w:rPr>
          <w:rFonts w:ascii="Cambria" w:hAnsi="Cambria"/>
        </w:rPr>
        <w:t>manjeg troška s osnove naknada za rad u Općinskom vijeću kao i manjih troškova reprezentacije.</w:t>
      </w:r>
    </w:p>
    <w:p w:rsidR="00C560D9" w:rsidRDefault="00934866">
      <w:pPr>
        <w:jc w:val="both"/>
        <w:rPr>
          <w:rFonts w:ascii="Cambria" w:hAnsi="Cambria"/>
        </w:rPr>
      </w:pPr>
      <w:r>
        <w:rPr>
          <w:rFonts w:ascii="Cambria" w:hAnsi="Cambria"/>
        </w:rPr>
        <w:t>Program -  Povjerenstva sa indeksom realizacije 91,54 također je neznatno manji za razdoblje u odnosu na plan,  a odnosi se na isplatu naknada za rad članova Pov</w:t>
      </w:r>
      <w:r>
        <w:rPr>
          <w:rFonts w:ascii="Cambria" w:hAnsi="Cambria"/>
        </w:rPr>
        <w:t>jerenstava za poljoprivredu, Odbora za statut i poslovnik,  Odbora za proračun i financije, Odbora za izbor i imenovanje, Mandatne komisije kao i Povjerenstva za izradu Odluke o raspolaganju građevinskim zemljištem u PZ Grabovac  – također zbog manjeg broj</w:t>
      </w:r>
      <w:r>
        <w:rPr>
          <w:rFonts w:ascii="Cambria" w:hAnsi="Cambria"/>
        </w:rPr>
        <w:t>a održanih sjednica.</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Trošak Programa Političke stranke odnosi se na tekuće donacije za redovan rad političkih stranaka kao i na troškove izbora (naknade za rad Biračkih odbora i Izbornog povjerenstva, te ostale materijalne rashode za provedbu izbora – zak</w:t>
      </w:r>
      <w:r>
        <w:rPr>
          <w:rFonts w:ascii="Cambria" w:hAnsi="Cambria"/>
        </w:rPr>
        <w:t>up prostora za biračko mjesto, te ostali nespomenuti rashodi).</w:t>
      </w:r>
    </w:p>
    <w:p w:rsidR="00C560D9" w:rsidRDefault="00934866">
      <w:pPr>
        <w:jc w:val="both"/>
        <w:rPr>
          <w:rFonts w:ascii="Cambria" w:hAnsi="Cambria"/>
        </w:rPr>
      </w:pPr>
      <w:r>
        <w:rPr>
          <w:rFonts w:ascii="Cambria" w:hAnsi="Cambria"/>
        </w:rPr>
        <w:t xml:space="preserve">Program -  Političke Stranke realiziran je indeksom od 76,85 , a    manji je   zbog  manje utrošenih sredstava za Tekući projekt - Izbori i Referendumi. </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Značajno odstupanje od planiranog za 2</w:t>
      </w:r>
      <w:r>
        <w:rPr>
          <w:rFonts w:ascii="Cambria" w:hAnsi="Cambria"/>
        </w:rPr>
        <w:t>016. godinu vidljivo je kod Programa Mjesni odbori i Programa Savjet mladih.</w:t>
      </w:r>
    </w:p>
    <w:p w:rsidR="00C560D9" w:rsidRDefault="00934866">
      <w:pPr>
        <w:jc w:val="both"/>
        <w:rPr>
          <w:rFonts w:ascii="Cambria" w:hAnsi="Cambria"/>
        </w:rPr>
      </w:pPr>
      <w:r>
        <w:rPr>
          <w:rFonts w:ascii="Cambria" w:hAnsi="Cambria"/>
        </w:rPr>
        <w:t>Kod Mjesnih odbora odstupanja su rezultat manjih troškova  od planiranih za razdoblje kod svakog MO. Tako su rashodi zabilježeni samo kod MO Rakovica i MO  Čatrnja i to s osnove t</w:t>
      </w:r>
      <w:r>
        <w:rPr>
          <w:rFonts w:ascii="Cambria" w:hAnsi="Cambria"/>
        </w:rPr>
        <w:t>roška za materijal i dijelove za tekuće i investicijsko održavanje kod oba odbora te  troška reprezentacije i energije odnosno goriva za trimere kod  MO Čatrnja, dok kod MO Drežnik Grad i MO Selište Drežničko nisu zabilježeni nikakvi rashodi.</w:t>
      </w:r>
    </w:p>
    <w:p w:rsidR="00C560D9" w:rsidRDefault="00934866">
      <w:pPr>
        <w:jc w:val="both"/>
        <w:rPr>
          <w:rFonts w:ascii="Cambria" w:hAnsi="Cambria"/>
        </w:rPr>
      </w:pPr>
      <w:r>
        <w:rPr>
          <w:rFonts w:ascii="Cambria" w:hAnsi="Cambria"/>
        </w:rPr>
        <w:t>Program - Sav</w:t>
      </w:r>
      <w:r>
        <w:rPr>
          <w:rFonts w:ascii="Cambria" w:hAnsi="Cambria"/>
        </w:rPr>
        <w:t>jet mladih također nije imao troškova u 2016. godini.</w:t>
      </w:r>
    </w:p>
    <w:p w:rsidR="00C560D9" w:rsidRDefault="00C560D9">
      <w:pPr>
        <w:jc w:val="both"/>
        <w:rPr>
          <w:rFonts w:ascii="Cambria" w:hAnsi="Cambria"/>
          <w:b/>
        </w:rPr>
      </w:pPr>
    </w:p>
    <w:p w:rsidR="00C560D9" w:rsidRDefault="00C560D9">
      <w:pPr>
        <w:jc w:val="both"/>
        <w:rPr>
          <w:rFonts w:ascii="Cambria" w:hAnsi="Cambria"/>
          <w:b/>
        </w:rPr>
      </w:pPr>
    </w:p>
    <w:p w:rsidR="00C560D9" w:rsidRDefault="00934866">
      <w:pPr>
        <w:jc w:val="both"/>
      </w:pPr>
      <w:r>
        <w:rPr>
          <w:rFonts w:ascii="Cambria" w:hAnsi="Cambria"/>
          <w:b/>
          <w:u w:val="single"/>
        </w:rPr>
        <w:t>Razdjel 002 – Izvršna tijela ; Glava 00201 Izvršna tijela</w:t>
      </w:r>
      <w:r>
        <w:rPr>
          <w:rFonts w:ascii="Cambria" w:hAnsi="Cambria"/>
          <w:b/>
        </w:rPr>
        <w:t xml:space="preserve"> </w:t>
      </w:r>
      <w:r>
        <w:rPr>
          <w:rFonts w:ascii="Cambria" w:hAnsi="Cambria"/>
        </w:rPr>
        <w:t>s indeksom realizacije 84,95 sastoji se od slijedećih Programa:</w:t>
      </w:r>
    </w:p>
    <w:p w:rsidR="00C560D9" w:rsidRDefault="00C560D9">
      <w:pPr>
        <w:jc w:val="both"/>
        <w:rPr>
          <w:rFonts w:ascii="Cambria" w:hAnsi="Cambria"/>
          <w:u w:val="single"/>
        </w:rPr>
      </w:pPr>
    </w:p>
    <w:p w:rsidR="00C560D9" w:rsidRDefault="00934866">
      <w:pPr>
        <w:jc w:val="both"/>
      </w:pPr>
      <w:r>
        <w:rPr>
          <w:rFonts w:ascii="Cambria" w:hAnsi="Cambria"/>
          <w:b/>
        </w:rPr>
        <w:t xml:space="preserve">Program 2001 - Općinski načelnika </w:t>
      </w:r>
      <w:r>
        <w:rPr>
          <w:rFonts w:ascii="Cambria" w:hAnsi="Cambria"/>
        </w:rPr>
        <w:t xml:space="preserve">sa indeksom realizacije 84,95 </w:t>
      </w:r>
      <w:r>
        <w:rPr>
          <w:rFonts w:ascii="Cambria" w:hAnsi="Cambria"/>
          <w:b/>
        </w:rPr>
        <w:t xml:space="preserve"> i Program </w:t>
      </w:r>
      <w:r>
        <w:rPr>
          <w:rFonts w:ascii="Cambria" w:hAnsi="Cambria"/>
          <w:b/>
        </w:rPr>
        <w:t xml:space="preserve">2002 - Zamjenik općinskog načelnika sa </w:t>
      </w:r>
      <w:r>
        <w:rPr>
          <w:rFonts w:ascii="Cambria" w:hAnsi="Cambria"/>
        </w:rPr>
        <w:t>indeksom 0,00 i  manji su od planiranog.</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Razlog tome je izostanak troškova vezanih  za redovan rad Zamjenika općinskog načelnika.</w:t>
      </w:r>
    </w:p>
    <w:p w:rsidR="00C560D9" w:rsidRDefault="00934866">
      <w:pPr>
        <w:jc w:val="both"/>
        <w:rPr>
          <w:rFonts w:ascii="Cambria" w:hAnsi="Cambria"/>
        </w:rPr>
      </w:pPr>
      <w:r>
        <w:rPr>
          <w:rFonts w:ascii="Cambria" w:hAnsi="Cambria"/>
        </w:rPr>
        <w:t>U Programu - Općinski načelnik također su  izostale pojedine vrste  troškova Općinskog</w:t>
      </w:r>
      <w:r>
        <w:rPr>
          <w:rFonts w:ascii="Cambria" w:hAnsi="Cambria"/>
        </w:rPr>
        <w:t xml:space="preserve"> načelnika obzirom da nije bilo potrebe za istima. </w:t>
      </w:r>
    </w:p>
    <w:p w:rsidR="00C560D9" w:rsidRDefault="00934866">
      <w:pPr>
        <w:jc w:val="both"/>
        <w:rPr>
          <w:rFonts w:ascii="Cambria" w:hAnsi="Cambria"/>
        </w:rPr>
      </w:pPr>
      <w:r>
        <w:rPr>
          <w:rFonts w:ascii="Cambria" w:hAnsi="Cambria"/>
        </w:rPr>
        <w:t xml:space="preserve">Rashodi za  Aktivnost – Plaće, doprinosi i ostali rashodi Općinskog načelnika nalazi se u okviru planiranog, dok je  indeks realizacije  za Aktivnost -  Redovan rad Općinskog načelnika  manji od plana za </w:t>
      </w:r>
      <w:r>
        <w:rPr>
          <w:rFonts w:ascii="Cambria" w:hAnsi="Cambria"/>
        </w:rPr>
        <w:t>razdoblje i iznosi 48,20    uz napomenu da  troškova za  savjetovanja, seminare i simpozije nije bilo.</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Rashodi za materijal i energiju realizirani su indeksom 46,77, zbog manje utrošenih sredstava za   motorni benzin dok su  rashodi za  materijal za tekuć</w:t>
      </w:r>
      <w:r>
        <w:rPr>
          <w:rFonts w:ascii="Cambria" w:hAnsi="Cambria"/>
        </w:rPr>
        <w:t>e i investicijsko održavanje prijevoznog sredstva neznatni sa iznosom od 74,98 kn. Rashodi za sitni inventar i auto gume odnose se na nabavu ljetnih guma ( 4 komada).</w:t>
      </w:r>
    </w:p>
    <w:p w:rsidR="00C560D9" w:rsidRDefault="00934866">
      <w:pPr>
        <w:jc w:val="both"/>
        <w:rPr>
          <w:rFonts w:ascii="Cambria" w:hAnsi="Cambria"/>
        </w:rPr>
      </w:pPr>
      <w:r>
        <w:rPr>
          <w:rFonts w:ascii="Cambria" w:hAnsi="Cambria"/>
        </w:rPr>
        <w:lastRenderedPageBreak/>
        <w:t>Rashodi za usluge sa indeksom realizacije 62,35  nešto su manji zbog manjeg troška za usl</w:t>
      </w:r>
      <w:r>
        <w:rPr>
          <w:rFonts w:ascii="Cambria" w:hAnsi="Cambria"/>
        </w:rPr>
        <w:t>uge tekućeg i investicijskog održavanja službenog vozila Općinskog načelnika koji iznosi samo 450,00  kn, a odnosi se na zamjenu zimskih guma sa ljetnima i obrnuto.</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U nešto manjem iznosu  od planiranog za razdoblje evidentirani su  i ostali nespomenuti ra</w:t>
      </w:r>
      <w:r>
        <w:rPr>
          <w:rFonts w:ascii="Cambria" w:hAnsi="Cambria"/>
        </w:rPr>
        <w:t>shodi poslovanja, a razlog tome su manje utrošena sredstava za premije osiguranja službenog vozila.</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Nepredviđenih rashoda do visine proračunske pričuve u 2016. godini  nije bilo.</w:t>
      </w:r>
    </w:p>
    <w:p w:rsidR="00C560D9" w:rsidRDefault="00C560D9">
      <w:pPr>
        <w:jc w:val="both"/>
        <w:rPr>
          <w:rFonts w:ascii="Cambria" w:hAnsi="Cambria"/>
        </w:rPr>
      </w:pPr>
    </w:p>
    <w:p w:rsidR="00C560D9" w:rsidRDefault="00934866">
      <w:pPr>
        <w:jc w:val="both"/>
      </w:pPr>
      <w:r>
        <w:rPr>
          <w:rFonts w:ascii="Cambria" w:hAnsi="Cambria"/>
        </w:rPr>
        <w:t xml:space="preserve"> </w:t>
      </w:r>
      <w:r>
        <w:rPr>
          <w:rFonts w:ascii="Cambria" w:hAnsi="Cambria"/>
          <w:b/>
          <w:u w:val="single"/>
        </w:rPr>
        <w:t>Razdjel 003 – Jedinstveni upravni odjel; Glava 00301 – Jedinstveni upravni</w:t>
      </w:r>
      <w:r>
        <w:rPr>
          <w:rFonts w:ascii="Cambria" w:hAnsi="Cambria"/>
          <w:b/>
          <w:u w:val="single"/>
        </w:rPr>
        <w:t xml:space="preserve"> odjel</w:t>
      </w:r>
      <w:r>
        <w:rPr>
          <w:rFonts w:ascii="Cambria" w:hAnsi="Cambria"/>
        </w:rPr>
        <w:t xml:space="preserve"> sa indeksom realizacije 51,42 obuhvaća programe:</w:t>
      </w:r>
    </w:p>
    <w:p w:rsidR="00C560D9" w:rsidRDefault="00C560D9">
      <w:pPr>
        <w:jc w:val="both"/>
        <w:rPr>
          <w:rFonts w:ascii="Cambria" w:hAnsi="Cambria"/>
          <w:b/>
        </w:rPr>
      </w:pPr>
    </w:p>
    <w:p w:rsidR="00C560D9" w:rsidRDefault="00934866">
      <w:pPr>
        <w:jc w:val="both"/>
      </w:pPr>
      <w:r>
        <w:rPr>
          <w:rFonts w:ascii="Cambria" w:hAnsi="Cambria"/>
          <w:b/>
        </w:rPr>
        <w:t xml:space="preserve">Program 3001 - Rashodi za redovnu djelatnost sa indeksom realizacije 66,22  sadrži: </w:t>
      </w:r>
      <w:r>
        <w:rPr>
          <w:rFonts w:ascii="Cambria" w:hAnsi="Cambria"/>
        </w:rPr>
        <w:t xml:space="preserve"> </w:t>
      </w:r>
      <w:r>
        <w:rPr>
          <w:rFonts w:ascii="Cambria" w:hAnsi="Cambria"/>
          <w:u w:val="single"/>
        </w:rPr>
        <w:t>Aktivnosti</w:t>
      </w:r>
      <w:r>
        <w:rPr>
          <w:rFonts w:ascii="Cambria" w:hAnsi="Cambria"/>
        </w:rPr>
        <w:t xml:space="preserve">: Stručno, administrativno i tehničko osoblje,  Rad ureda i Zapošljavanje bez zasnivanja radnog odnosa; </w:t>
      </w:r>
      <w:r>
        <w:rPr>
          <w:rFonts w:ascii="Cambria" w:hAnsi="Cambria"/>
          <w:u w:val="single"/>
        </w:rPr>
        <w:t>Kapitalne projekte</w:t>
      </w:r>
      <w:r>
        <w:rPr>
          <w:rFonts w:ascii="Cambria" w:hAnsi="Cambria"/>
        </w:rPr>
        <w:t xml:space="preserve">:  Uredska oprema i namještaj,  Katastarska izmjera , Dokumentacija za EU fondove i druga dokumentacija te  </w:t>
      </w:r>
      <w:r>
        <w:rPr>
          <w:rFonts w:ascii="Cambria" w:hAnsi="Cambria"/>
          <w:u w:val="single"/>
        </w:rPr>
        <w:t>Tekuće projekte:</w:t>
      </w:r>
      <w:r>
        <w:rPr>
          <w:rFonts w:ascii="Cambria" w:hAnsi="Cambria"/>
        </w:rPr>
        <w:t xml:space="preserve"> – Javni radovi i Otplata kredita.</w:t>
      </w:r>
    </w:p>
    <w:p w:rsidR="00C560D9" w:rsidRDefault="00934866">
      <w:pPr>
        <w:jc w:val="both"/>
      </w:pPr>
      <w:r>
        <w:rPr>
          <w:rFonts w:ascii="Cambria" w:hAnsi="Cambria"/>
        </w:rPr>
        <w:t xml:space="preserve"> Realizacija </w:t>
      </w:r>
      <w:r>
        <w:rPr>
          <w:rFonts w:ascii="Cambria" w:hAnsi="Cambria"/>
          <w:i/>
        </w:rPr>
        <w:t>Aktivnosti</w:t>
      </w:r>
      <w:r>
        <w:rPr>
          <w:rFonts w:ascii="Cambria" w:hAnsi="Cambria"/>
        </w:rPr>
        <w:t xml:space="preserve"> – Stručno, administrativno i tehničko osoblje nešto je </w:t>
      </w:r>
      <w:r>
        <w:rPr>
          <w:rFonts w:ascii="Cambria" w:hAnsi="Cambria"/>
        </w:rPr>
        <w:t xml:space="preserve">manja  za razdoblje  u odnosu na plan sa indeksom 74,23 uz napomenu da u razdoblju nije bilo troškova s osnove plaća za prekovremeni rad, a znatno manje od plana utrošeno je za naknade za bolest, invalidnosti i smrtni slučaj ( planirano 24.000,00 utrošeno </w:t>
      </w:r>
      <w:r>
        <w:rPr>
          <w:rFonts w:ascii="Cambria" w:hAnsi="Cambria"/>
        </w:rPr>
        <w:t>7.927,08 kn), zatim manji od plana su bili troškovi doprinosa za obvezno osiguranje u slučaju nezaposlenosti (planirano 10.000,00 kn, utrošeno 5.687,27 kn), dnevnice za službena putovanja (planirano 5.000,00 kn, utrošeno 680,00 kn),  naknade za prijevoz za</w:t>
      </w:r>
      <w:r>
        <w:rPr>
          <w:rFonts w:ascii="Cambria" w:hAnsi="Cambria"/>
        </w:rPr>
        <w:t xml:space="preserve"> službeni put (planirano 3.000,00 kn, utrošeno 1.355,00 kn) te  troškovi seminara, savjetovanja i radionica ( planirano 13.000,00 kn, utrošeno 7.525,00 kn). </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Rad ureda sa indeksom realizacije 66,46 manja je u odnosu na plan za razdoblje budući</w:t>
      </w:r>
      <w:r>
        <w:rPr>
          <w:rFonts w:ascii="Cambria" w:hAnsi="Cambria"/>
        </w:rPr>
        <w:t xml:space="preserve"> da su u razdoblju izostali troškovi za  auto gume, za film i izradu fotografija, za zatezne kamate,  naknade učenicima na praksi, troškovi sudskih postupaka, troškovi za dezinfekciju i dezinsekciju, usluge agencija, student servisa (prijepisi, prijevod i </w:t>
      </w:r>
      <w:r>
        <w:rPr>
          <w:rFonts w:ascii="Cambria" w:hAnsi="Cambria"/>
        </w:rPr>
        <w:t>sl.),  te za  prijevoz pokojnik jer nije bilo potreba za istima.</w:t>
      </w:r>
    </w:p>
    <w:p w:rsidR="00C560D9" w:rsidRDefault="00934866">
      <w:pPr>
        <w:jc w:val="both"/>
        <w:rPr>
          <w:rFonts w:ascii="Cambria" w:hAnsi="Cambria"/>
        </w:rPr>
      </w:pPr>
      <w:r>
        <w:rPr>
          <w:rFonts w:ascii="Cambria" w:hAnsi="Cambria"/>
        </w:rPr>
        <w:t>Osim toga,  evidentirani su znatno manji troškovi  električne energije za objekte u vlasništvu Općine, usluge telefona i interneta,  održavanje kopirnog, računala, postrojenja za centralno gr</w:t>
      </w:r>
      <w:r>
        <w:rPr>
          <w:rFonts w:ascii="Cambria" w:hAnsi="Cambria"/>
        </w:rPr>
        <w:t xml:space="preserve">ijanje, zatim troškovi za ostale usluge za promidžbu i informiranje (objava oglasa, i sl.),  dimnjačarske usluge, usluge vještačenja, geodetske usluge, ostale računalne usluge,  kao i troškovi za grafičke, tiskarske usluge i usluge kopiranja i uvezivanja, </w:t>
      </w:r>
      <w:r>
        <w:rPr>
          <w:rFonts w:ascii="Cambria" w:hAnsi="Cambria"/>
        </w:rPr>
        <w:t>troškovi pristojbi i naknada, javnobilježničke usluge, naknade za rad Povjerenstava koje imenuje Općinski načelnik, troškovi plaćanja poreza na promet nekretninama, te troškovi za tekuće i investicijsko održavanje objekata u vlasništvu Općine.</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w:t>
      </w:r>
      <w:r>
        <w:rPr>
          <w:rFonts w:ascii="Cambria" w:hAnsi="Cambria"/>
        </w:rPr>
        <w:t xml:space="preserve"> Zapošljavanje bez zasnivanja radnog odnosa evidentirana je indeksom od 54,40, a odnosi se na trošak obračuna i plaćanja doprinosa za osobe koje u Općini rade preko Mjere stručnog osposobljavanje bez zasnivanja radnog odnosa. Izvor financiranja za navedenu</w:t>
      </w:r>
      <w:r>
        <w:rPr>
          <w:rFonts w:ascii="Cambria" w:hAnsi="Cambria"/>
        </w:rPr>
        <w:t xml:space="preserve"> aktivnost je Hrvatski zavod za zapošljavanje. Tu su također planirana sredstva Općine za naknade  osobama na stručnom osposobljavanju kao što su putni troškovi za odlazak na seminar, troškovi ispitne komisije za polaganje državnog stručnog ispita i sl. </w:t>
      </w:r>
    </w:p>
    <w:p w:rsidR="00C560D9" w:rsidRDefault="00934866">
      <w:pPr>
        <w:jc w:val="both"/>
        <w:rPr>
          <w:rFonts w:ascii="Cambria" w:hAnsi="Cambria"/>
        </w:rPr>
      </w:pPr>
      <w:r>
        <w:rPr>
          <w:rFonts w:ascii="Cambria" w:hAnsi="Cambria"/>
        </w:rPr>
        <w:lastRenderedPageBreak/>
        <w:t>I</w:t>
      </w:r>
      <w:r>
        <w:rPr>
          <w:rFonts w:ascii="Cambria" w:hAnsi="Cambria"/>
        </w:rPr>
        <w:t xml:space="preserve">ndeks realizacije je nizak budući da su u odnosu na planirane bili znatno manji rashodi s osnove naknada troškova osobama koje rade preko spomenute Mjere,  </w:t>
      </w:r>
    </w:p>
    <w:p w:rsidR="00C560D9" w:rsidRDefault="00C560D9">
      <w:pPr>
        <w:jc w:val="both"/>
        <w:rPr>
          <w:rFonts w:ascii="Cambria" w:hAnsi="Cambria"/>
        </w:rPr>
      </w:pPr>
    </w:p>
    <w:p w:rsidR="00C560D9" w:rsidRDefault="00934866">
      <w:pPr>
        <w:jc w:val="both"/>
      </w:pPr>
      <w:r>
        <w:rPr>
          <w:rFonts w:ascii="Cambria" w:hAnsi="Cambria"/>
          <w:i/>
        </w:rPr>
        <w:t>Kapitalni projekt</w:t>
      </w:r>
      <w:r>
        <w:rPr>
          <w:rFonts w:ascii="Cambria" w:hAnsi="Cambria"/>
        </w:rPr>
        <w:t xml:space="preserve"> – Uredska oprema, namještaj i druga  i oprema realiziran je indeksom od 73,98 , </w:t>
      </w:r>
      <w:r>
        <w:rPr>
          <w:rFonts w:ascii="Cambria" w:hAnsi="Cambria"/>
        </w:rPr>
        <w:t>dakle nešto manje od plana , a troškovi se odnose  na nadogradnju  jednog  računalo te nabavu jednog novog monitora i tipkovnice, nabavu uredskih stolica, polica za arhivu, zavjese za ured nove katastarske izmjere, te dva podna grijača zraka za vanjsku upo</w:t>
      </w:r>
      <w:r>
        <w:rPr>
          <w:rFonts w:ascii="Cambria" w:hAnsi="Cambria"/>
        </w:rPr>
        <w:t>rabu te razglasa za unutarnji prostor.</w:t>
      </w:r>
    </w:p>
    <w:p w:rsidR="00C560D9" w:rsidRDefault="00C560D9">
      <w:pPr>
        <w:jc w:val="both"/>
        <w:rPr>
          <w:rFonts w:ascii="Cambria" w:hAnsi="Cambria"/>
        </w:rPr>
      </w:pPr>
    </w:p>
    <w:p w:rsidR="00C560D9" w:rsidRDefault="00934866">
      <w:pPr>
        <w:jc w:val="both"/>
      </w:pPr>
      <w:r>
        <w:rPr>
          <w:rFonts w:ascii="Cambria" w:hAnsi="Cambria"/>
          <w:i/>
        </w:rPr>
        <w:t>Kapitalni projekt</w:t>
      </w:r>
      <w:r>
        <w:rPr>
          <w:rFonts w:ascii="Cambria" w:hAnsi="Cambria"/>
        </w:rPr>
        <w:t xml:space="preserve"> – Katastarska izmjera sa indeksom  realizacije  67,68 nalazi se u fazi realizacije, te su u razdoblju 2016. godine ispostavljene situacije  u iznosu od 257.277,80 kn, dok se okončana situacija očeku</w:t>
      </w:r>
      <w:r>
        <w:rPr>
          <w:rFonts w:ascii="Cambria" w:hAnsi="Cambria"/>
        </w:rPr>
        <w:t>je u  narednom razdoblju.</w:t>
      </w:r>
    </w:p>
    <w:p w:rsidR="00C560D9" w:rsidRDefault="00934866">
      <w:pPr>
        <w:jc w:val="both"/>
        <w:rPr>
          <w:rFonts w:ascii="Cambria" w:hAnsi="Cambria"/>
        </w:rPr>
      </w:pPr>
      <w:r>
        <w:rPr>
          <w:rFonts w:ascii="Cambria" w:hAnsi="Cambria"/>
        </w:rPr>
        <w:t>Kod ovog kapitalnog projekat evidentirani su i drugi troškovi koji se odnose na uređenje ureda, ali i na rashode za usluge kao što su usluge telefona i interneta, poštarine, nabave telefona i projektora nabava računala i računalne</w:t>
      </w:r>
      <w:r>
        <w:rPr>
          <w:rFonts w:ascii="Cambria" w:hAnsi="Cambria"/>
        </w:rPr>
        <w:t xml:space="preserve"> opreme te ostali nespomenutu rashodi poslovanja.  Od navedenih rashoda izostali su rashodi nabave telefona i projektora kao i ostali nespomenuti rashodi budući za nije bilo potrebe za istima, a za potrebe rada Povjerenstva iz katastra i gruntovnice (za ja</w:t>
      </w:r>
      <w:r>
        <w:rPr>
          <w:rFonts w:ascii="Cambria" w:hAnsi="Cambria"/>
        </w:rPr>
        <w:t>vni uvid) za novu katastarsku izmjeru uređen je ured u poslovno – stambenoj zgradi. Za te potrebe nabavljeno je jedno računalo, printer, UPS uređaj, priključak interneta, te  karniše i zavjese.</w:t>
      </w:r>
    </w:p>
    <w:p w:rsidR="00C560D9" w:rsidRDefault="00C560D9">
      <w:pPr>
        <w:jc w:val="both"/>
        <w:rPr>
          <w:rFonts w:ascii="Cambria" w:hAnsi="Cambria"/>
          <w:i/>
        </w:rPr>
      </w:pPr>
    </w:p>
    <w:p w:rsidR="00C560D9" w:rsidRDefault="00934866">
      <w:pPr>
        <w:jc w:val="both"/>
      </w:pPr>
      <w:r>
        <w:rPr>
          <w:rFonts w:ascii="Cambria" w:hAnsi="Cambria"/>
          <w:i/>
        </w:rPr>
        <w:t>Kapitalni projekt</w:t>
      </w:r>
      <w:r>
        <w:rPr>
          <w:rFonts w:ascii="Cambria" w:hAnsi="Cambria"/>
        </w:rPr>
        <w:t xml:space="preserve"> – Dokumentacija za EU fondove i drugi proje</w:t>
      </w:r>
      <w:r>
        <w:rPr>
          <w:rFonts w:ascii="Cambria" w:hAnsi="Cambria"/>
        </w:rPr>
        <w:t>kti također je znatno manji od plana za razdoblje, a ukupno evidentirani troškovi u iznosu od 295.215,00 kn se odnose  na izradu  elaborata križanja u Grabovcu - 4.500,00 kn, ,  troškovnike za nastavak radova na višenamjenskom društvenom objektu „Petar Vrd</w:t>
      </w:r>
      <w:r>
        <w:rPr>
          <w:rFonts w:ascii="Cambria" w:hAnsi="Cambria"/>
        </w:rPr>
        <w:t>oljak“ u iznosu od 16.750,00 kn, na izradu strategije razvoja Općine Rakovica od 2016. do 2020. godine u iznosu od 62.500,00 kn,  izradu aplikacije  projekta starog grada Drežnika za EU sredstva 1., 2.  i 3. faza – u iznosu od 54.900,00 kn,  izmjenu projek</w:t>
      </w:r>
      <w:r>
        <w:rPr>
          <w:rFonts w:ascii="Cambria" w:hAnsi="Cambria"/>
        </w:rPr>
        <w:t>ta tavana u stambeno – poslovnoj zgradi u iznosu od 26.875,00 kn, na izradu idejnog projekta Tematskog parka „Stari grad Dežnik“ u iznosu od 97.500,00 kn,  na izradu aplikacije za EU sredstva za modernizaciju prometnica – 11.940,00 kn, te na izradu glavnog</w:t>
      </w:r>
      <w:r>
        <w:rPr>
          <w:rFonts w:ascii="Cambria" w:hAnsi="Cambria"/>
        </w:rPr>
        <w:t xml:space="preserve"> projekta autobusnog ugibališta i pješačke staze u Rakovici – iznos od 20.250,00 kn. </w:t>
      </w:r>
    </w:p>
    <w:p w:rsidR="00C560D9" w:rsidRDefault="00C560D9">
      <w:pPr>
        <w:jc w:val="both"/>
        <w:rPr>
          <w:rFonts w:ascii="Cambria" w:hAnsi="Cambria"/>
        </w:rPr>
      </w:pPr>
    </w:p>
    <w:p w:rsidR="00C560D9" w:rsidRDefault="00934866">
      <w:pPr>
        <w:jc w:val="both"/>
      </w:pPr>
      <w:r>
        <w:rPr>
          <w:rFonts w:ascii="Cambria" w:hAnsi="Cambria"/>
          <w:i/>
        </w:rPr>
        <w:t>Tekući projekt</w:t>
      </w:r>
      <w:r>
        <w:rPr>
          <w:rFonts w:ascii="Cambria" w:hAnsi="Cambria"/>
        </w:rPr>
        <w:t xml:space="preserve"> – Javni radovi planiran je u iznosu od 222.837,04 kn, a   realiziran u iznosu  od 207.357,57 kn . U tom iznosu sadržani su troškovi za plaće, doprinose  t</w:t>
      </w:r>
      <w:r>
        <w:rPr>
          <w:rFonts w:ascii="Cambria" w:hAnsi="Cambria"/>
        </w:rPr>
        <w:t>roškove prijevoza za ukupno 9 djelatnika od kojih je četvero radilo 4 mjeseca na vanjskim radovima uređenja javnih površina, a  pet djelatnica je radilo 6 mjeseci na poslovima geronto domaćica.</w:t>
      </w:r>
    </w:p>
    <w:p w:rsidR="00C560D9" w:rsidRDefault="00934866">
      <w:pPr>
        <w:jc w:val="both"/>
        <w:rPr>
          <w:rFonts w:ascii="Cambria" w:hAnsi="Cambria"/>
        </w:rPr>
      </w:pPr>
      <w:r>
        <w:rPr>
          <w:rFonts w:ascii="Cambria" w:hAnsi="Cambria"/>
        </w:rPr>
        <w:t>Pored toga u tom projektu sadržani su i rashodi goriva za uređ</w:t>
      </w:r>
      <w:r>
        <w:rPr>
          <w:rFonts w:ascii="Cambria" w:hAnsi="Cambria"/>
        </w:rPr>
        <w:t>aje ( trimer, motorna pila), zatim rashodi za materijal i dijelove za tekuće i investicijsko održavanje javnih površina te rashodi za radnu i zaštitnu odjeću.</w:t>
      </w:r>
    </w:p>
    <w:p w:rsidR="00C560D9" w:rsidRDefault="00C560D9">
      <w:pPr>
        <w:jc w:val="both"/>
        <w:rPr>
          <w:rFonts w:ascii="Cambria" w:hAnsi="Cambria"/>
          <w:b/>
        </w:rPr>
      </w:pPr>
    </w:p>
    <w:p w:rsidR="00C560D9" w:rsidRDefault="00934866">
      <w:pPr>
        <w:jc w:val="both"/>
      </w:pPr>
      <w:r>
        <w:rPr>
          <w:rFonts w:ascii="Cambria" w:hAnsi="Cambria"/>
          <w:i/>
        </w:rPr>
        <w:t>Tekući projekt</w:t>
      </w:r>
      <w:r>
        <w:rPr>
          <w:rFonts w:ascii="Cambria" w:hAnsi="Cambria"/>
        </w:rPr>
        <w:t xml:space="preserve"> – Otplata kredita sveden je na nulu, budući da se Općina Rakovica tijekom 2016. </w:t>
      </w:r>
      <w:r>
        <w:rPr>
          <w:rFonts w:ascii="Cambria" w:hAnsi="Cambria"/>
        </w:rPr>
        <w:t>godine nije zaduživala, pa nije bilo potrebe za istim.</w:t>
      </w:r>
    </w:p>
    <w:p w:rsidR="00C560D9" w:rsidRDefault="00C560D9">
      <w:pPr>
        <w:jc w:val="both"/>
        <w:rPr>
          <w:rFonts w:ascii="Cambria" w:hAnsi="Cambria"/>
        </w:rPr>
      </w:pPr>
    </w:p>
    <w:p w:rsidR="00C560D9" w:rsidRDefault="00934866">
      <w:pPr>
        <w:jc w:val="both"/>
      </w:pPr>
      <w:r>
        <w:rPr>
          <w:rFonts w:ascii="Cambria" w:hAnsi="Cambria"/>
          <w:b/>
        </w:rPr>
        <w:t xml:space="preserve">Program 3002 -  Višenamjenski društveni objekt „Petar Vrdoljak“ </w:t>
      </w:r>
      <w:r>
        <w:rPr>
          <w:rFonts w:ascii="Cambria" w:hAnsi="Cambria"/>
        </w:rPr>
        <w:t xml:space="preserve">uključuje Kapitalni projekt – Višenamjenski društveni objekt „Petar Vrdoljak“ koji je u razdoblju realiziran  u iznosu od 285.621,44 kn </w:t>
      </w:r>
      <w:r>
        <w:rPr>
          <w:rFonts w:ascii="Cambria" w:hAnsi="Cambria"/>
        </w:rPr>
        <w:t xml:space="preserve">za  okončanu situaciju i nadzor za radove iz  ugovora  o javnoj </w:t>
      </w:r>
      <w:r>
        <w:rPr>
          <w:rFonts w:ascii="Cambria" w:hAnsi="Cambria"/>
        </w:rPr>
        <w:lastRenderedPageBreak/>
        <w:t>nabavi iz 2015. godine, te za radove i nadzor po 1. privremenoj  situaciji po Ugovoru o javnoj nabavi iz 2016. godine.</w:t>
      </w:r>
    </w:p>
    <w:p w:rsidR="00C560D9" w:rsidRDefault="00C560D9">
      <w:pPr>
        <w:jc w:val="both"/>
        <w:rPr>
          <w:rFonts w:ascii="Cambria" w:hAnsi="Cambria"/>
          <w:b/>
        </w:rPr>
      </w:pPr>
    </w:p>
    <w:p w:rsidR="00C560D9" w:rsidRDefault="00934866">
      <w:pPr>
        <w:jc w:val="both"/>
      </w:pPr>
      <w:r>
        <w:rPr>
          <w:rFonts w:ascii="Cambria" w:hAnsi="Cambria"/>
          <w:b/>
        </w:rPr>
        <w:t xml:space="preserve">Program 3003  – Rad DVD-a i civilne zaštite  </w:t>
      </w:r>
      <w:r>
        <w:rPr>
          <w:rFonts w:ascii="Cambria" w:hAnsi="Cambria"/>
        </w:rPr>
        <w:t xml:space="preserve">sa indeksom realizacije od </w:t>
      </w:r>
      <w:r>
        <w:rPr>
          <w:rFonts w:ascii="Cambria" w:hAnsi="Cambria"/>
        </w:rPr>
        <w:t>82,66  nešto  je manji od planiranog za razdoblje, a sadrži slijedeće</w:t>
      </w:r>
      <w:r>
        <w:rPr>
          <w:rFonts w:ascii="Cambria" w:hAnsi="Cambria"/>
          <w:u w:val="single"/>
        </w:rPr>
        <w:t xml:space="preserve"> Aktivnosti</w:t>
      </w:r>
      <w:r>
        <w:rPr>
          <w:rFonts w:ascii="Cambria" w:hAnsi="Cambria"/>
        </w:rPr>
        <w:t>:</w:t>
      </w:r>
    </w:p>
    <w:p w:rsidR="00C560D9" w:rsidRDefault="00934866">
      <w:pPr>
        <w:jc w:val="both"/>
        <w:rPr>
          <w:rFonts w:ascii="Cambria" w:hAnsi="Cambria"/>
        </w:rPr>
      </w:pPr>
      <w:r>
        <w:rPr>
          <w:rFonts w:ascii="Cambria" w:hAnsi="Cambria"/>
        </w:rPr>
        <w:t>- tekuće donacije i naknade za vatrogastvo odnosno  tekuće donacije za redovan rad  vatrogasnim društvima Rakovica i Drežnik Grad te trošak za   dopremu  vode domaćinstvima k</w:t>
      </w:r>
      <w:r>
        <w:rPr>
          <w:rFonts w:ascii="Cambria" w:hAnsi="Cambria"/>
        </w:rPr>
        <w:t>oja se nalaze na području u kojem nema javnog vodovoda dok troška za dnevnice vatrogascima za gašenje požara u razdoblju nije bilo,</w:t>
      </w:r>
    </w:p>
    <w:p w:rsidR="00C560D9" w:rsidRDefault="00934866">
      <w:pPr>
        <w:jc w:val="both"/>
        <w:rPr>
          <w:rFonts w:ascii="Cambria" w:hAnsi="Cambria"/>
        </w:rPr>
      </w:pPr>
      <w:r>
        <w:rPr>
          <w:rFonts w:ascii="Cambria" w:hAnsi="Cambria"/>
        </w:rPr>
        <w:t>- razvoj civilne zaštite koja se odnosi na tekuće donacije za redovan rad Hrvatskoj gorskoj službi spašavanja,  za što su ut</w:t>
      </w:r>
      <w:r>
        <w:rPr>
          <w:rFonts w:ascii="Cambria" w:hAnsi="Cambria"/>
        </w:rPr>
        <w:t>rošena sredstva sukladno planu</w:t>
      </w:r>
    </w:p>
    <w:p w:rsidR="00C560D9" w:rsidRDefault="00C560D9">
      <w:pPr>
        <w:jc w:val="both"/>
        <w:rPr>
          <w:rFonts w:ascii="Cambria" w:hAnsi="Cambria"/>
          <w:u w:val="single"/>
        </w:rPr>
      </w:pPr>
    </w:p>
    <w:p w:rsidR="00C560D9" w:rsidRDefault="00934866">
      <w:pPr>
        <w:jc w:val="both"/>
      </w:pPr>
      <w:r>
        <w:rPr>
          <w:rFonts w:ascii="Cambria" w:hAnsi="Cambria"/>
          <w:b/>
        </w:rPr>
        <w:t>Program 3004 - Predškolski odgoj</w:t>
      </w:r>
      <w:r>
        <w:rPr>
          <w:rFonts w:ascii="Cambria" w:hAnsi="Cambria"/>
        </w:rPr>
        <w:t xml:space="preserve"> sa realizacijom od 99,52% nalazi se u okviru planiranog za razdoblje, a podrazumijeva rashode za   sufinanciranje  smještaja djece u vrtić i malu školu. </w:t>
      </w:r>
    </w:p>
    <w:p w:rsidR="00C560D9" w:rsidRDefault="00C560D9">
      <w:pPr>
        <w:jc w:val="both"/>
        <w:rPr>
          <w:rFonts w:ascii="Cambria" w:hAnsi="Cambria"/>
        </w:rPr>
      </w:pPr>
    </w:p>
    <w:p w:rsidR="00C560D9" w:rsidRDefault="00934866">
      <w:pPr>
        <w:jc w:val="both"/>
      </w:pPr>
      <w:r>
        <w:rPr>
          <w:rFonts w:ascii="Cambria" w:hAnsi="Cambria"/>
          <w:b/>
        </w:rPr>
        <w:t xml:space="preserve">Program 3005- Školsko obrazovanje </w:t>
      </w:r>
      <w:r>
        <w:rPr>
          <w:rFonts w:ascii="Cambria" w:hAnsi="Cambria"/>
        </w:rPr>
        <w:t>sa</w:t>
      </w:r>
      <w:r>
        <w:rPr>
          <w:rFonts w:ascii="Cambria" w:hAnsi="Cambria"/>
        </w:rPr>
        <w:t xml:space="preserve"> indeksom realizacije 88,81 nešto  je niži od  plana za 2016. godinu, a obuhvaća </w:t>
      </w:r>
      <w:r>
        <w:rPr>
          <w:rFonts w:ascii="Cambria" w:hAnsi="Cambria"/>
          <w:u w:val="single"/>
        </w:rPr>
        <w:t>Aktivnosti:</w:t>
      </w:r>
      <w:r>
        <w:rPr>
          <w:rFonts w:ascii="Cambria" w:hAnsi="Cambria"/>
        </w:rPr>
        <w:t xml:space="preserve"> Osnovnoškolsko obrazovanje; Srednjoškolskog obrazovanje; Visokoškolsko obrazovanje.</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Osnovnoškolsko obrazovanje (obuhvaća troškove sufinanciranja prehr</w:t>
      </w:r>
      <w:r>
        <w:rPr>
          <w:rFonts w:ascii="Cambria" w:hAnsi="Cambria"/>
        </w:rPr>
        <w:t>ane , sufinanciranje prijevoza učenika za Lipovac budući da za to naselje u prvom polugodištu nije bio  osiguran redovan školski prijevoz, sufinanciranje  škole u prirodi,  sufinanciranje maturalnog izleta, te kapitalne pomoći proračunskim korisnicima drug</w:t>
      </w:r>
      <w:r>
        <w:rPr>
          <w:rFonts w:ascii="Cambria" w:hAnsi="Cambria"/>
        </w:rPr>
        <w:t xml:space="preserve">ih proračuna (OŠ. Eugena Kvaternika budući da je ista proračunski korisnik Županijskog proračuna) za projektnu dokumentaciju , radove i nadzor za školsko igralište u Selištu Drežničkom za što je utrošen iznos od 335.000,00 kn, te 50.000,00 kn za opremanje </w:t>
      </w:r>
      <w:r>
        <w:rPr>
          <w:rFonts w:ascii="Cambria" w:hAnsi="Cambria"/>
        </w:rPr>
        <w:t>informatičke učionice.</w:t>
      </w:r>
    </w:p>
    <w:p w:rsidR="00C560D9" w:rsidRDefault="00C560D9">
      <w:pPr>
        <w:jc w:val="both"/>
        <w:rPr>
          <w:rFonts w:ascii="Cambria" w:hAnsi="Cambria"/>
        </w:rPr>
      </w:pPr>
    </w:p>
    <w:p w:rsidR="00C560D9" w:rsidRDefault="00934866">
      <w:pPr>
        <w:jc w:val="both"/>
      </w:pPr>
      <w:r>
        <w:rPr>
          <w:rFonts w:ascii="Cambria" w:hAnsi="Cambria"/>
          <w:i/>
        </w:rPr>
        <w:t xml:space="preserve">Aktivnost </w:t>
      </w:r>
      <w:r>
        <w:rPr>
          <w:rFonts w:ascii="Cambria" w:hAnsi="Cambria"/>
        </w:rPr>
        <w:t>– Srednjoškolsko obrazovanje sa  izvršenjem manjim od planiranog – indeks 69,84 budući da su evidentirani samo  troškovi sufinanciranja prijevoza učenika koji se školuju u Slunju i Korenici kao redovno mjesečno sufinancira</w:t>
      </w:r>
      <w:r>
        <w:rPr>
          <w:rFonts w:ascii="Cambria" w:hAnsi="Cambria"/>
        </w:rPr>
        <w:t>nje  kao i jednokratno sufinanciranje prijevoza onih učenika koji se školuju u udaljenim gradovima dok  planirana  sredstva za učeničke stipendije nisu utrošena.</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Za sufinanciranje redovnog mjesečnog prijevoza tijekom 2016. godine utrošena su sredstva u iz</w:t>
      </w:r>
      <w:r>
        <w:rPr>
          <w:rFonts w:ascii="Cambria" w:hAnsi="Cambria"/>
        </w:rPr>
        <w:t>nosu od 62.828,13 kn, dok je s osnove jednokratnog sufinanciranja utrošen iznos od 9.000,00 kn. Svakom učeniku je s te osnove  isplaćen jednokratan iznos od 500,00 kn.</w:t>
      </w:r>
    </w:p>
    <w:p w:rsidR="00C560D9" w:rsidRDefault="00934866">
      <w:pPr>
        <w:jc w:val="both"/>
        <w:rPr>
          <w:rFonts w:ascii="Cambria" w:hAnsi="Cambria"/>
        </w:rPr>
      </w:pPr>
      <w:r>
        <w:rPr>
          <w:rFonts w:ascii="Cambria" w:hAnsi="Cambria"/>
        </w:rPr>
        <w:t xml:space="preserve">Također su u 100%-tnom iznosu utrošena i sredstva za  maturalne večere ( 2.000,00 kn za </w:t>
      </w:r>
      <w:r>
        <w:rPr>
          <w:rFonts w:ascii="Cambria" w:hAnsi="Cambria"/>
        </w:rPr>
        <w:t>maturante SŠ Slunj i 1.000,00 kn za maturante SŠ Korenica.</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Visokoškolsko obrazovanje sa realizacijom 23.000,00 kn ili   52,27% u odnosu na plan za 2016. godinu   obuhvaća rashode jednokratnog sufinanciranja prijevoza studenata također temeljem</w:t>
      </w:r>
      <w:r>
        <w:rPr>
          <w:rFonts w:ascii="Cambria" w:hAnsi="Cambria"/>
        </w:rPr>
        <w:t xml:space="preserve"> Oduke Općinskog vijeća u iznosu od 500,00 po studentu.</w:t>
      </w:r>
    </w:p>
    <w:p w:rsidR="00C560D9" w:rsidRDefault="00934866">
      <w:pPr>
        <w:jc w:val="both"/>
        <w:rPr>
          <w:rFonts w:ascii="Cambria" w:hAnsi="Cambria"/>
        </w:rPr>
      </w:pPr>
      <w:r>
        <w:rPr>
          <w:rFonts w:ascii="Cambria" w:hAnsi="Cambria"/>
        </w:rPr>
        <w:t>Nizak indeks realizacije rezultata je izostanka troška studentskih stipendija.</w:t>
      </w: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934866">
      <w:pPr>
        <w:jc w:val="both"/>
      </w:pPr>
      <w:r>
        <w:rPr>
          <w:rFonts w:ascii="Cambria" w:hAnsi="Cambria"/>
          <w:b/>
        </w:rPr>
        <w:lastRenderedPageBreak/>
        <w:t xml:space="preserve">Program 3006 - Razvoj turizma </w:t>
      </w:r>
      <w:r>
        <w:rPr>
          <w:rFonts w:ascii="Cambria" w:hAnsi="Cambria"/>
        </w:rPr>
        <w:t>sa indeksom izvršenja 99,83 obuhvaća slijedeće:</w:t>
      </w:r>
    </w:p>
    <w:p w:rsidR="00C560D9" w:rsidRDefault="00934866">
      <w:pPr>
        <w:jc w:val="both"/>
      </w:pPr>
      <w:r>
        <w:rPr>
          <w:rFonts w:ascii="Cambria" w:hAnsi="Cambria"/>
        </w:rPr>
        <w:t xml:space="preserve"> </w:t>
      </w:r>
      <w:r>
        <w:rPr>
          <w:rFonts w:ascii="Cambria" w:hAnsi="Cambria"/>
          <w:u w:val="single"/>
        </w:rPr>
        <w:t>Aktivnost</w:t>
      </w:r>
      <w:r>
        <w:rPr>
          <w:rFonts w:ascii="Cambria" w:hAnsi="Cambria"/>
        </w:rPr>
        <w:t xml:space="preserve"> -  TZO Rakovica; </w:t>
      </w:r>
      <w:r>
        <w:rPr>
          <w:rFonts w:ascii="Cambria" w:hAnsi="Cambria"/>
          <w:u w:val="single"/>
        </w:rPr>
        <w:t>Aktivnost</w:t>
      </w:r>
      <w:r>
        <w:rPr>
          <w:rFonts w:ascii="Cambria" w:hAnsi="Cambria"/>
        </w:rPr>
        <w:t xml:space="preserve"> - </w:t>
      </w:r>
      <w:r>
        <w:rPr>
          <w:rFonts w:ascii="Cambria" w:hAnsi="Cambria"/>
        </w:rPr>
        <w:t xml:space="preserve">JU Rakovica;  </w:t>
      </w:r>
      <w:r>
        <w:rPr>
          <w:rFonts w:ascii="Cambria" w:hAnsi="Cambria"/>
          <w:u w:val="single"/>
        </w:rPr>
        <w:t>Kapitalni projekt</w:t>
      </w:r>
      <w:r>
        <w:rPr>
          <w:rFonts w:ascii="Cambria" w:hAnsi="Cambria"/>
        </w:rPr>
        <w:t xml:space="preserve"> -  Kapitalne donacije TZO Rakovica,  </w:t>
      </w:r>
      <w:r>
        <w:rPr>
          <w:rFonts w:ascii="Cambria" w:hAnsi="Cambria"/>
          <w:u w:val="single"/>
        </w:rPr>
        <w:t>Kapitalni projekt</w:t>
      </w:r>
      <w:r>
        <w:rPr>
          <w:rFonts w:ascii="Cambria" w:hAnsi="Cambria"/>
        </w:rPr>
        <w:t xml:space="preserve"> -  Kapitalne donacije JU Rakovica. Ulaganjem sredstava u razvoj turizma  želi se podići  kvaliteta postojećih   i uređenje novih  turističkih sadržaja  na području Općin</w:t>
      </w:r>
      <w:r>
        <w:rPr>
          <w:rFonts w:ascii="Cambria" w:hAnsi="Cambria"/>
        </w:rPr>
        <w:t>e Rakovica s ciljem stvaranja preduvjeta za duži boravak turista.</w:t>
      </w:r>
    </w:p>
    <w:p w:rsidR="00C560D9" w:rsidRDefault="00934866">
      <w:pPr>
        <w:jc w:val="both"/>
        <w:rPr>
          <w:rFonts w:ascii="Cambria" w:hAnsi="Cambria"/>
        </w:rPr>
      </w:pPr>
      <w:r>
        <w:rPr>
          <w:rFonts w:ascii="Cambria" w:hAnsi="Cambria"/>
        </w:rPr>
        <w:t>Od planiranih sredstava utrošena su sredstva tekućih donacija Turističkoj zajednici sukladno planu za razdoblje dakle 30.000,00 kn, kao i sredstva tekućih donacija JU Rakovica u istom iznosu</w:t>
      </w:r>
      <w:r>
        <w:rPr>
          <w:rFonts w:ascii="Cambria" w:hAnsi="Cambria"/>
        </w:rPr>
        <w:t>.</w:t>
      </w:r>
    </w:p>
    <w:p w:rsidR="00C560D9" w:rsidRDefault="00934866">
      <w:pPr>
        <w:jc w:val="both"/>
        <w:rPr>
          <w:rFonts w:ascii="Cambria" w:hAnsi="Cambria"/>
        </w:rPr>
      </w:pPr>
      <w:r>
        <w:rPr>
          <w:rFonts w:ascii="Cambria" w:hAnsi="Cambria"/>
        </w:rPr>
        <w:t xml:space="preserve">Od ukupno planiranog iznosa kapitalnih donacija  evidentirane  su  kapitalne donacije  JU Rakovica u iznosu od 187.000,00 kn, te TZO Rakovica u iznosu od 50.000,00 kn. </w:t>
      </w:r>
    </w:p>
    <w:p w:rsidR="00C560D9" w:rsidRDefault="00C560D9">
      <w:pPr>
        <w:jc w:val="both"/>
        <w:rPr>
          <w:rFonts w:ascii="Cambria" w:hAnsi="Cambria"/>
          <w:b/>
        </w:rPr>
      </w:pPr>
    </w:p>
    <w:p w:rsidR="00C560D9" w:rsidRDefault="00934866">
      <w:pPr>
        <w:jc w:val="both"/>
      </w:pPr>
      <w:r>
        <w:rPr>
          <w:rFonts w:ascii="Cambria" w:hAnsi="Cambria"/>
          <w:b/>
        </w:rPr>
        <w:t xml:space="preserve">Program 3007- Razvoj poduzetništva </w:t>
      </w:r>
      <w:r>
        <w:rPr>
          <w:rFonts w:ascii="Cambria" w:hAnsi="Cambria"/>
        </w:rPr>
        <w:t xml:space="preserve">planiran je kroz </w:t>
      </w:r>
      <w:r>
        <w:rPr>
          <w:rFonts w:ascii="Cambria" w:hAnsi="Cambria"/>
          <w:u w:val="single"/>
        </w:rPr>
        <w:t xml:space="preserve">Aktivnosti: </w:t>
      </w:r>
      <w:r>
        <w:rPr>
          <w:rFonts w:ascii="Cambria" w:hAnsi="Cambria"/>
        </w:rPr>
        <w:t>Poticanje razvoja po</w:t>
      </w:r>
      <w:r>
        <w:rPr>
          <w:rFonts w:ascii="Cambria" w:hAnsi="Cambria"/>
        </w:rPr>
        <w:t xml:space="preserve">ljoprivrede,  Poticanje ostalih poduzetničkih djelatnosti,  Lokalna akcijska grupa (LAG) zadruga, proizvođačka organizacija, te  </w:t>
      </w:r>
      <w:r>
        <w:rPr>
          <w:rFonts w:ascii="Cambria" w:hAnsi="Cambria"/>
          <w:u w:val="single"/>
        </w:rPr>
        <w:t>Kapitalni projekt</w:t>
      </w:r>
      <w:r>
        <w:rPr>
          <w:rFonts w:ascii="Cambria" w:hAnsi="Cambria"/>
        </w:rPr>
        <w:t xml:space="preserve"> -  Poduzetničke zone, a  realiziran je  indeksom  od 48,74. Nizak indeks realizacije rezultat je  neutrošenih</w:t>
      </w:r>
      <w:r>
        <w:rPr>
          <w:rFonts w:ascii="Cambria" w:hAnsi="Cambria"/>
        </w:rPr>
        <w:t xml:space="preserve"> sredstava  u odnosu na plan  s osnove poticanja razvoja poljoprivrede zbog manjih  zahtjeva za subvencijama od strane  korisnika – poljoprivrednika.</w:t>
      </w:r>
    </w:p>
    <w:p w:rsidR="00C560D9" w:rsidRDefault="00934866">
      <w:pPr>
        <w:jc w:val="both"/>
        <w:rPr>
          <w:rFonts w:ascii="Cambria" w:hAnsi="Cambria"/>
        </w:rPr>
      </w:pPr>
      <w:r>
        <w:rPr>
          <w:rFonts w:ascii="Cambria" w:hAnsi="Cambria"/>
        </w:rPr>
        <w:t>Pod navedenom aktivnošću poticanja razvoja poljoprivrede evidentiran je i troška od 1.000,00 donacije OPG-</w:t>
      </w:r>
      <w:r>
        <w:rPr>
          <w:rFonts w:ascii="Cambria" w:hAnsi="Cambria"/>
        </w:rPr>
        <w:t>u Petra Turkalja za odlazak na 13.  međunarodnu izložbu i ocjenjivanje sireva u Austriju, te 7.000,00  kn naknade štete nastale na nasadima oraha i šljiva.</w:t>
      </w:r>
    </w:p>
    <w:p w:rsidR="00C560D9" w:rsidRDefault="00934866">
      <w:pPr>
        <w:jc w:val="both"/>
        <w:rPr>
          <w:rFonts w:ascii="Cambria" w:hAnsi="Cambria"/>
        </w:rPr>
      </w:pPr>
      <w:r>
        <w:rPr>
          <w:rFonts w:ascii="Cambria" w:hAnsi="Cambria"/>
        </w:rPr>
        <w:t>Manji od plana su bili i rashodi za usluge tekućeg i investicijskog održavanja odnosno za održavanje</w:t>
      </w:r>
      <w:r>
        <w:rPr>
          <w:rFonts w:ascii="Cambria" w:hAnsi="Cambria"/>
        </w:rPr>
        <w:t xml:space="preserve"> poljskih puteva,  koja aktivnost će se nastaviti u narednom razdoblju.</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Također su i troškovi s osnove poticanja ostalih poduzetničkih djelatnosti bili manji budući da su dostavljena samo dva zahtjeva za istima i to Obrt za prijevoz i trgovinu vl. Milan S</w:t>
      </w:r>
      <w:r>
        <w:rPr>
          <w:rFonts w:ascii="Cambria" w:hAnsi="Cambria"/>
        </w:rPr>
        <w:t>abljak i Ugostiteljski obrt „Marko“ vl. Zdravko Božičević.</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Rashod za Lokalnu akcijsku grupu „Lika“   iznosi 10.000,00 kn,   a odnosi se na troškove članarine za 2016. godinu. Troška za zadrugu odnosno  proizvođačku organizaciju za poljoprivredu u razdoblj</w:t>
      </w:r>
      <w:r>
        <w:rPr>
          <w:rFonts w:ascii="Cambria" w:hAnsi="Cambria"/>
        </w:rPr>
        <w:t>u 2016. godine  nije bilo budući da isto još nije ustrojeno.</w:t>
      </w:r>
    </w:p>
    <w:p w:rsidR="00C560D9" w:rsidRDefault="00C560D9">
      <w:pPr>
        <w:jc w:val="both"/>
        <w:rPr>
          <w:rFonts w:ascii="Cambria" w:hAnsi="Cambria"/>
        </w:rPr>
      </w:pPr>
    </w:p>
    <w:p w:rsidR="00C560D9" w:rsidRDefault="00934866">
      <w:pPr>
        <w:jc w:val="both"/>
      </w:pPr>
      <w:r>
        <w:rPr>
          <w:rFonts w:ascii="Cambria" w:hAnsi="Cambria"/>
          <w:i/>
        </w:rPr>
        <w:t>Za Kapitalni projekt</w:t>
      </w:r>
      <w:r>
        <w:rPr>
          <w:rFonts w:ascii="Cambria" w:hAnsi="Cambria"/>
        </w:rPr>
        <w:t xml:space="preserve"> - Poduzetničke zone evidentiran je trošak od 159.376,68 kn koji se odnosi na nastavak izgradnje dijela nisko naponske elektromreže i javne rasvjete u PZ Grabovac.</w:t>
      </w:r>
    </w:p>
    <w:p w:rsidR="00C560D9" w:rsidRDefault="00C560D9">
      <w:pPr>
        <w:jc w:val="both"/>
        <w:rPr>
          <w:rFonts w:ascii="Cambria" w:hAnsi="Cambria"/>
          <w:b/>
        </w:rPr>
      </w:pPr>
    </w:p>
    <w:p w:rsidR="00C560D9" w:rsidRDefault="00934866">
      <w:pPr>
        <w:jc w:val="both"/>
      </w:pPr>
      <w:r>
        <w:rPr>
          <w:rFonts w:ascii="Cambria" w:hAnsi="Cambria"/>
          <w:b/>
        </w:rPr>
        <w:t xml:space="preserve">Program </w:t>
      </w:r>
      <w:r>
        <w:rPr>
          <w:rFonts w:ascii="Cambria" w:hAnsi="Cambria"/>
          <w:b/>
        </w:rPr>
        <w:t xml:space="preserve">3008 - Očuvanje i promicanje kulturne, povijesne i religijske  baštine </w:t>
      </w:r>
      <w:r>
        <w:rPr>
          <w:rFonts w:ascii="Cambria" w:hAnsi="Cambria"/>
        </w:rPr>
        <w:t xml:space="preserve"> realiziran je indeksom od 77,36 </w:t>
      </w:r>
    </w:p>
    <w:p w:rsidR="00C560D9" w:rsidRDefault="00C560D9">
      <w:pPr>
        <w:jc w:val="both"/>
        <w:rPr>
          <w:rFonts w:ascii="Cambria" w:hAnsi="Cambria"/>
        </w:rPr>
      </w:pPr>
    </w:p>
    <w:p w:rsidR="00C560D9" w:rsidRDefault="00934866">
      <w:pPr>
        <w:jc w:val="both"/>
        <w:rPr>
          <w:rFonts w:ascii="Cambria" w:hAnsi="Cambria"/>
        </w:rPr>
      </w:pPr>
      <w:r>
        <w:rPr>
          <w:rFonts w:ascii="Cambria" w:hAnsi="Cambria"/>
        </w:rPr>
        <w:t>Rashodi su vezani uz slijedeće aktivnosti i projekte:</w:t>
      </w:r>
    </w:p>
    <w:p w:rsidR="00C560D9" w:rsidRDefault="00934866">
      <w:pPr>
        <w:pStyle w:val="Odlomakpopisa"/>
        <w:numPr>
          <w:ilvl w:val="0"/>
          <w:numId w:val="1"/>
        </w:numPr>
        <w:jc w:val="both"/>
        <w:rPr>
          <w:rFonts w:ascii="Cambria" w:hAnsi="Cambria"/>
        </w:rPr>
      </w:pPr>
      <w:r>
        <w:rPr>
          <w:rFonts w:ascii="Cambria" w:hAnsi="Cambria"/>
        </w:rPr>
        <w:t>tekuće donacije udrugama koje promiču kulturu odnosno KUD-u Izvor Rakovica, koji je realiziran u</w:t>
      </w:r>
      <w:r>
        <w:rPr>
          <w:rFonts w:ascii="Cambria" w:hAnsi="Cambria"/>
        </w:rPr>
        <w:t xml:space="preserve"> ukupno planiranom iznosu od 10.000,00 kn</w:t>
      </w:r>
    </w:p>
    <w:p w:rsidR="00C560D9" w:rsidRDefault="00934866">
      <w:pPr>
        <w:pStyle w:val="Odlomakpopisa"/>
        <w:numPr>
          <w:ilvl w:val="0"/>
          <w:numId w:val="1"/>
        </w:numPr>
        <w:jc w:val="both"/>
        <w:rPr>
          <w:rFonts w:ascii="Cambria" w:hAnsi="Cambria"/>
        </w:rPr>
      </w:pPr>
      <w:r>
        <w:rPr>
          <w:rFonts w:ascii="Cambria" w:hAnsi="Cambria"/>
        </w:rPr>
        <w:t>kulturne priredbe i manifestacije – realizacija od 79,93% odnosi se na organizaciju kulturnih manifestacija u Rakovici u iznosu od 27.422,78 kn, te na tekuće pomoći Općini Plitvička Jezera za suorganizaciju emitira</w:t>
      </w:r>
      <w:r>
        <w:rPr>
          <w:rFonts w:ascii="Cambria" w:hAnsi="Cambria"/>
        </w:rPr>
        <w:t>nja emisije „Lijepom našom“ u iznosu od 21.336,81 kn.</w:t>
      </w:r>
    </w:p>
    <w:p w:rsidR="00C560D9" w:rsidRDefault="00934866">
      <w:pPr>
        <w:pStyle w:val="Odlomakpopisa"/>
        <w:numPr>
          <w:ilvl w:val="0"/>
          <w:numId w:val="1"/>
        </w:numPr>
        <w:jc w:val="both"/>
      </w:pPr>
      <w:r>
        <w:rPr>
          <w:rFonts w:ascii="Cambria" w:hAnsi="Cambria"/>
        </w:rPr>
        <w:t>kapitalni projekt – Uređenje i sanacija starog grada Drežnika  u 2016. godini  evidentiran je trošak u iznosu od 420.479,19 kn, a odnosi se na nabavu replika oružja iz 15., 16. i 17. st. u iznosu od 49.</w:t>
      </w:r>
      <w:r>
        <w:rPr>
          <w:rFonts w:ascii="Cambria" w:hAnsi="Cambria"/>
        </w:rPr>
        <w:t xml:space="preserve">613,84 kn, , kao i replike odora Serežana </w:t>
      </w:r>
      <w:r>
        <w:rPr>
          <w:rFonts w:ascii="Cambria" w:hAnsi="Cambria"/>
        </w:rPr>
        <w:lastRenderedPageBreak/>
        <w:t>u iznosu od 40.710,00 kn, staklene kutije u iznosu od 2.577,00 kn, a sve za postav u kuli starog grada Drežnika. U ukupnom  iznosu evidentiran je i trošak geološkog elaborata za nastavak radova na sanaciji ziđa u i</w:t>
      </w:r>
      <w:r>
        <w:rPr>
          <w:rFonts w:ascii="Cambria" w:hAnsi="Cambria"/>
        </w:rPr>
        <w:t xml:space="preserve">znosu od 33.750,00 kn,  te sami radovi i nadzor u iznosu od 293.828,35 kn. </w:t>
      </w:r>
    </w:p>
    <w:p w:rsidR="00C560D9" w:rsidRDefault="00C560D9">
      <w:pPr>
        <w:pStyle w:val="Odlomakpopisa"/>
        <w:ind w:left="928"/>
        <w:jc w:val="both"/>
        <w:rPr>
          <w:rFonts w:ascii="Cambria" w:hAnsi="Cambria"/>
          <w:b/>
          <w:color w:val="FF0000"/>
        </w:rPr>
      </w:pPr>
    </w:p>
    <w:p w:rsidR="00C560D9" w:rsidRDefault="00934866">
      <w:pPr>
        <w:jc w:val="both"/>
      </w:pPr>
      <w:r>
        <w:rPr>
          <w:rFonts w:ascii="Cambria" w:hAnsi="Cambria"/>
          <w:b/>
        </w:rPr>
        <w:t>Program 3009 - Javne potrebe u športu</w:t>
      </w:r>
      <w:r>
        <w:rPr>
          <w:rFonts w:ascii="Cambria" w:hAnsi="Cambria"/>
        </w:rPr>
        <w:t xml:space="preserve"> sa indeksom realizacije od 94,12 izvršen  je u okviru  plana za razdoblje, a sadrži tekuće donacije športskim udrugama. </w:t>
      </w:r>
    </w:p>
    <w:p w:rsidR="00C560D9" w:rsidRDefault="00934866">
      <w:pPr>
        <w:jc w:val="both"/>
        <w:rPr>
          <w:rFonts w:ascii="Cambria" w:hAnsi="Cambria"/>
        </w:rPr>
      </w:pPr>
      <w:r>
        <w:rPr>
          <w:rFonts w:ascii="Cambria" w:hAnsi="Cambria"/>
        </w:rPr>
        <w:t>Iako je indeks reali</w:t>
      </w:r>
      <w:r>
        <w:rPr>
          <w:rFonts w:ascii="Cambria" w:hAnsi="Cambria"/>
        </w:rPr>
        <w:t>zacije u okviru planiranog za razdoblje, u polugodištu nije evidentiran trošak tekućih donacija    RK Drenak – Školi rukometa Rakovica budući da nisu dostavili izvještaj o namjenski utrošenim sredstvima za prethodno razdoblje.</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Športska natjeca</w:t>
      </w:r>
      <w:r>
        <w:rPr>
          <w:rFonts w:ascii="Cambria" w:hAnsi="Cambria"/>
        </w:rPr>
        <w:t>nja i manifestacije utrošen je iznos od 2.767,14 kn, a isti se odnosi na nabavu pehara i medalja za turnir održan u Drežnik Gradu povodom obilježavanja blagdana sv. Antuna Padovanskog, kao i troškovi pehara i suđenja za malonogometni turnir u rakovici, dok</w:t>
      </w:r>
      <w:r>
        <w:rPr>
          <w:rFonts w:ascii="Cambria" w:hAnsi="Cambria"/>
        </w:rPr>
        <w:t xml:space="preserve"> troškova za Aktivnost – Održavanje športskih igrališta u razdoblju 2016. godine  nje bilo.</w:t>
      </w:r>
    </w:p>
    <w:p w:rsidR="00C560D9" w:rsidRDefault="00C560D9">
      <w:pPr>
        <w:jc w:val="both"/>
        <w:rPr>
          <w:rFonts w:ascii="Cambria" w:hAnsi="Cambria"/>
        </w:rPr>
      </w:pPr>
    </w:p>
    <w:p w:rsidR="00C560D9" w:rsidRDefault="00934866">
      <w:pPr>
        <w:jc w:val="both"/>
      </w:pPr>
      <w:r>
        <w:rPr>
          <w:rFonts w:ascii="Cambria" w:hAnsi="Cambria"/>
          <w:b/>
        </w:rPr>
        <w:t xml:space="preserve">Program 3010 – Komunalni poslovi  </w:t>
      </w:r>
      <w:r>
        <w:rPr>
          <w:rFonts w:ascii="Cambria" w:hAnsi="Cambria"/>
        </w:rPr>
        <w:t>sa indeksom realizacije 58,45 sadrži slijedeće aktivnosti:</w:t>
      </w:r>
    </w:p>
    <w:p w:rsidR="00C560D9" w:rsidRDefault="00934866">
      <w:pPr>
        <w:jc w:val="both"/>
      </w:pPr>
      <w:r>
        <w:rPr>
          <w:rFonts w:ascii="Cambria" w:hAnsi="Cambria"/>
          <w:u w:val="single"/>
        </w:rPr>
        <w:t xml:space="preserve">Aktivnost </w:t>
      </w:r>
      <w:r>
        <w:rPr>
          <w:rFonts w:ascii="Cambria" w:hAnsi="Cambria"/>
        </w:rPr>
        <w:t xml:space="preserve"> - Održavanje čistoće; </w:t>
      </w:r>
      <w:r>
        <w:rPr>
          <w:rFonts w:ascii="Cambria" w:hAnsi="Cambria"/>
          <w:u w:val="single"/>
        </w:rPr>
        <w:t>Aktivnost</w:t>
      </w:r>
      <w:r>
        <w:rPr>
          <w:rFonts w:ascii="Cambria" w:hAnsi="Cambria"/>
        </w:rPr>
        <w:t xml:space="preserve"> – Održavanje prometnica; </w:t>
      </w:r>
      <w:r>
        <w:rPr>
          <w:rFonts w:ascii="Cambria" w:hAnsi="Cambria"/>
          <w:u w:val="single"/>
        </w:rPr>
        <w:t>Ak</w:t>
      </w:r>
      <w:r>
        <w:rPr>
          <w:rFonts w:ascii="Cambria" w:hAnsi="Cambria"/>
          <w:u w:val="single"/>
        </w:rPr>
        <w:t xml:space="preserve">tivnost </w:t>
      </w:r>
      <w:r>
        <w:rPr>
          <w:rFonts w:ascii="Cambria" w:hAnsi="Cambria"/>
        </w:rPr>
        <w:t xml:space="preserve">– Uređenje i održavanje javnih površina; </w:t>
      </w:r>
      <w:r>
        <w:rPr>
          <w:rFonts w:ascii="Cambria" w:hAnsi="Cambria"/>
          <w:u w:val="single"/>
        </w:rPr>
        <w:t xml:space="preserve">Aktivnost </w:t>
      </w:r>
      <w:r>
        <w:rPr>
          <w:rFonts w:ascii="Cambria" w:hAnsi="Cambria"/>
        </w:rPr>
        <w:t xml:space="preserve">– Sustav javne rasvjete; </w:t>
      </w:r>
      <w:r>
        <w:rPr>
          <w:rFonts w:ascii="Cambria" w:hAnsi="Cambria"/>
          <w:u w:val="single"/>
        </w:rPr>
        <w:t xml:space="preserve">Aktivnost </w:t>
      </w:r>
      <w:r>
        <w:rPr>
          <w:rFonts w:ascii="Cambria" w:hAnsi="Cambria"/>
        </w:rPr>
        <w:t xml:space="preserve"> - Odvodnja atmosferskih voda; </w:t>
      </w:r>
      <w:r>
        <w:rPr>
          <w:rFonts w:ascii="Cambria" w:hAnsi="Cambria"/>
          <w:u w:val="single"/>
        </w:rPr>
        <w:t>Kapitalni projekt</w:t>
      </w:r>
      <w:r>
        <w:rPr>
          <w:rFonts w:ascii="Cambria" w:hAnsi="Cambria"/>
        </w:rPr>
        <w:t xml:space="preserve"> - Uređenje deponije „Ćuić Brdo“ te  </w:t>
      </w:r>
      <w:r>
        <w:rPr>
          <w:rFonts w:ascii="Cambria" w:hAnsi="Cambria"/>
          <w:u w:val="single"/>
        </w:rPr>
        <w:t xml:space="preserve">Kapitalni projekt </w:t>
      </w:r>
      <w:r>
        <w:rPr>
          <w:rFonts w:ascii="Cambria" w:hAnsi="Cambria"/>
        </w:rPr>
        <w:t xml:space="preserve"> - Reciklažno dvorište i nabava komunalne opreme.</w:t>
      </w:r>
    </w:p>
    <w:p w:rsidR="00C560D9" w:rsidRDefault="00C560D9">
      <w:pPr>
        <w:jc w:val="both"/>
        <w:rPr>
          <w:rFonts w:ascii="Cambria" w:hAnsi="Cambria"/>
        </w:rPr>
      </w:pPr>
    </w:p>
    <w:p w:rsidR="00C560D9" w:rsidRDefault="00934866">
      <w:pPr>
        <w:jc w:val="both"/>
      </w:pPr>
      <w:r>
        <w:rPr>
          <w:rFonts w:ascii="Cambria" w:hAnsi="Cambria"/>
          <w:i/>
        </w:rPr>
        <w:t>Aktivnos</w:t>
      </w:r>
      <w:r>
        <w:rPr>
          <w:rFonts w:ascii="Cambria" w:hAnsi="Cambria"/>
          <w:i/>
        </w:rPr>
        <w:t xml:space="preserve">t </w:t>
      </w:r>
      <w:r>
        <w:rPr>
          <w:rFonts w:ascii="Cambria" w:hAnsi="Cambria"/>
        </w:rPr>
        <w:t>– Održavanje čistoće planirana je u iznosu od 125.000,00 kn na godišnjoj razini,  a realizirana je za razdoblje   indeksom od samo 54,69.  U navedenoj aktivnosti  planirano je održavanje deponije „Ćuić Brdo“,  sanacija divljih deponija sa javnih površina</w:t>
      </w:r>
      <w:r>
        <w:rPr>
          <w:rFonts w:ascii="Cambria" w:hAnsi="Cambria"/>
        </w:rPr>
        <w:t>, veterinarske usluge i usluge zbrinjavanja i neškodljivog uklanjanja životinja, zatim monitoring deponije „Ćuić Brdo“, te  subvencije komunalnom poduzeću Rakovica d.o.o. za selektivno prikupljanje otpada.</w:t>
      </w:r>
    </w:p>
    <w:p w:rsidR="00C560D9" w:rsidRDefault="00934866">
      <w:pPr>
        <w:jc w:val="both"/>
        <w:rPr>
          <w:rFonts w:ascii="Cambria" w:hAnsi="Cambria"/>
        </w:rPr>
      </w:pPr>
      <w:r>
        <w:rPr>
          <w:rFonts w:ascii="Cambria" w:hAnsi="Cambria"/>
        </w:rPr>
        <w:t>Od planiranog u razdoblju su  realizirani  samo ra</w:t>
      </w:r>
      <w:r>
        <w:rPr>
          <w:rFonts w:ascii="Cambria" w:hAnsi="Cambria"/>
        </w:rPr>
        <w:t>shodi za usluge uklanjanja i zbrinjavanja napuštenih životinja u iznosu od 12.497,50 kn,  monitoring deponije „Ćuić Brdo“ u iznosu od 5.868,75kn, te subvencije trgovačkom društvu za selektivno prikupljanje otpada u iznosu od 50.000,00 kn,  dok  ostali plan</w:t>
      </w:r>
      <w:r>
        <w:rPr>
          <w:rFonts w:ascii="Cambria" w:hAnsi="Cambria"/>
        </w:rPr>
        <w:t>irani  rashodi nisu realizirani budući da je okončana situacija za sanaciju i uređenje deponije „Ćuić Brdo“ dostavljena krajem prosinca pa nije bilo moguće provesti sanaciju preostalih divljih deponija,  tako da se isto očekuje u narednom razdoblju.</w:t>
      </w:r>
    </w:p>
    <w:p w:rsidR="00C560D9" w:rsidRDefault="00C560D9">
      <w:pPr>
        <w:jc w:val="both"/>
        <w:rPr>
          <w:rFonts w:ascii="Cambria" w:hAnsi="Cambria"/>
        </w:rPr>
      </w:pPr>
    </w:p>
    <w:p w:rsidR="00C560D9" w:rsidRDefault="00934866">
      <w:pPr>
        <w:jc w:val="both"/>
      </w:pPr>
      <w:r>
        <w:rPr>
          <w:rFonts w:ascii="Cambria" w:hAnsi="Cambria"/>
          <w:i/>
        </w:rPr>
        <w:t>Aktiv</w:t>
      </w:r>
      <w:r>
        <w:rPr>
          <w:rFonts w:ascii="Cambria" w:hAnsi="Cambria"/>
          <w:i/>
        </w:rPr>
        <w:t>nost</w:t>
      </w:r>
      <w:r>
        <w:rPr>
          <w:rFonts w:ascii="Cambria" w:hAnsi="Cambria"/>
        </w:rPr>
        <w:t xml:space="preserve"> – Održavanje prometnica s  realizacijom  od 63,97% manja je od  planiranog za razdoblje budući da nisu evidentirani rashodi za održavanje prometne signalizacije jer nije bilo potrebe za istima, a i sami  troškovi održavanja  prometnica  bili su  manji</w:t>
      </w:r>
      <w:r>
        <w:rPr>
          <w:rFonts w:ascii="Cambria" w:hAnsi="Cambria"/>
        </w:rPr>
        <w:t xml:space="preserve"> od plana  kao i čišćenje snijega sa prometnica i nogostupa zbog manjih padalina snijega u odnosu na očekivano.</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Uređenje i održavanje javnih površina realizirana je u  iznosu od 81.282,25 kn odnosno  nešto manje od plana za razdoblje indeksom </w:t>
      </w:r>
      <w:r>
        <w:rPr>
          <w:rFonts w:ascii="Cambria" w:hAnsi="Cambria"/>
        </w:rPr>
        <w:t>od 81,28.</w:t>
      </w:r>
    </w:p>
    <w:p w:rsidR="00C560D9" w:rsidRDefault="00934866">
      <w:pPr>
        <w:jc w:val="both"/>
        <w:rPr>
          <w:rFonts w:ascii="Cambria" w:hAnsi="Cambria"/>
        </w:rPr>
      </w:pPr>
      <w:r>
        <w:rPr>
          <w:rFonts w:ascii="Cambria" w:hAnsi="Cambria"/>
        </w:rPr>
        <w:t>Trošak se odnosi na održavanje parkova, spomenika i ostalih javnih površina za što je utrošen iznos od 46.223,50 kn, kao i ostale usluge uređenja i održavanja javnih površina u iznosu od 35.058,75 kn, a koje se odnose na kićenje za blagdane i ski</w:t>
      </w:r>
      <w:r>
        <w:rPr>
          <w:rFonts w:ascii="Cambria" w:hAnsi="Cambria"/>
        </w:rPr>
        <w:t xml:space="preserve">danje blagdanskog </w:t>
      </w:r>
      <w:r>
        <w:rPr>
          <w:rFonts w:ascii="Cambria" w:hAnsi="Cambria"/>
        </w:rPr>
        <w:lastRenderedPageBreak/>
        <w:t>kića (16.117,50 kn), čišćenje pijeska  četkom nakon zimske sezone sa nogostupa, uklanjanje otpada, grana i pijeska sa spomen obilježja i dječjih igrališta (12.975,00 kn) , sječa grana na drvoredima lipa u centru Rakovice i odvoz istih  (1</w:t>
      </w:r>
      <w:r>
        <w:rPr>
          <w:rFonts w:ascii="Cambria" w:hAnsi="Cambria"/>
        </w:rPr>
        <w:t>.575,00 kn), te  odvoz otpada nakon proslave blagdana sv. Antuna Padovanskog u Drežnik Gradu (4.391,25 kn).</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Sustav javne rasvjete podrazumijeva troškove održavanja i troškove električke energije za javnu rasvjetu. Od ukupno planiranih 716.000,</w:t>
      </w:r>
      <w:r>
        <w:rPr>
          <w:rFonts w:ascii="Cambria" w:hAnsi="Cambria"/>
        </w:rPr>
        <w:t>00 kn utrošen je iznos od 591.917,90kn – indeks realizacije iznosi 82,67. Iz navedenog je razvidno da je realizacija  manja od plana za razdoblje zbog manje utrošenih sredstava za električnu energiju, ali je nešto manje sredstava utrošeno i za održavanje m</w:t>
      </w:r>
      <w:r>
        <w:rPr>
          <w:rFonts w:ascii="Cambria" w:hAnsi="Cambria"/>
        </w:rPr>
        <w:t>reže javne rasvjete  u odnosu na planirano.</w:t>
      </w:r>
    </w:p>
    <w:p w:rsidR="00C560D9" w:rsidRDefault="00C560D9">
      <w:pPr>
        <w:jc w:val="both"/>
        <w:rPr>
          <w:rFonts w:ascii="Cambria" w:hAnsi="Cambria"/>
        </w:rPr>
      </w:pPr>
    </w:p>
    <w:p w:rsidR="00C560D9" w:rsidRDefault="00934866">
      <w:pPr>
        <w:jc w:val="both"/>
      </w:pPr>
      <w:r>
        <w:rPr>
          <w:rFonts w:ascii="Cambria" w:hAnsi="Cambria"/>
        </w:rPr>
        <w:t xml:space="preserve">Rashod za </w:t>
      </w:r>
      <w:r>
        <w:rPr>
          <w:rFonts w:ascii="Cambria" w:hAnsi="Cambria"/>
          <w:i/>
        </w:rPr>
        <w:t>Aktivnost</w:t>
      </w:r>
      <w:r>
        <w:rPr>
          <w:rFonts w:ascii="Cambria" w:hAnsi="Cambria"/>
        </w:rPr>
        <w:t xml:space="preserve"> – Odvodnja atmosferskih voda sa indeksom realizacije od samo 10,34 je znatno niži od plana, međutim radovi su planirani  u okviru provedenog postupka javne nabave za održavanje, </w:t>
      </w:r>
      <w:r>
        <w:rPr>
          <w:rFonts w:ascii="Cambria" w:hAnsi="Cambria"/>
        </w:rPr>
        <w:t>rekonstrukciju i asfaltiranje nerazvrstanih prometnica sa sklopljenim okvirnim sporazumom na razdoblje od dvije godine, tako da se očekuju u narednom razdoblju.</w:t>
      </w:r>
    </w:p>
    <w:p w:rsidR="00C560D9" w:rsidRDefault="00C560D9">
      <w:pPr>
        <w:jc w:val="both"/>
        <w:rPr>
          <w:rFonts w:ascii="Cambria" w:hAnsi="Cambria"/>
        </w:rPr>
      </w:pPr>
    </w:p>
    <w:p w:rsidR="00C560D9" w:rsidRDefault="00934866">
      <w:pPr>
        <w:jc w:val="both"/>
      </w:pPr>
      <w:r>
        <w:rPr>
          <w:rFonts w:ascii="Cambria" w:hAnsi="Cambria"/>
          <w:i/>
        </w:rPr>
        <w:t>Kapitalni projekt</w:t>
      </w:r>
      <w:r>
        <w:rPr>
          <w:rFonts w:ascii="Cambria" w:hAnsi="Cambria"/>
        </w:rPr>
        <w:t xml:space="preserve"> – Uređenje deponije „Ćuić Brdo“ realiziran je indeksom 21,67, dakle znatno </w:t>
      </w:r>
      <w:r>
        <w:rPr>
          <w:rFonts w:ascii="Cambria" w:hAnsi="Cambria"/>
        </w:rPr>
        <w:t>manje od plana budući da su radovi sanacije i uređenja završeni,  međutim  nadzorni inženjer je izvršio završni  nadzor krajem godine  tako da su okončana situacija i troškovi nadzora ispostavljeni u prosincu 2016. u iznosu od  65.136,36 kn,  nakon čega se</w:t>
      </w:r>
      <w:r>
        <w:rPr>
          <w:rFonts w:ascii="Cambria" w:hAnsi="Cambria"/>
        </w:rPr>
        <w:t xml:space="preserve"> u narednom razdoblju očekuju rashodi za prekrivni brtveni sustav.</w:t>
      </w:r>
    </w:p>
    <w:p w:rsidR="00C560D9" w:rsidRDefault="00C560D9">
      <w:pPr>
        <w:jc w:val="both"/>
        <w:rPr>
          <w:rFonts w:ascii="Cambria" w:hAnsi="Cambria"/>
        </w:rPr>
      </w:pPr>
    </w:p>
    <w:p w:rsidR="00C560D9" w:rsidRDefault="00934866">
      <w:pPr>
        <w:jc w:val="both"/>
      </w:pPr>
      <w:r>
        <w:rPr>
          <w:rFonts w:ascii="Cambria" w:hAnsi="Cambria"/>
          <w:i/>
          <w:color w:val="000000"/>
        </w:rPr>
        <w:t xml:space="preserve"> Kapitalni projekt</w:t>
      </w:r>
      <w:r>
        <w:rPr>
          <w:rFonts w:ascii="Cambria" w:hAnsi="Cambria"/>
          <w:color w:val="000000"/>
        </w:rPr>
        <w:t xml:space="preserve"> – Reciklažno dvorište i nabava komunalne opreme  planirani su u iznosu  od 76.000,00 kn od čega za izgradnju reciklažnog dvorišta 36.000,00 kn, a za nabavu komunalne opr</w:t>
      </w:r>
      <w:r>
        <w:rPr>
          <w:rFonts w:ascii="Cambria" w:hAnsi="Cambria"/>
          <w:color w:val="000000"/>
        </w:rPr>
        <w:t>eme iznos od 40.000,00 kn. Tijekom razdoblja  nije bilo realizacije projekta izgradnje reciklažnog dvorišta, budući da se čekalo donošenje državnog Plana gospodarenja otpadom odnosno smjernice prema kojima  će jedinice lokalne samouprave upravljati i gospo</w:t>
      </w:r>
      <w:r>
        <w:rPr>
          <w:rFonts w:ascii="Cambria" w:hAnsi="Cambria"/>
          <w:color w:val="000000"/>
        </w:rPr>
        <w:t>dariti otpadom, dok je  u iznosu od 36.067,50 kn realizirana  nabava cinčanih kontejnera od 1100 L i koševa za smeće.</w:t>
      </w:r>
    </w:p>
    <w:p w:rsidR="00C560D9" w:rsidRDefault="00C560D9">
      <w:pPr>
        <w:jc w:val="both"/>
        <w:rPr>
          <w:rFonts w:ascii="Cambria" w:hAnsi="Cambria"/>
          <w:color w:val="000000"/>
        </w:rPr>
      </w:pPr>
    </w:p>
    <w:p w:rsidR="00C560D9" w:rsidRDefault="00934866">
      <w:pPr>
        <w:jc w:val="both"/>
      </w:pPr>
      <w:r>
        <w:rPr>
          <w:rFonts w:ascii="Cambria" w:hAnsi="Cambria"/>
          <w:b/>
        </w:rPr>
        <w:t>Program 3011 – Ostale potrebe komunalnog gospodarstva i stanovanja</w:t>
      </w:r>
      <w:r>
        <w:rPr>
          <w:rFonts w:ascii="Cambria" w:hAnsi="Cambria"/>
        </w:rPr>
        <w:t xml:space="preserve"> sa indeksom realizacije 50,0 sadrži slijedeće aktivnosti: </w:t>
      </w:r>
    </w:p>
    <w:p w:rsidR="00C560D9" w:rsidRDefault="00934866">
      <w:pPr>
        <w:jc w:val="both"/>
      </w:pPr>
      <w:r>
        <w:rPr>
          <w:rFonts w:ascii="Cambria" w:hAnsi="Cambria"/>
          <w:i/>
        </w:rPr>
        <w:t>Aktivnost</w:t>
      </w:r>
      <w:r>
        <w:rPr>
          <w:rFonts w:ascii="Cambria" w:hAnsi="Cambria"/>
        </w:rPr>
        <w:t xml:space="preserve"> –</w:t>
      </w:r>
      <w:r>
        <w:rPr>
          <w:rFonts w:ascii="Cambria" w:hAnsi="Cambria"/>
        </w:rPr>
        <w:t xml:space="preserve"> Osiguranje pitke vode koja se  odnosi  na kapitalnu pomoć Spelekom-u d.o.o. za rekonstrukciju lokalnih vodovoda u iznosu od 95.000,00 kn. Troška za održavanje javnih bunara na javnim površinama tijekom 2016. godine nije bilo.</w:t>
      </w:r>
    </w:p>
    <w:p w:rsidR="00C560D9" w:rsidRDefault="00934866">
      <w:pPr>
        <w:jc w:val="both"/>
      </w:pPr>
      <w:r>
        <w:rPr>
          <w:rFonts w:ascii="Cambria" w:hAnsi="Cambria"/>
          <w:i/>
        </w:rPr>
        <w:t xml:space="preserve">Aktivnost – </w:t>
      </w:r>
      <w:r>
        <w:rPr>
          <w:rFonts w:ascii="Cambria" w:hAnsi="Cambria"/>
        </w:rPr>
        <w:t>Centar za gospoda</w:t>
      </w:r>
      <w:r>
        <w:rPr>
          <w:rFonts w:ascii="Cambria" w:hAnsi="Cambria"/>
        </w:rPr>
        <w:t>renje otpadom svedena je nulu, budući da je Općina Rakovica izašla iz vlasničke strukture tog trgovačkog društva slijedom čega više nema ni obveza prema istom.</w:t>
      </w:r>
    </w:p>
    <w:p w:rsidR="00C560D9" w:rsidRDefault="00C560D9">
      <w:pPr>
        <w:jc w:val="both"/>
        <w:rPr>
          <w:rFonts w:ascii="Cambria" w:hAnsi="Cambria"/>
        </w:rPr>
      </w:pPr>
    </w:p>
    <w:p w:rsidR="00C560D9" w:rsidRDefault="00934866">
      <w:pPr>
        <w:jc w:val="both"/>
      </w:pPr>
      <w:r>
        <w:rPr>
          <w:rFonts w:ascii="Cambria" w:hAnsi="Cambria"/>
          <w:b/>
        </w:rPr>
        <w:t xml:space="preserve">Program 3012 - Izgradnja komunalne infrastrukture </w:t>
      </w:r>
      <w:r>
        <w:rPr>
          <w:rFonts w:ascii="Cambria" w:hAnsi="Cambria"/>
        </w:rPr>
        <w:t>realiziran je sa 22,08%, a obuhvaća  slijedeć</w:t>
      </w:r>
      <w:r>
        <w:rPr>
          <w:rFonts w:ascii="Cambria" w:hAnsi="Cambria"/>
        </w:rPr>
        <w:t xml:space="preserve">e kapitalne projekte:  </w:t>
      </w:r>
      <w:r>
        <w:rPr>
          <w:rFonts w:ascii="Cambria" w:hAnsi="Cambria"/>
          <w:u w:val="single"/>
        </w:rPr>
        <w:t>Kapitalni projekt</w:t>
      </w:r>
      <w:r>
        <w:rPr>
          <w:rFonts w:ascii="Cambria" w:hAnsi="Cambria"/>
        </w:rPr>
        <w:t xml:space="preserve">: Izgradnje sustava vodoopskrbe i odvodnje, </w:t>
      </w:r>
      <w:r>
        <w:rPr>
          <w:rFonts w:ascii="Cambria" w:hAnsi="Cambria"/>
          <w:u w:val="single"/>
        </w:rPr>
        <w:t xml:space="preserve">Kapitalni projekt </w:t>
      </w:r>
      <w:r>
        <w:rPr>
          <w:rFonts w:ascii="Cambria" w:hAnsi="Cambria"/>
        </w:rPr>
        <w:t xml:space="preserve">- Rekonstrukcija nerazvrstanih cesta iz EU fondova,  </w:t>
      </w:r>
      <w:r>
        <w:rPr>
          <w:rFonts w:ascii="Cambria" w:hAnsi="Cambria"/>
          <w:u w:val="single"/>
        </w:rPr>
        <w:t xml:space="preserve">Kapitalni projekt </w:t>
      </w:r>
      <w:r>
        <w:rPr>
          <w:rFonts w:ascii="Cambria" w:hAnsi="Cambria"/>
        </w:rPr>
        <w:t>– Nerazvrstane prometnice</w:t>
      </w:r>
      <w:r>
        <w:rPr>
          <w:rFonts w:ascii="Cambria" w:hAnsi="Cambria"/>
          <w:u w:val="single"/>
        </w:rPr>
        <w:t>,</w:t>
      </w:r>
      <w:r>
        <w:rPr>
          <w:rFonts w:ascii="Cambria" w:hAnsi="Cambria"/>
        </w:rPr>
        <w:t xml:space="preserve"> i </w:t>
      </w:r>
      <w:r>
        <w:rPr>
          <w:rFonts w:ascii="Cambria" w:hAnsi="Cambria"/>
          <w:u w:val="single"/>
        </w:rPr>
        <w:t xml:space="preserve">Kapitalni projekt </w:t>
      </w:r>
      <w:r>
        <w:rPr>
          <w:rFonts w:ascii="Cambria" w:hAnsi="Cambria"/>
        </w:rPr>
        <w:t>– Javna rasvjeta</w:t>
      </w:r>
      <w:r>
        <w:rPr>
          <w:rFonts w:ascii="Cambria" w:hAnsi="Cambria"/>
          <w:u w:val="single"/>
        </w:rPr>
        <w:t>.</w:t>
      </w:r>
    </w:p>
    <w:p w:rsidR="00C560D9" w:rsidRDefault="00C560D9">
      <w:pPr>
        <w:jc w:val="both"/>
        <w:rPr>
          <w:rFonts w:ascii="Cambria" w:hAnsi="Cambria"/>
          <w:u w:val="single"/>
        </w:rPr>
      </w:pPr>
    </w:p>
    <w:p w:rsidR="00C560D9" w:rsidRDefault="00C560D9">
      <w:pPr>
        <w:jc w:val="both"/>
        <w:rPr>
          <w:rFonts w:ascii="Cambria" w:hAnsi="Cambria"/>
        </w:rPr>
      </w:pPr>
    </w:p>
    <w:p w:rsidR="00C560D9" w:rsidRDefault="00934866">
      <w:pPr>
        <w:jc w:val="both"/>
      </w:pPr>
      <w:r>
        <w:rPr>
          <w:rFonts w:ascii="Cambria" w:hAnsi="Cambria"/>
        </w:rPr>
        <w:t xml:space="preserve">Za  </w:t>
      </w:r>
      <w:r>
        <w:rPr>
          <w:rFonts w:ascii="Cambria" w:hAnsi="Cambria"/>
          <w:i/>
        </w:rPr>
        <w:t>Kapitalni pr</w:t>
      </w:r>
      <w:r>
        <w:rPr>
          <w:rFonts w:ascii="Cambria" w:hAnsi="Cambria"/>
          <w:i/>
        </w:rPr>
        <w:t xml:space="preserve">ojekt </w:t>
      </w:r>
      <w:r>
        <w:rPr>
          <w:rFonts w:ascii="Cambria" w:hAnsi="Cambria"/>
        </w:rPr>
        <w:t xml:space="preserve">– </w:t>
      </w:r>
      <w:r>
        <w:rPr>
          <w:rFonts w:ascii="Cambria" w:hAnsi="Cambria"/>
          <w:u w:val="single"/>
        </w:rPr>
        <w:t>Izgradnja sustava vodoopskrbe i odvodnje</w:t>
      </w:r>
      <w:r>
        <w:rPr>
          <w:rFonts w:ascii="Cambria" w:hAnsi="Cambria"/>
        </w:rPr>
        <w:t xml:space="preserve">  rashodi se  odnose na izradu  dokumentacije za  „Projekt vodoopskrbe i odvodnje aglomeracije Plitvička Jezera“ </w:t>
      </w:r>
      <w:r>
        <w:rPr>
          <w:rFonts w:ascii="Cambria" w:hAnsi="Cambria"/>
        </w:rPr>
        <w:lastRenderedPageBreak/>
        <w:t>kojeg je  nositelj  komunalno poduzeće „Vodovod Korenica“ d.o.o., dok se Općina Rakovica u proj</w:t>
      </w:r>
      <w:r>
        <w:rPr>
          <w:rFonts w:ascii="Cambria" w:hAnsi="Cambria"/>
        </w:rPr>
        <w:t>ektu javlja kao partner zajedno sa Općinom Plitvička Jezera, komunalnim poduzećem Spelekom d.o.o. , Ličko-Senjskom  i Karlovačkom županijom.</w:t>
      </w:r>
    </w:p>
    <w:p w:rsidR="00C560D9" w:rsidRDefault="00934866">
      <w:pPr>
        <w:jc w:val="both"/>
        <w:rPr>
          <w:rFonts w:ascii="Cambria" w:hAnsi="Cambria"/>
        </w:rPr>
      </w:pPr>
      <w:r>
        <w:rPr>
          <w:rFonts w:ascii="Cambria" w:hAnsi="Cambria"/>
        </w:rPr>
        <w:t>Kapitalne pomoći za trošak izrade dokumentacije za Općinu Rakovica planirane su u iznosu od 450.000,00 kn, a odnosi</w:t>
      </w:r>
      <w:r>
        <w:rPr>
          <w:rFonts w:ascii="Cambria" w:hAnsi="Cambria"/>
        </w:rPr>
        <w:t xml:space="preserve">  se  na troškove za  izradu studijske dokumentacije odnosno Studije izvedivosti i analizu troškova i koristi,   Studiju utjecaja zahvata na okoliš/prirodu i/ili Zahtjev za procjenom, te Obrazac za prijavu projekta odnosno aplikacijski paket; na troškove z</w:t>
      </w:r>
      <w:r>
        <w:rPr>
          <w:rFonts w:ascii="Cambria" w:hAnsi="Cambria"/>
        </w:rPr>
        <w:t>a  izradu tehničke i projektne dokumentacije u kojima su sadržani Geodetski projekti, Idejni projekti mreže sustava odvodnje, Idejni projekti mreže sustava vodoopskrbe, Idejni projekti objekata sustava odvodnje i vodoopskrbe (crpne stanice, vodospreme…), I</w:t>
      </w:r>
      <w:r>
        <w:rPr>
          <w:rFonts w:ascii="Cambria" w:hAnsi="Cambria"/>
        </w:rPr>
        <w:t>dejni projekti pročistača otpadnih voda, Glavni projekti mreže sustava odvodnje, Glavni projekti mreže sustava vodoopskrbe, Glavni projekti objekata sustava odvodnje i vodoopskrbe, ovjera projekata i pristojbe za ishođenje lokacijskih i građevinskih dozvol</w:t>
      </w:r>
      <w:r>
        <w:rPr>
          <w:rFonts w:ascii="Cambria" w:hAnsi="Cambria"/>
        </w:rPr>
        <w:t>a, istražni radovi, podloge i elaborati  za objekte sustava odvodnje i vodoopskrbe te istražni radovi, podloge i elaborati za linijske objekte sustava odvodnje i vodoopskrbe; te na  troškove  izrade  natječajne dokumentacije koji  podrazumijevaju izradu na</w:t>
      </w:r>
      <w:r>
        <w:rPr>
          <w:rFonts w:ascii="Cambria" w:hAnsi="Cambria"/>
        </w:rPr>
        <w:t>tječajne dokumentacije za izgradnju pročistača otpadnih voda za javnu nabavu opreme/usluga/radova, izradu natječajne dokumentacije za javnu nabavu za usluge nadzora, izradu natječajne dokumentacije za javnu nabavu opreme trgovačkog društva, te izradu natje</w:t>
      </w:r>
      <w:r>
        <w:rPr>
          <w:rFonts w:ascii="Cambria" w:hAnsi="Cambria"/>
        </w:rPr>
        <w:t>čajne dokumentacije za javnu nabavu radova na vodoopskrbnim sustavima i sustavima odvodnje.</w:t>
      </w:r>
    </w:p>
    <w:p w:rsidR="00C560D9" w:rsidRDefault="00934866">
      <w:pPr>
        <w:jc w:val="both"/>
        <w:rPr>
          <w:rFonts w:ascii="Cambria" w:hAnsi="Cambria"/>
        </w:rPr>
      </w:pPr>
      <w:r>
        <w:rPr>
          <w:rFonts w:ascii="Cambria" w:hAnsi="Cambria"/>
        </w:rPr>
        <w:t>Od planiranog iznosa evidentiran je trošak u iznosu od 140.951,01 kn,  tako da se isti očekuju i u narednom razdoblju, dok planirani troškovi za rješavanje imovinsk</w:t>
      </w:r>
      <w:r>
        <w:rPr>
          <w:rFonts w:ascii="Cambria" w:hAnsi="Cambria"/>
        </w:rPr>
        <w:t xml:space="preserve">o pravnih odnosa dijelom kroz kupnju zemljišta, a dijelom kroz pravo služnosti nisu realizirani budući da još nije gotova projektna dokumentacija za koju će se tražiti sredstva iz EU. </w:t>
      </w:r>
    </w:p>
    <w:p w:rsidR="00C560D9" w:rsidRDefault="00C560D9">
      <w:pPr>
        <w:jc w:val="both"/>
        <w:rPr>
          <w:rFonts w:ascii="Cambria" w:hAnsi="Cambria"/>
        </w:rPr>
      </w:pPr>
    </w:p>
    <w:p w:rsidR="00C560D9" w:rsidRDefault="00934866">
      <w:pPr>
        <w:jc w:val="both"/>
      </w:pPr>
      <w:r>
        <w:rPr>
          <w:rFonts w:ascii="Cambria" w:hAnsi="Cambria"/>
          <w:i/>
        </w:rPr>
        <w:t>Kapitalni projekt</w:t>
      </w:r>
      <w:r>
        <w:rPr>
          <w:rFonts w:ascii="Cambria" w:hAnsi="Cambria"/>
        </w:rPr>
        <w:t xml:space="preserve"> – </w:t>
      </w:r>
      <w:r>
        <w:rPr>
          <w:rFonts w:ascii="Cambria" w:hAnsi="Cambria"/>
          <w:u w:val="single"/>
        </w:rPr>
        <w:t>Rekonstrukcija nerazvrstanih cesta</w:t>
      </w:r>
      <w:r>
        <w:rPr>
          <w:rFonts w:ascii="Cambria" w:hAnsi="Cambria"/>
        </w:rPr>
        <w:t xml:space="preserve"> sveden je na nu</w:t>
      </w:r>
      <w:r>
        <w:rPr>
          <w:rFonts w:ascii="Cambria" w:hAnsi="Cambria"/>
        </w:rPr>
        <w:t>lu budući da je tijekom prosinca  pripremljen projekt za aplikaciju i apliciran te se očekuju  rezultati u narednom razdoblju.</w:t>
      </w:r>
    </w:p>
    <w:p w:rsidR="00C560D9" w:rsidRDefault="00C560D9">
      <w:pPr>
        <w:jc w:val="both"/>
      </w:pPr>
    </w:p>
    <w:p w:rsidR="00C560D9" w:rsidRDefault="00934866">
      <w:pPr>
        <w:jc w:val="both"/>
      </w:pPr>
      <w:r>
        <w:rPr>
          <w:rFonts w:ascii="Cambria" w:hAnsi="Cambria"/>
          <w:i/>
        </w:rPr>
        <w:t>Kapitalnim  projektom</w:t>
      </w:r>
      <w:r>
        <w:rPr>
          <w:rFonts w:ascii="Cambria" w:hAnsi="Cambria"/>
        </w:rPr>
        <w:t xml:space="preserve">  – </w:t>
      </w:r>
      <w:r>
        <w:rPr>
          <w:rFonts w:ascii="Cambria" w:hAnsi="Cambria"/>
          <w:u w:val="single"/>
        </w:rPr>
        <w:t>Nerazvrstane prometnice</w:t>
      </w:r>
      <w:r>
        <w:rPr>
          <w:rFonts w:ascii="Cambria" w:hAnsi="Cambria"/>
        </w:rPr>
        <w:t xml:space="preserve">  planiran je rashod jednim dijelom  za asfaltiranje  makadamskih nerazvrstanih </w:t>
      </w:r>
      <w:r>
        <w:rPr>
          <w:rFonts w:ascii="Cambria" w:hAnsi="Cambria"/>
        </w:rPr>
        <w:t>prometnica, a jednim  dijelom održavanje i  rekonstrukcija postojećih uz odvodnju atmosferskih voda. Za isto je proveden postupak javne nabave i sklopljen okvirni sporazum na dvije godine tijekom kojeg razdoblja će biti realizacija. U prosincu 2016. godine</w:t>
      </w:r>
      <w:r>
        <w:rPr>
          <w:rFonts w:ascii="Cambria" w:hAnsi="Cambria"/>
        </w:rPr>
        <w:t xml:space="preserve"> ispostavljena je jedna situacija za izvršene radove rekonstrukcije i nadzor u iznosu od 204.836,60 kn. </w:t>
      </w:r>
    </w:p>
    <w:p w:rsidR="00C560D9" w:rsidRDefault="00934866">
      <w:pPr>
        <w:jc w:val="both"/>
      </w:pPr>
      <w:r>
        <w:rPr>
          <w:rFonts w:ascii="Cambria" w:hAnsi="Cambria"/>
        </w:rPr>
        <w:t>Pored toga utrošena su sredstva i za nabavu zaštitne ograde – odbojnika za dio prometnica u Selištu Drežničkom i Rakovici u iznosu od 25.755,00 kn.</w:t>
      </w:r>
    </w:p>
    <w:p w:rsidR="00C560D9" w:rsidRDefault="00C560D9">
      <w:pPr>
        <w:jc w:val="both"/>
        <w:rPr>
          <w:rFonts w:ascii="Cambria" w:hAnsi="Cambria"/>
        </w:rPr>
      </w:pPr>
    </w:p>
    <w:p w:rsidR="00C560D9" w:rsidRDefault="00934866">
      <w:pPr>
        <w:jc w:val="both"/>
      </w:pPr>
      <w:r>
        <w:rPr>
          <w:rFonts w:ascii="Cambria" w:hAnsi="Cambria"/>
          <w:i/>
        </w:rPr>
        <w:t>Kapitalni projekt</w:t>
      </w:r>
      <w:r>
        <w:rPr>
          <w:rFonts w:ascii="Cambria" w:hAnsi="Cambria"/>
        </w:rPr>
        <w:t xml:space="preserve"> – </w:t>
      </w:r>
      <w:r>
        <w:rPr>
          <w:rFonts w:ascii="Cambria" w:hAnsi="Cambria"/>
          <w:u w:val="single"/>
        </w:rPr>
        <w:t>Javna rasvjeta</w:t>
      </w:r>
      <w:r>
        <w:rPr>
          <w:rFonts w:ascii="Cambria" w:hAnsi="Cambria"/>
        </w:rPr>
        <w:t xml:space="preserve">  realiziran indeksom od 47,85  odnosi se na postavljanje nove  javne rasvjete na dijelu naselja Grabovac. </w:t>
      </w:r>
    </w:p>
    <w:p w:rsidR="00C560D9" w:rsidRDefault="00C560D9">
      <w:pPr>
        <w:jc w:val="both"/>
        <w:rPr>
          <w:rFonts w:ascii="Cambria" w:hAnsi="Cambria"/>
        </w:rPr>
      </w:pPr>
    </w:p>
    <w:p w:rsidR="00C560D9" w:rsidRDefault="00934866">
      <w:pPr>
        <w:jc w:val="both"/>
      </w:pPr>
      <w:r>
        <w:rPr>
          <w:rFonts w:ascii="Cambria" w:hAnsi="Cambria"/>
          <w:b/>
        </w:rPr>
        <w:t xml:space="preserve">Program 3013– Groblja i mrtvačnice </w:t>
      </w:r>
      <w:r>
        <w:rPr>
          <w:rFonts w:ascii="Cambria" w:hAnsi="Cambria"/>
        </w:rPr>
        <w:t xml:space="preserve">sa indeksom realizacije 66,75 sadrži </w:t>
      </w:r>
      <w:r>
        <w:rPr>
          <w:rFonts w:ascii="Cambria" w:hAnsi="Cambria"/>
          <w:u w:val="single"/>
        </w:rPr>
        <w:t>Aktivnost</w:t>
      </w:r>
      <w:r>
        <w:rPr>
          <w:rFonts w:ascii="Cambria" w:hAnsi="Cambria"/>
        </w:rPr>
        <w:t xml:space="preserve"> – Održavanje groblja i mrtvačni</w:t>
      </w:r>
      <w:r>
        <w:rPr>
          <w:rFonts w:ascii="Cambria" w:hAnsi="Cambria"/>
        </w:rPr>
        <w:t xml:space="preserve">ca i </w:t>
      </w:r>
      <w:r>
        <w:rPr>
          <w:rFonts w:ascii="Cambria" w:hAnsi="Cambria"/>
          <w:u w:val="single"/>
        </w:rPr>
        <w:t>Kapitalni projekt</w:t>
      </w:r>
      <w:r>
        <w:rPr>
          <w:rFonts w:ascii="Cambria" w:hAnsi="Cambria"/>
        </w:rPr>
        <w:t xml:space="preserve"> – Investicijsko uređenje mrtvačnica. Održavanje groblja i mrtvačnica  odnosi se na usluge tekućeg i investicijskog održavanja groblja i mrtvačnica te premije osiguranja mrtvačnica. U 2016. godini  evidentirani su   troškovi s osnove </w:t>
      </w:r>
      <w:r>
        <w:rPr>
          <w:rFonts w:ascii="Cambria" w:hAnsi="Cambria"/>
        </w:rPr>
        <w:t xml:space="preserve">osiguranja mrtvačnica, nabave opreme za mrtvačnice u Drežnik Gradu (klima uređaj, oprema za kuhinju, dekor zavjesa i tepih)  i  u Rakovici (klima uređaj, </w:t>
      </w:r>
      <w:r>
        <w:rPr>
          <w:rFonts w:ascii="Cambria" w:hAnsi="Cambria"/>
        </w:rPr>
        <w:lastRenderedPageBreak/>
        <w:t>oprema za kuhinju i tepih). U mrtvačnici u Rakovici izvršena je zamjena dotrajale stolarije (ulazna vr</w:t>
      </w:r>
      <w:r>
        <w:rPr>
          <w:rFonts w:ascii="Cambria" w:hAnsi="Cambria"/>
        </w:rPr>
        <w:t xml:space="preserve">ata). </w:t>
      </w:r>
    </w:p>
    <w:p w:rsidR="00C560D9" w:rsidRDefault="00C560D9">
      <w:pPr>
        <w:jc w:val="both"/>
        <w:rPr>
          <w:rFonts w:ascii="Cambria" w:hAnsi="Cambria"/>
          <w:b/>
        </w:rPr>
      </w:pPr>
    </w:p>
    <w:p w:rsidR="00C560D9" w:rsidRDefault="00934866">
      <w:pPr>
        <w:jc w:val="both"/>
      </w:pPr>
      <w:r>
        <w:rPr>
          <w:rFonts w:ascii="Cambria" w:hAnsi="Cambria"/>
          <w:b/>
        </w:rPr>
        <w:t xml:space="preserve">Program 3014 – Socijalna i humanitarna skrb </w:t>
      </w:r>
      <w:r>
        <w:rPr>
          <w:rFonts w:ascii="Cambria" w:hAnsi="Cambria"/>
        </w:rPr>
        <w:t xml:space="preserve">sa indeksom 84,81 ostvaren je u manjem iznosu od  planiranog  za razdoblje , a sadrži slijedeće aktivnosti: </w:t>
      </w:r>
    </w:p>
    <w:p w:rsidR="00C560D9" w:rsidRDefault="00934866">
      <w:pPr>
        <w:jc w:val="both"/>
      </w:pPr>
      <w:r>
        <w:rPr>
          <w:rFonts w:ascii="Cambria" w:hAnsi="Cambria"/>
          <w:i/>
        </w:rPr>
        <w:t>Aktivnost</w:t>
      </w:r>
      <w:r>
        <w:rPr>
          <w:rFonts w:ascii="Cambria" w:hAnsi="Cambria"/>
        </w:rPr>
        <w:t xml:space="preserve">  - Socijalni program – obitelj i djeca sa indeksom realizacije 90,35  sadrži naknade </w:t>
      </w:r>
      <w:r>
        <w:rPr>
          <w:rFonts w:ascii="Cambria" w:hAnsi="Cambria"/>
        </w:rPr>
        <w:t>građanima i kućanstvima u novcu što podrazumijeva  troškove pomoći osobama  s invaliditetom za što je   od planiranih 10.000,00 kn  utrošeno  9.500,00 kn, zatim  naknade roditeljima  za  opremu novorođenog djeteta gdje je od planiranih 44.000,00 kn utrošen</w:t>
      </w:r>
      <w:r>
        <w:rPr>
          <w:rFonts w:ascii="Cambria" w:hAnsi="Cambria"/>
        </w:rPr>
        <w:t>o 42.000,00 kn, dok troškova s osnove pomoći obiteljima u troškovima pogreba   nije  bilo.</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Socijalni program – stanovanje,  realiziran je  indeksom od 68,34, a sadrži trošak pomoći za podmirenje troškova stanovanja sa indeksom realizacije  8,</w:t>
      </w:r>
      <w:r>
        <w:rPr>
          <w:rFonts w:ascii="Cambria" w:hAnsi="Cambria"/>
        </w:rPr>
        <w:t>96 i  trošak  s osnove pomoći u nabavci ogrijeva po doznaci sredstava od strane  Karlovačke županije za što je utrošeno 24.300,00 kn odnosno 93,46% u odnosnu na plan.</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Jednokratne novčane pomoći realizirana je  za razdoblje u  iznosu  od </w:t>
      </w:r>
      <w:r>
        <w:rPr>
          <w:rFonts w:ascii="Cambria" w:hAnsi="Cambria"/>
        </w:rPr>
        <w:t>28.600,00 kn odnosno 81,71% u odnosu na plan,  a sve temeljem ispostavljenih zahtjeva korisnika istih kao i jednokratnih iznosa uplaćenih pomoći djeci koja se redovno školuju, a imaju samo jednog živućeg roditelja.</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Humanitarnu djelatnost Crven</w:t>
      </w:r>
      <w:r>
        <w:rPr>
          <w:rFonts w:ascii="Cambria" w:hAnsi="Cambria"/>
        </w:rPr>
        <w:t>og križa Slunj, realizirana je u  2016. godini u 100%-tnom planiranom iznosu od 26.500,00 kn.</w:t>
      </w:r>
    </w:p>
    <w:p w:rsidR="00C560D9" w:rsidRDefault="00C560D9">
      <w:pPr>
        <w:jc w:val="both"/>
        <w:rPr>
          <w:rFonts w:ascii="Cambria" w:hAnsi="Cambria"/>
        </w:rPr>
      </w:pPr>
    </w:p>
    <w:p w:rsidR="00C560D9" w:rsidRDefault="00934866">
      <w:pPr>
        <w:jc w:val="both"/>
      </w:pPr>
      <w:r>
        <w:rPr>
          <w:rFonts w:ascii="Cambria" w:hAnsi="Cambria"/>
          <w:b/>
        </w:rPr>
        <w:t xml:space="preserve">Program 3015 – tekuće donacije udrugama, religijskim zajednicama </w:t>
      </w:r>
      <w:r>
        <w:rPr>
          <w:rFonts w:ascii="Cambria" w:hAnsi="Cambria"/>
        </w:rPr>
        <w:t>realiziran je u iznosu od 91.250,00 kn i to za :</w:t>
      </w:r>
    </w:p>
    <w:p w:rsidR="00C560D9" w:rsidRDefault="00934866">
      <w:pPr>
        <w:jc w:val="both"/>
      </w:pPr>
      <w:r>
        <w:rPr>
          <w:rFonts w:ascii="Cambria" w:hAnsi="Cambria"/>
          <w:i/>
        </w:rPr>
        <w:t>Aktivnost</w:t>
      </w:r>
      <w:r>
        <w:rPr>
          <w:rFonts w:ascii="Cambria" w:hAnsi="Cambria"/>
        </w:rPr>
        <w:t xml:space="preserve"> – Potpore za redovan rad udruga za št</w:t>
      </w:r>
      <w:r>
        <w:rPr>
          <w:rFonts w:ascii="Cambria" w:hAnsi="Cambria"/>
        </w:rPr>
        <w:t>o je ukupno utrošeno  84.750,00 kn od kojih je Župi Rakovica isplaćen iznos od 12.000,00 kn za uređenje i opremanje kuhinje za spravljanje obroka za samačka i staračka domaćinstva, Udrugama slijepih iznos od 2.000,00 kn, LD Golub iz Drežnik Grada – iznos o</w:t>
      </w:r>
      <w:r>
        <w:rPr>
          <w:rFonts w:ascii="Cambria" w:hAnsi="Cambria"/>
        </w:rPr>
        <w:t>d 4.000,00 kn, ekološkoj udruzi „Čuvari Korane“ iznos od 3.000,00 kn, Društvu naša djeca Rakovica – iznos od 14.000,00 kn od kojeg za darove za sv. Nikolu 6.000,00 kn te za redovan rad 8.000,00 kn, Udruzi za zaštitu potrošača iznos od 750,00 kn, speleološk</w:t>
      </w:r>
      <w:r>
        <w:rPr>
          <w:rFonts w:ascii="Cambria" w:hAnsi="Cambria"/>
        </w:rPr>
        <w:t>oj udruzi „Veles“ – iznos od 6.000,00 kn, Udruzi mladih – iznos od 13.000,00 kn, UBDR Rakovica – iznos od 30.000,00 kn od kojeg za organiziranja Dana branitelja 15.000,00 kn, te 15.000,00 kn za redovan rad.</w:t>
      </w:r>
    </w:p>
    <w:p w:rsidR="00C560D9" w:rsidRDefault="00934866">
      <w:pPr>
        <w:jc w:val="both"/>
        <w:rPr>
          <w:rFonts w:ascii="Cambria" w:hAnsi="Cambria"/>
        </w:rPr>
      </w:pPr>
      <w:r>
        <w:rPr>
          <w:rFonts w:ascii="Cambria" w:hAnsi="Cambria"/>
        </w:rPr>
        <w:t>Tijekom 2016. godine nisu isplaćena sredstva Udru</w:t>
      </w:r>
      <w:r>
        <w:rPr>
          <w:rFonts w:ascii="Cambria" w:hAnsi="Cambria"/>
        </w:rPr>
        <w:t>zi umirovljenika Slunj budući da nisu ispostavili zahtjev za istima, a u manjem iznosu doznačena su sredstva Udruzi mladih kao i Udruzi potrošača, a sve sukladno njihovim zahtjevima.</w:t>
      </w:r>
    </w:p>
    <w:p w:rsidR="00C560D9" w:rsidRDefault="00C560D9">
      <w:pPr>
        <w:jc w:val="both"/>
        <w:rPr>
          <w:rFonts w:ascii="Cambria" w:hAnsi="Cambria"/>
        </w:rPr>
      </w:pPr>
    </w:p>
    <w:p w:rsidR="00C560D9" w:rsidRDefault="00934866">
      <w:pPr>
        <w:jc w:val="both"/>
      </w:pPr>
      <w:r>
        <w:rPr>
          <w:rFonts w:ascii="Cambria" w:hAnsi="Cambria"/>
          <w:i/>
        </w:rPr>
        <w:t>Aktivnost</w:t>
      </w:r>
      <w:r>
        <w:rPr>
          <w:rFonts w:ascii="Cambria" w:hAnsi="Cambria"/>
        </w:rPr>
        <w:t xml:space="preserve">  - Ostale tekuće donacije realizirana je u iznosu od 6.500,00 </w:t>
      </w:r>
      <w:r>
        <w:rPr>
          <w:rFonts w:ascii="Cambria" w:hAnsi="Cambria"/>
        </w:rPr>
        <w:t>kn, a radi se o sredstvima koja nisu planirana kao redovne donacije, već se jednokratno isplaćuju na dostavljen zahtjev, a  po zaključku Općinskog načelnika. U navedenom iznosu  sadržana su sredstva isplaćena Gospićko-senjskoj biskupiji za akciju „Misereor</w:t>
      </w:r>
      <w:r>
        <w:rPr>
          <w:rFonts w:ascii="Cambria" w:hAnsi="Cambria"/>
        </w:rPr>
        <w:t>er“ u iznosu od 300,00 kn , Udruzi pripadnika 110. brigade ZNGHV-a 300,00 kn, zatim 1.000,00 kn Turističkoj zajednici Karlovačke županije za izložbeno prodajni sajam u Zagrebu, 300,00 kn Počasnom blajburškom vodu za održavanje središnje komemoracije, 300,0</w:t>
      </w:r>
      <w:r>
        <w:rPr>
          <w:rFonts w:ascii="Cambria" w:hAnsi="Cambria"/>
        </w:rPr>
        <w:t xml:space="preserve">0 kn LD „Korana“ za organizaciju lovno-sportskih igara, te 1.000,00 kn Gradu Vukovaru za obnovu </w:t>
      </w:r>
      <w:r>
        <w:rPr>
          <w:rFonts w:ascii="Cambria" w:hAnsi="Cambria"/>
        </w:rPr>
        <w:lastRenderedPageBreak/>
        <w:t>vodotornja, 500,00 kn Udruzi bivše općine Zavalje, 1.500,00 kn HVIDR-i Bihać, 700,00 kn Udruzi bolji svijet,  i 600,00 kn  Društvu „Huda jama“.</w:t>
      </w:r>
    </w:p>
    <w:p w:rsidR="00C560D9" w:rsidRDefault="00C560D9">
      <w:pPr>
        <w:jc w:val="both"/>
        <w:rPr>
          <w:rFonts w:ascii="Cambria" w:hAnsi="Cambria"/>
        </w:rPr>
      </w:pPr>
    </w:p>
    <w:p w:rsidR="00C560D9" w:rsidRDefault="00934866">
      <w:pPr>
        <w:jc w:val="both"/>
      </w:pPr>
      <w:r>
        <w:rPr>
          <w:rFonts w:ascii="Cambria" w:hAnsi="Cambria"/>
          <w:b/>
        </w:rPr>
        <w:t xml:space="preserve">Program 3016 – </w:t>
      </w:r>
      <w:r>
        <w:rPr>
          <w:rFonts w:ascii="Cambria" w:hAnsi="Cambria"/>
          <w:b/>
        </w:rPr>
        <w:t xml:space="preserve">Prostorno planska i urbanistička dokumentacija </w:t>
      </w:r>
      <w:r>
        <w:rPr>
          <w:rFonts w:ascii="Cambria" w:hAnsi="Cambria"/>
        </w:rPr>
        <w:t>realiziran je u iznosu od 5.000,00 kn za izradu 3. Izmjena i dopuna Prostornog plana uređenja Općine Rakovica, a radi se o 1. fazi izrade tako da se ostatak troškova očekuje u slijedećoj fiskalnoj godini.</w:t>
      </w:r>
    </w:p>
    <w:p w:rsidR="00C560D9" w:rsidRDefault="00C560D9">
      <w:pPr>
        <w:jc w:val="both"/>
        <w:rPr>
          <w:rFonts w:ascii="Cambria" w:hAnsi="Cambria"/>
        </w:rPr>
      </w:pPr>
    </w:p>
    <w:p w:rsidR="00C560D9" w:rsidRDefault="00934866">
      <w:pPr>
        <w:jc w:val="both"/>
      </w:pPr>
      <w:r>
        <w:rPr>
          <w:rFonts w:ascii="Cambria" w:hAnsi="Cambria"/>
          <w:b/>
        </w:rPr>
        <w:t>Pro</w:t>
      </w:r>
      <w:r>
        <w:rPr>
          <w:rFonts w:ascii="Cambria" w:hAnsi="Cambria"/>
          <w:b/>
        </w:rPr>
        <w:t xml:space="preserve">gram 3019 – Dječja igrališta i ostale javne površine </w:t>
      </w:r>
      <w:r>
        <w:rPr>
          <w:rFonts w:ascii="Cambria" w:hAnsi="Cambria"/>
        </w:rPr>
        <w:t>realiziran je u ukupnom iznosu od 97.516,25 kn, a radi se o nabavi opreme za dječja igrališta u Oštarskim Stanovima, u Grabovcu kao i u perivoju kod Baraćevih špilja. Za isto je utrošen iznos od 87.487,5</w:t>
      </w:r>
      <w:r>
        <w:rPr>
          <w:rFonts w:ascii="Cambria" w:hAnsi="Cambria"/>
        </w:rPr>
        <w:t>0 kn, a razlika od 10.028,75 kn se odnosi na nabavu video nadzora za PZ Grabovac zbog učestalog vandalizma na objektima u vlasništvu Općine Rakovica na navedenoj lokaciji.</w:t>
      </w: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934866">
      <w:pPr>
        <w:ind w:firstLine="708"/>
        <w:jc w:val="both"/>
        <w:rPr>
          <w:rFonts w:ascii="Cambria" w:hAnsi="Cambria"/>
        </w:rPr>
      </w:pPr>
      <w:r>
        <w:rPr>
          <w:rFonts w:ascii="Cambria" w:hAnsi="Cambria"/>
        </w:rPr>
        <w:t xml:space="preserve">Na temelju članka 108. stavka 1. točke 4. </w:t>
      </w:r>
      <w:r>
        <w:rPr>
          <w:rFonts w:ascii="Cambria" w:hAnsi="Cambria"/>
        </w:rPr>
        <w:t>Zakona o proračunu („Narodne novine“ broj 87/08,  136/12 i 15/15), i članka 39. Statuta Općine Rakovica („Glasnik Karlovačke županije“ broj 21/09, 12/12 i 7/13 – ispravak i 20/13 – pročišćeni tekst),  Općinski načelnik Općine Rakovica podnosi</w:t>
      </w:r>
    </w:p>
    <w:p w:rsidR="00C560D9" w:rsidRDefault="00C560D9">
      <w:pPr>
        <w:jc w:val="both"/>
        <w:rPr>
          <w:rFonts w:ascii="Cambria" w:hAnsi="Cambria"/>
        </w:rPr>
      </w:pPr>
    </w:p>
    <w:p w:rsidR="00C560D9" w:rsidRDefault="00C560D9">
      <w:pPr>
        <w:jc w:val="center"/>
        <w:rPr>
          <w:rFonts w:ascii="Cambria" w:hAnsi="Cambria"/>
        </w:rPr>
      </w:pPr>
    </w:p>
    <w:p w:rsidR="00C560D9" w:rsidRDefault="00934866">
      <w:pPr>
        <w:ind w:left="220"/>
        <w:jc w:val="center"/>
        <w:rPr>
          <w:rFonts w:ascii="Cambria" w:hAnsi="Cambria"/>
          <w:b/>
        </w:rPr>
      </w:pPr>
      <w:r>
        <w:rPr>
          <w:rFonts w:ascii="Cambria" w:hAnsi="Cambria"/>
          <w:b/>
        </w:rPr>
        <w:t>IZVJEŠTAJ O</w:t>
      </w:r>
      <w:r>
        <w:rPr>
          <w:rFonts w:ascii="Cambria" w:hAnsi="Cambria"/>
          <w:b/>
        </w:rPr>
        <w:t xml:space="preserve"> KORIŠTENJU SREDSTAVA PRORAČUNSKE ZALIHE ZA</w:t>
      </w:r>
    </w:p>
    <w:p w:rsidR="00C560D9" w:rsidRDefault="00934866">
      <w:pPr>
        <w:ind w:left="220" w:hanging="220"/>
        <w:jc w:val="center"/>
        <w:rPr>
          <w:rFonts w:ascii="Cambria" w:hAnsi="Cambria"/>
          <w:b/>
        </w:rPr>
      </w:pPr>
      <w:r>
        <w:rPr>
          <w:rFonts w:ascii="Cambria" w:hAnsi="Cambria"/>
          <w:b/>
        </w:rPr>
        <w:t>RAZDOBLJE 01.01. 2016. – 31.12.2016. GODINE</w:t>
      </w:r>
    </w:p>
    <w:p w:rsidR="00C560D9" w:rsidRDefault="00C560D9">
      <w:pPr>
        <w:rPr>
          <w:rFonts w:ascii="Cambria" w:hAnsi="Cambria"/>
          <w:b/>
        </w:rPr>
      </w:pPr>
    </w:p>
    <w:p w:rsidR="00C560D9" w:rsidRDefault="00C560D9">
      <w:pPr>
        <w:rPr>
          <w:rFonts w:ascii="Cambria" w:hAnsi="Cambria"/>
        </w:rPr>
      </w:pPr>
    </w:p>
    <w:p w:rsidR="00C560D9" w:rsidRDefault="00934866">
      <w:pPr>
        <w:jc w:val="center"/>
        <w:rPr>
          <w:rFonts w:ascii="Cambria" w:hAnsi="Cambria"/>
          <w:b/>
        </w:rPr>
      </w:pPr>
      <w:r>
        <w:rPr>
          <w:rFonts w:ascii="Cambria" w:hAnsi="Cambria"/>
          <w:b/>
        </w:rPr>
        <w:t>I</w:t>
      </w:r>
    </w:p>
    <w:p w:rsidR="00C560D9" w:rsidRDefault="00C560D9">
      <w:pPr>
        <w:jc w:val="both"/>
        <w:rPr>
          <w:rFonts w:ascii="Cambria" w:hAnsi="Cambria"/>
        </w:rPr>
      </w:pPr>
    </w:p>
    <w:p w:rsidR="00C560D9" w:rsidRDefault="00934866">
      <w:pPr>
        <w:ind w:firstLine="708"/>
        <w:jc w:val="both"/>
        <w:rPr>
          <w:rFonts w:ascii="Cambria" w:hAnsi="Cambria"/>
        </w:rPr>
      </w:pPr>
      <w:r>
        <w:rPr>
          <w:rFonts w:ascii="Cambria" w:hAnsi="Cambria"/>
        </w:rPr>
        <w:t xml:space="preserve">U Proračunu Općine Rakovica za 2016. godinu u razdjelu 002 IZVRŠNA TIJELA, Glava 00201 Izvršna tijela, Program  2001 Rashodi za redovnu djelatnost Općinskog </w:t>
      </w:r>
      <w:r>
        <w:rPr>
          <w:rFonts w:ascii="Cambria" w:hAnsi="Cambria"/>
        </w:rPr>
        <w:t>načelnika, Aktivnosti 1001 A10002 Rashodi za redovan rad  Općinskog načelnika,  planirana su sredstva proračunske zalihe – proračunska pričuva u iznosu od 10.000,00 kn</w:t>
      </w:r>
    </w:p>
    <w:p w:rsidR="00C560D9" w:rsidRDefault="00C560D9">
      <w:pPr>
        <w:rPr>
          <w:rFonts w:ascii="Cambria" w:hAnsi="Cambria"/>
        </w:rPr>
      </w:pPr>
    </w:p>
    <w:p w:rsidR="00C560D9" w:rsidRDefault="00C560D9">
      <w:pPr>
        <w:jc w:val="center"/>
        <w:rPr>
          <w:rFonts w:ascii="Cambria" w:hAnsi="Cambria"/>
        </w:rPr>
      </w:pPr>
    </w:p>
    <w:p w:rsidR="00C560D9" w:rsidRDefault="00934866">
      <w:pPr>
        <w:jc w:val="center"/>
        <w:rPr>
          <w:rFonts w:ascii="Cambria" w:hAnsi="Cambria"/>
          <w:b/>
        </w:rPr>
      </w:pPr>
      <w:r>
        <w:rPr>
          <w:rFonts w:ascii="Cambria" w:hAnsi="Cambria"/>
          <w:b/>
        </w:rPr>
        <w:t>II</w:t>
      </w:r>
    </w:p>
    <w:p w:rsidR="00C560D9" w:rsidRDefault="00C560D9">
      <w:pPr>
        <w:jc w:val="both"/>
        <w:rPr>
          <w:rFonts w:ascii="Cambria" w:hAnsi="Cambria"/>
          <w:b/>
        </w:rPr>
      </w:pPr>
    </w:p>
    <w:p w:rsidR="00C560D9" w:rsidRDefault="00934866">
      <w:pPr>
        <w:ind w:firstLine="708"/>
        <w:jc w:val="both"/>
        <w:rPr>
          <w:rFonts w:ascii="Cambria" w:hAnsi="Cambria"/>
        </w:rPr>
      </w:pPr>
      <w:r>
        <w:rPr>
          <w:rFonts w:ascii="Cambria" w:hAnsi="Cambria"/>
        </w:rPr>
        <w:t>U izvještajnom razdoblju 01.01.2016. – 31.12.2016. godine sredstva proračunske zal</w:t>
      </w:r>
      <w:r>
        <w:rPr>
          <w:rFonts w:ascii="Cambria" w:hAnsi="Cambria"/>
        </w:rPr>
        <w:t>ihe – pričuve nisu  korištena.</w:t>
      </w: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934866">
      <w:pPr>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p>
    <w:p w:rsidR="00C560D9" w:rsidRDefault="00C560D9">
      <w:pPr>
        <w:rPr>
          <w:rFonts w:ascii="Cambria" w:hAnsi="Cambria"/>
          <w:b/>
        </w:rPr>
      </w:pPr>
    </w:p>
    <w:p w:rsidR="00C560D9" w:rsidRDefault="00C560D9">
      <w:pPr>
        <w:rPr>
          <w:rFonts w:ascii="Cambria" w:hAnsi="Cambria"/>
          <w:b/>
        </w:rPr>
      </w:pPr>
    </w:p>
    <w:p w:rsidR="00C560D9" w:rsidRDefault="00934866">
      <w:r>
        <w:rPr>
          <w:rFonts w:ascii="Cambria" w:hAnsi="Cambria"/>
          <w:b/>
        </w:rPr>
        <w:tab/>
      </w:r>
    </w:p>
    <w:p w:rsidR="00C560D9" w:rsidRDefault="00934866">
      <w:pPr>
        <w:rPr>
          <w:rFonts w:ascii="Cambria" w:hAnsi="Cambria"/>
        </w:rPr>
      </w:pPr>
      <w:r>
        <w:rPr>
          <w:rFonts w:ascii="Cambria" w:hAnsi="Cambria"/>
        </w:rPr>
        <w:tab/>
      </w:r>
      <w:r>
        <w:rPr>
          <w:rFonts w:ascii="Cambria" w:hAnsi="Cambria"/>
        </w:rPr>
        <w:tab/>
      </w:r>
      <w:r>
        <w:rPr>
          <w:rFonts w:ascii="Cambria" w:hAnsi="Cambria"/>
        </w:rPr>
        <w:tab/>
      </w:r>
    </w:p>
    <w:p w:rsidR="00C560D9" w:rsidRDefault="00934866">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OPĆINSKI NAČELNIK</w:t>
      </w: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934866">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Franjo Franjković</w:t>
      </w: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tabs>
          <w:tab w:val="left" w:pos="1155"/>
        </w:tabs>
        <w:rPr>
          <w:rFonts w:ascii="Cambria" w:hAnsi="Cambria"/>
        </w:rPr>
      </w:pPr>
    </w:p>
    <w:p w:rsidR="00C560D9" w:rsidRDefault="00934866">
      <w:pPr>
        <w:tabs>
          <w:tab w:val="left" w:pos="1155"/>
        </w:tabs>
        <w:rPr>
          <w:rFonts w:ascii="Cambria" w:hAnsi="Cambria"/>
        </w:rPr>
      </w:pPr>
      <w:r>
        <w:rPr>
          <w:rFonts w:ascii="Cambria" w:hAnsi="Cambria"/>
        </w:rPr>
        <w:lastRenderedPageBreak/>
        <w:tab/>
        <w:t>Na temelju članka 108. stavka 1. točke 3. i 5.  Zakona o proračunu („Narodne novine“ broj</w:t>
      </w:r>
      <w:r>
        <w:rPr>
          <w:rFonts w:ascii="Cambria" w:hAnsi="Cambria"/>
        </w:rPr>
        <w:t xml:space="preserve"> 87/08, 136/12i 15/15),  te članka 39. Statuta Općine Rakovica („Glasnik Karlovačke županije“ broj 21/09, 12/12 i 7/13 – ispravak i 20/13 – pročišćeni tekst),  Općinski načelnik Općine Rakovica podnosi</w:t>
      </w:r>
    </w:p>
    <w:p w:rsidR="00C560D9" w:rsidRDefault="00C560D9">
      <w:pPr>
        <w:tabs>
          <w:tab w:val="left" w:pos="1155"/>
        </w:tabs>
        <w:jc w:val="both"/>
        <w:rPr>
          <w:rFonts w:ascii="Cambria" w:hAnsi="Cambria"/>
        </w:rPr>
      </w:pPr>
    </w:p>
    <w:p w:rsidR="00C560D9" w:rsidRDefault="00C560D9">
      <w:pPr>
        <w:tabs>
          <w:tab w:val="left" w:pos="1155"/>
        </w:tabs>
        <w:jc w:val="both"/>
        <w:rPr>
          <w:rFonts w:ascii="Cambria" w:hAnsi="Cambria"/>
        </w:rPr>
      </w:pPr>
    </w:p>
    <w:p w:rsidR="00C560D9" w:rsidRDefault="00C560D9">
      <w:pPr>
        <w:tabs>
          <w:tab w:val="left" w:pos="1155"/>
        </w:tabs>
        <w:rPr>
          <w:rFonts w:ascii="Cambria" w:hAnsi="Cambria"/>
        </w:rPr>
      </w:pPr>
    </w:p>
    <w:p w:rsidR="00C560D9" w:rsidRDefault="00934866">
      <w:pPr>
        <w:tabs>
          <w:tab w:val="left" w:pos="1155"/>
        </w:tabs>
        <w:jc w:val="center"/>
        <w:rPr>
          <w:rFonts w:ascii="Cambria" w:hAnsi="Cambria"/>
          <w:b/>
        </w:rPr>
      </w:pPr>
      <w:r>
        <w:rPr>
          <w:rFonts w:ascii="Cambria" w:hAnsi="Cambria"/>
          <w:b/>
        </w:rPr>
        <w:t>IZVJEŠTAJ O ZADUŽIVANJU NA DOMAĆEM I STRANOM TRŽIŠT</w:t>
      </w:r>
      <w:r>
        <w:rPr>
          <w:rFonts w:ascii="Cambria" w:hAnsi="Cambria"/>
          <w:b/>
        </w:rPr>
        <w:t>U NOVCA I KAPITLA ZA RAZDOBLJE 01.01.2016. – 31.12.2016. I DANIM JAMSTVIMA</w:t>
      </w:r>
    </w:p>
    <w:p w:rsidR="00C560D9" w:rsidRDefault="00934866">
      <w:pPr>
        <w:tabs>
          <w:tab w:val="left" w:pos="1155"/>
        </w:tabs>
        <w:jc w:val="center"/>
        <w:rPr>
          <w:rFonts w:ascii="Cambria" w:hAnsi="Cambria"/>
          <w:b/>
        </w:rPr>
      </w:pPr>
      <w:r>
        <w:rPr>
          <w:rFonts w:ascii="Cambria" w:hAnsi="Cambria"/>
          <w:b/>
        </w:rPr>
        <w:t>TE IZDACIMA PO DANIM JAMSTVIMA</w:t>
      </w:r>
    </w:p>
    <w:p w:rsidR="00C560D9" w:rsidRDefault="00C560D9">
      <w:pPr>
        <w:tabs>
          <w:tab w:val="left" w:pos="1155"/>
        </w:tabs>
        <w:jc w:val="center"/>
        <w:rPr>
          <w:rFonts w:ascii="Cambria" w:hAnsi="Cambria"/>
          <w:b/>
        </w:rPr>
      </w:pPr>
    </w:p>
    <w:p w:rsidR="00C560D9" w:rsidRDefault="00C560D9">
      <w:pPr>
        <w:tabs>
          <w:tab w:val="left" w:pos="1155"/>
        </w:tabs>
        <w:rPr>
          <w:rFonts w:ascii="Cambria" w:hAnsi="Cambria"/>
          <w:b/>
        </w:rPr>
      </w:pPr>
    </w:p>
    <w:p w:rsidR="00C560D9" w:rsidRDefault="00C560D9">
      <w:pPr>
        <w:tabs>
          <w:tab w:val="left" w:pos="1155"/>
        </w:tabs>
        <w:rPr>
          <w:rFonts w:ascii="Cambria" w:hAnsi="Cambria"/>
          <w:b/>
        </w:rPr>
      </w:pPr>
    </w:p>
    <w:p w:rsidR="00C560D9" w:rsidRDefault="00934866">
      <w:pPr>
        <w:tabs>
          <w:tab w:val="left" w:pos="1155"/>
        </w:tabs>
        <w:jc w:val="center"/>
        <w:rPr>
          <w:rFonts w:ascii="Cambria" w:hAnsi="Cambria"/>
          <w:b/>
        </w:rPr>
      </w:pPr>
      <w:r>
        <w:rPr>
          <w:rFonts w:ascii="Cambria" w:hAnsi="Cambria"/>
          <w:b/>
        </w:rPr>
        <w:t>I</w:t>
      </w:r>
    </w:p>
    <w:p w:rsidR="00C560D9" w:rsidRDefault="00C560D9">
      <w:pPr>
        <w:tabs>
          <w:tab w:val="left" w:pos="1155"/>
        </w:tabs>
        <w:jc w:val="center"/>
        <w:rPr>
          <w:rFonts w:ascii="Cambria" w:hAnsi="Cambria"/>
          <w:b/>
        </w:rPr>
      </w:pPr>
    </w:p>
    <w:p w:rsidR="00C560D9" w:rsidRDefault="00C560D9">
      <w:pPr>
        <w:tabs>
          <w:tab w:val="left" w:pos="1155"/>
        </w:tabs>
        <w:rPr>
          <w:rFonts w:ascii="Cambria" w:hAnsi="Cambria"/>
          <w:b/>
        </w:rPr>
      </w:pPr>
    </w:p>
    <w:p w:rsidR="00C560D9" w:rsidRDefault="00934866">
      <w:pPr>
        <w:tabs>
          <w:tab w:val="left" w:pos="1155"/>
        </w:tabs>
      </w:pPr>
      <w:r>
        <w:rPr>
          <w:rFonts w:ascii="Cambria" w:hAnsi="Cambria"/>
          <w:b/>
        </w:rPr>
        <w:tab/>
      </w:r>
      <w:r>
        <w:rPr>
          <w:rFonts w:ascii="Cambria" w:hAnsi="Cambria"/>
        </w:rPr>
        <w:t>Općina Rakovica se u razdoblju od 01.01.2016. – 31.12.2016. godine nije zaduživala  na domaćem kao ni na stranom tržištu novca i kapitala .</w:t>
      </w: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934866">
      <w:pPr>
        <w:tabs>
          <w:tab w:val="left" w:pos="1155"/>
        </w:tabs>
        <w:jc w:val="center"/>
        <w:rPr>
          <w:rFonts w:ascii="Cambria" w:hAnsi="Cambria"/>
          <w:b/>
        </w:rPr>
      </w:pPr>
      <w:r>
        <w:rPr>
          <w:rFonts w:ascii="Cambria" w:hAnsi="Cambria"/>
          <w:b/>
        </w:rPr>
        <w:t>II</w:t>
      </w:r>
    </w:p>
    <w:p w:rsidR="00C560D9" w:rsidRDefault="00C560D9">
      <w:pPr>
        <w:tabs>
          <w:tab w:val="left" w:pos="1155"/>
        </w:tabs>
        <w:rPr>
          <w:rFonts w:ascii="Cambria" w:hAnsi="Cambria"/>
          <w:b/>
        </w:rPr>
      </w:pPr>
    </w:p>
    <w:p w:rsidR="00C560D9" w:rsidRDefault="00C560D9">
      <w:pPr>
        <w:tabs>
          <w:tab w:val="left" w:pos="1155"/>
        </w:tabs>
        <w:rPr>
          <w:rFonts w:ascii="Cambria" w:hAnsi="Cambria"/>
          <w:b/>
        </w:rPr>
      </w:pPr>
    </w:p>
    <w:p w:rsidR="00C560D9" w:rsidRDefault="00934866">
      <w:pPr>
        <w:tabs>
          <w:tab w:val="left" w:pos="1155"/>
        </w:tabs>
        <w:rPr>
          <w:rFonts w:ascii="Cambria" w:hAnsi="Cambria"/>
        </w:rPr>
      </w:pPr>
      <w:r>
        <w:rPr>
          <w:rFonts w:ascii="Cambria" w:hAnsi="Cambria"/>
        </w:rPr>
        <w:tab/>
        <w:t>Općina Rakovica u razdoblju od 01.01.2016. – 31.12.2016. godine nije davala jamstva niti je imala izdataka po danim jamstvima.</w:t>
      </w: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934866">
      <w:pPr>
        <w:tabs>
          <w:tab w:val="left" w:pos="1155"/>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C560D9" w:rsidRDefault="00934866">
      <w:pPr>
        <w:tabs>
          <w:tab w:val="left" w:pos="1155"/>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OPĆINSKI NAČELNIK</w:t>
      </w: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934866">
      <w:pPr>
        <w:tabs>
          <w:tab w:val="left" w:pos="1155"/>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Franjo Franjković</w:t>
      </w:r>
    </w:p>
    <w:p w:rsidR="00C560D9" w:rsidRDefault="00934866">
      <w:pPr>
        <w:tabs>
          <w:tab w:val="left" w:pos="1155"/>
        </w:tabs>
        <w:rPr>
          <w:rFonts w:ascii="Cambria" w:hAnsi="Cambria"/>
        </w:rPr>
      </w:pPr>
      <w:r>
        <w:rPr>
          <w:rFonts w:ascii="Cambria" w:hAnsi="Cambria"/>
        </w:rPr>
        <w:tab/>
      </w:r>
    </w:p>
    <w:p w:rsidR="00C560D9" w:rsidRDefault="00934866">
      <w:pPr>
        <w:tabs>
          <w:tab w:val="left" w:pos="1155"/>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C560D9" w:rsidRDefault="00C560D9">
      <w:pPr>
        <w:tabs>
          <w:tab w:val="left" w:pos="1155"/>
        </w:tabs>
        <w:rPr>
          <w:rFonts w:ascii="Cambria" w:hAnsi="Cambria"/>
          <w:b/>
        </w:rPr>
      </w:pPr>
    </w:p>
    <w:p w:rsidR="00C560D9" w:rsidRDefault="00C560D9">
      <w:pPr>
        <w:tabs>
          <w:tab w:val="left" w:pos="1155"/>
        </w:tabs>
        <w:rPr>
          <w:rFonts w:ascii="Cambria" w:hAnsi="Cambria"/>
          <w:b/>
        </w:rPr>
      </w:pPr>
    </w:p>
    <w:p w:rsidR="00C560D9" w:rsidRDefault="00C560D9">
      <w:pPr>
        <w:tabs>
          <w:tab w:val="left" w:pos="1155"/>
        </w:tabs>
        <w:rPr>
          <w:rFonts w:ascii="Cambria" w:hAnsi="Cambria"/>
          <w:b/>
        </w:rPr>
      </w:pPr>
    </w:p>
    <w:p w:rsidR="00C560D9" w:rsidRDefault="00C560D9">
      <w:pPr>
        <w:tabs>
          <w:tab w:val="left" w:pos="1155"/>
        </w:tabs>
        <w:rPr>
          <w:rFonts w:ascii="Cambria" w:hAnsi="Cambria"/>
        </w:rPr>
      </w:pPr>
    </w:p>
    <w:p w:rsidR="00C560D9" w:rsidRDefault="00C560D9">
      <w:pPr>
        <w:jc w:val="both"/>
        <w:rPr>
          <w:rFonts w:ascii="Cambria" w:hAnsi="Cambria"/>
        </w:rPr>
      </w:pP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934866">
      <w:pPr>
        <w:ind w:firstLine="708"/>
        <w:jc w:val="both"/>
        <w:rPr>
          <w:rFonts w:ascii="Cambria" w:hAnsi="Cambria"/>
        </w:rPr>
      </w:pPr>
      <w:r>
        <w:rPr>
          <w:rFonts w:ascii="Cambria" w:hAnsi="Cambria"/>
        </w:rPr>
        <w:lastRenderedPageBreak/>
        <w:t xml:space="preserve">Na temelju članka </w:t>
      </w:r>
      <w:r>
        <w:rPr>
          <w:rFonts w:ascii="Cambria" w:hAnsi="Cambria"/>
        </w:rPr>
        <w:t xml:space="preserve">23. Statuta Općine Rakovica („Glasnik Karlovačke županije“ broj 21/09, 12/12 i 7/13 – ispravak i 20/13 – pročišćeni tekst) Općinsko vijeće Općine Rakovica na svojoj _____. sjednici održanoj  dana ______ 2017.  godine donijelo je </w:t>
      </w:r>
    </w:p>
    <w:p w:rsidR="00C560D9" w:rsidRDefault="00C560D9">
      <w:pPr>
        <w:jc w:val="both"/>
        <w:rPr>
          <w:rFonts w:ascii="Cambria" w:hAnsi="Cambria"/>
        </w:rPr>
      </w:pPr>
    </w:p>
    <w:p w:rsidR="00C560D9" w:rsidRDefault="00C560D9">
      <w:pPr>
        <w:jc w:val="both"/>
        <w:rPr>
          <w:rFonts w:ascii="Cambria" w:hAnsi="Cambria"/>
        </w:rPr>
      </w:pPr>
    </w:p>
    <w:p w:rsidR="00C560D9" w:rsidRDefault="00C560D9">
      <w:pPr>
        <w:jc w:val="both"/>
        <w:rPr>
          <w:rFonts w:ascii="Cambria" w:hAnsi="Cambria"/>
        </w:rPr>
      </w:pPr>
    </w:p>
    <w:p w:rsidR="00C560D9" w:rsidRDefault="00934866">
      <w:pPr>
        <w:jc w:val="center"/>
        <w:rPr>
          <w:rFonts w:ascii="Cambria" w:hAnsi="Cambria"/>
          <w:b/>
        </w:rPr>
      </w:pPr>
      <w:r>
        <w:rPr>
          <w:rFonts w:ascii="Cambria" w:hAnsi="Cambria"/>
          <w:b/>
        </w:rPr>
        <w:t>Z A K L J U Č A K</w:t>
      </w:r>
    </w:p>
    <w:p w:rsidR="00C560D9" w:rsidRDefault="00C560D9">
      <w:pPr>
        <w:jc w:val="center"/>
        <w:rPr>
          <w:rFonts w:ascii="Cambria" w:hAnsi="Cambria"/>
        </w:rPr>
      </w:pPr>
    </w:p>
    <w:p w:rsidR="00C560D9" w:rsidRDefault="00C560D9">
      <w:pPr>
        <w:jc w:val="center"/>
        <w:rPr>
          <w:rFonts w:ascii="Cambria" w:hAnsi="Cambria"/>
        </w:rPr>
      </w:pPr>
    </w:p>
    <w:p w:rsidR="00C560D9" w:rsidRDefault="00934866">
      <w:pPr>
        <w:jc w:val="center"/>
        <w:rPr>
          <w:rFonts w:ascii="Cambria" w:hAnsi="Cambria"/>
        </w:rPr>
      </w:pPr>
      <w:r>
        <w:rPr>
          <w:rFonts w:ascii="Cambria" w:hAnsi="Cambria"/>
        </w:rPr>
        <w:t>I</w:t>
      </w:r>
    </w:p>
    <w:p w:rsidR="00C560D9" w:rsidRDefault="00C560D9">
      <w:pPr>
        <w:jc w:val="both"/>
        <w:rPr>
          <w:rFonts w:ascii="Cambria" w:hAnsi="Cambria"/>
        </w:rPr>
      </w:pPr>
    </w:p>
    <w:p w:rsidR="00C560D9" w:rsidRDefault="00934866">
      <w:pPr>
        <w:ind w:firstLine="708"/>
        <w:jc w:val="both"/>
        <w:rPr>
          <w:rFonts w:ascii="Cambria" w:hAnsi="Cambria"/>
        </w:rPr>
      </w:pPr>
      <w:r>
        <w:rPr>
          <w:rFonts w:ascii="Cambria" w:hAnsi="Cambria"/>
        </w:rPr>
        <w:t>Prihvaća se Izvješće Općinskog načelnika   o korištenju sredstava proračunske zalihe - pričuve  za razdoblje siječanj – prosinac 2016. godine u kojem se izvješćuje da ista u navedenom razdoblju nisu korištena.</w:t>
      </w: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C560D9">
      <w:pPr>
        <w:ind w:firstLine="708"/>
        <w:jc w:val="both"/>
        <w:rPr>
          <w:rFonts w:ascii="Cambria" w:hAnsi="Cambria"/>
        </w:rPr>
      </w:pPr>
    </w:p>
    <w:p w:rsidR="00C560D9" w:rsidRDefault="00934866">
      <w:pPr>
        <w:jc w:val="center"/>
        <w:rPr>
          <w:rFonts w:ascii="Cambria" w:hAnsi="Cambria"/>
        </w:rPr>
      </w:pPr>
      <w:r>
        <w:rPr>
          <w:rFonts w:ascii="Cambria" w:hAnsi="Cambria"/>
        </w:rPr>
        <w:t>II</w:t>
      </w:r>
    </w:p>
    <w:p w:rsidR="00C560D9" w:rsidRDefault="00C560D9">
      <w:pPr>
        <w:rPr>
          <w:rFonts w:ascii="Cambria" w:hAnsi="Cambria"/>
        </w:rPr>
      </w:pPr>
    </w:p>
    <w:p w:rsidR="00C560D9" w:rsidRDefault="00934866">
      <w:pPr>
        <w:ind w:firstLine="708"/>
        <w:rPr>
          <w:rFonts w:ascii="Cambria" w:hAnsi="Cambria"/>
        </w:rPr>
      </w:pPr>
      <w:r>
        <w:rPr>
          <w:rFonts w:ascii="Cambria" w:hAnsi="Cambria"/>
        </w:rPr>
        <w:t>Ovaj Zaključak stupa na snagu danom don</w:t>
      </w:r>
      <w:r>
        <w:rPr>
          <w:rFonts w:ascii="Cambria" w:hAnsi="Cambria"/>
        </w:rPr>
        <w:t>ošenja</w:t>
      </w: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C560D9">
      <w:pPr>
        <w:rPr>
          <w:rFonts w:ascii="Cambria" w:hAnsi="Cambria"/>
        </w:rPr>
      </w:pPr>
    </w:p>
    <w:p w:rsidR="00C560D9" w:rsidRDefault="00934866">
      <w:pPr>
        <w:rPr>
          <w:rFonts w:ascii="Cambria" w:hAnsi="Cambria"/>
        </w:rPr>
      </w:pPr>
      <w:r>
        <w:rPr>
          <w:rFonts w:ascii="Cambria" w:hAnsi="Cambria"/>
        </w:rPr>
        <w:t>KLASA: 400-04/16-01 ____</w:t>
      </w:r>
    </w:p>
    <w:p w:rsidR="00C560D9" w:rsidRDefault="00934866">
      <w:pPr>
        <w:rPr>
          <w:rFonts w:ascii="Cambria" w:hAnsi="Cambria"/>
        </w:rPr>
      </w:pPr>
      <w:r>
        <w:rPr>
          <w:rFonts w:ascii="Cambria" w:hAnsi="Cambria"/>
        </w:rPr>
        <w:t>URBROJ:2133/16-17_____</w:t>
      </w:r>
    </w:p>
    <w:p w:rsidR="00C560D9" w:rsidRDefault="00934866">
      <w:pPr>
        <w:rPr>
          <w:rFonts w:ascii="Cambria" w:hAnsi="Cambria"/>
        </w:rPr>
      </w:pPr>
      <w:r>
        <w:rPr>
          <w:rFonts w:ascii="Cambria" w:hAnsi="Cambria"/>
        </w:rPr>
        <w:t>Rakovica, _______ 2017</w:t>
      </w:r>
    </w:p>
    <w:p w:rsidR="00C560D9" w:rsidRDefault="00C560D9">
      <w:pPr>
        <w:rPr>
          <w:rFonts w:ascii="Cambria" w:hAnsi="Cambria"/>
        </w:rPr>
      </w:pPr>
    </w:p>
    <w:p w:rsidR="00C560D9" w:rsidRDefault="00C560D9">
      <w:pPr>
        <w:rPr>
          <w:rFonts w:ascii="Cambria" w:hAnsi="Cambria"/>
        </w:rPr>
      </w:pPr>
    </w:p>
    <w:p w:rsidR="00C560D9" w:rsidRDefault="00934866">
      <w:pPr>
        <w:tabs>
          <w:tab w:val="left" w:pos="1155"/>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PREDSJEDNIK OPĆINSKOG VIJEĆA</w:t>
      </w: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934866">
      <w:pPr>
        <w:tabs>
          <w:tab w:val="left" w:pos="1155"/>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Zoran Luketić, bacc.oec.</w:t>
      </w: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tabs>
          <w:tab w:val="left" w:pos="1155"/>
        </w:tabs>
        <w:rPr>
          <w:rFonts w:ascii="Cambria" w:hAnsi="Cambria"/>
        </w:rPr>
      </w:pPr>
    </w:p>
    <w:p w:rsidR="00C560D9" w:rsidRDefault="00C560D9">
      <w:pPr>
        <w:rPr>
          <w:rFonts w:ascii="Cambria" w:hAnsi="Cambria"/>
        </w:rPr>
      </w:pPr>
    </w:p>
    <w:p w:rsidR="00C560D9" w:rsidRDefault="00C560D9"/>
    <w:sectPr w:rsidR="00C560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866" w:rsidRDefault="00934866">
      <w:r>
        <w:separator/>
      </w:r>
    </w:p>
  </w:endnote>
  <w:endnote w:type="continuationSeparator" w:id="0">
    <w:p w:rsidR="00934866" w:rsidRDefault="009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866" w:rsidRDefault="00934866">
      <w:r>
        <w:rPr>
          <w:color w:val="000000"/>
        </w:rPr>
        <w:separator/>
      </w:r>
    </w:p>
  </w:footnote>
  <w:footnote w:type="continuationSeparator" w:id="0">
    <w:p w:rsidR="00934866" w:rsidRDefault="0093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1D8"/>
    <w:multiLevelType w:val="multilevel"/>
    <w:tmpl w:val="4904901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91B6673"/>
    <w:multiLevelType w:val="multilevel"/>
    <w:tmpl w:val="3EA225D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380964"/>
    <w:multiLevelType w:val="multilevel"/>
    <w:tmpl w:val="0B10A3EA"/>
    <w:lvl w:ilvl="0">
      <w:start w:val="1"/>
      <w:numFmt w:val="decimal"/>
      <w:lvlText w:val="%1."/>
      <w:lvlJc w:val="left"/>
      <w:pPr>
        <w:ind w:left="720" w:hanging="360"/>
      </w:pPr>
      <w:rPr>
        <w:b/>
      </w:rPr>
    </w:lvl>
    <w:lvl w:ilvl="1">
      <w:numFmt w:val="bullet"/>
      <w:lvlText w:val=""/>
      <w:lvlJc w:val="left"/>
      <w:pPr>
        <w:ind w:left="1440" w:hanging="360"/>
      </w:pPr>
      <w:rPr>
        <w:rFonts w:ascii="Symbol" w:hAnsi="Symbol"/>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87448"/>
    <w:multiLevelType w:val="multilevel"/>
    <w:tmpl w:val="6ADCEB52"/>
    <w:lvl w:ilvl="0">
      <w:numFmt w:val="bullet"/>
      <w:lvlText w:val=""/>
      <w:lvlJc w:val="left"/>
      <w:pPr>
        <w:ind w:left="1069" w:hanging="360"/>
      </w:pPr>
      <w:rPr>
        <w:rFonts w:ascii="Wingdings" w:hAnsi="Wingdings"/>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4" w15:restartNumberingAfterBreak="0">
    <w:nsid w:val="28FD246F"/>
    <w:multiLevelType w:val="multilevel"/>
    <w:tmpl w:val="F22C308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F9E7B52"/>
    <w:multiLevelType w:val="multilevel"/>
    <w:tmpl w:val="A65CACD2"/>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36578B6"/>
    <w:multiLevelType w:val="multilevel"/>
    <w:tmpl w:val="405C8008"/>
    <w:lvl w:ilvl="0">
      <w:numFmt w:val="bullet"/>
      <w:lvlText w:val=""/>
      <w:lvlJc w:val="left"/>
      <w:pPr>
        <w:ind w:left="1495" w:hanging="360"/>
      </w:pPr>
      <w:rPr>
        <w:rFonts w:ascii="Symbol" w:hAnsi="Symbol"/>
      </w:rPr>
    </w:lvl>
    <w:lvl w:ilvl="1">
      <w:numFmt w:val="bullet"/>
      <w:lvlText w:val="o"/>
      <w:lvlJc w:val="left"/>
      <w:pPr>
        <w:ind w:left="2215" w:hanging="360"/>
      </w:pPr>
      <w:rPr>
        <w:rFonts w:ascii="Courier New" w:hAnsi="Courier New" w:cs="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cs="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cs="Courier New"/>
      </w:rPr>
    </w:lvl>
    <w:lvl w:ilvl="8">
      <w:numFmt w:val="bullet"/>
      <w:lvlText w:val=""/>
      <w:lvlJc w:val="left"/>
      <w:pPr>
        <w:ind w:left="7255" w:hanging="360"/>
      </w:pPr>
      <w:rPr>
        <w:rFonts w:ascii="Wingdings" w:hAnsi="Wingdings"/>
      </w:rPr>
    </w:lvl>
  </w:abstractNum>
  <w:abstractNum w:abstractNumId="7" w15:restartNumberingAfterBreak="0">
    <w:nsid w:val="3E6F672D"/>
    <w:multiLevelType w:val="multilevel"/>
    <w:tmpl w:val="C8BC5B22"/>
    <w:lvl w:ilvl="0">
      <w:numFmt w:val="bullet"/>
      <w:lvlText w:val=""/>
      <w:lvlJc w:val="left"/>
      <w:pPr>
        <w:ind w:left="928" w:hanging="360"/>
      </w:pPr>
      <w:rPr>
        <w:rFonts w:ascii="Wingdings" w:hAnsi="Wingdings"/>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8" w15:restartNumberingAfterBreak="0">
    <w:nsid w:val="4C8C68B8"/>
    <w:multiLevelType w:val="multilevel"/>
    <w:tmpl w:val="3CF86D2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5165663E"/>
    <w:multiLevelType w:val="multilevel"/>
    <w:tmpl w:val="55E8028E"/>
    <w:lvl w:ilvl="0">
      <w:numFmt w:val="bullet"/>
      <w:lvlText w:val=""/>
      <w:lvlJc w:val="left"/>
      <w:pPr>
        <w:ind w:left="1070" w:hanging="360"/>
      </w:pPr>
      <w:rPr>
        <w:rFonts w:ascii="Wingdings" w:hAnsi="Wingdings"/>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0" w15:restartNumberingAfterBreak="0">
    <w:nsid w:val="590153B6"/>
    <w:multiLevelType w:val="multilevel"/>
    <w:tmpl w:val="7CB4A38E"/>
    <w:lvl w:ilvl="0">
      <w:numFmt w:val="bullet"/>
      <w:lvlText w:val=""/>
      <w:lvlJc w:val="left"/>
      <w:pPr>
        <w:ind w:left="928" w:hanging="360"/>
      </w:pPr>
      <w:rPr>
        <w:rFonts w:ascii="Wingdings" w:hAnsi="Wingdings"/>
      </w:rPr>
    </w:lvl>
    <w:lvl w:ilvl="1">
      <w:numFmt w:val="bullet"/>
      <w:lvlText w:val=""/>
      <w:lvlJc w:val="left"/>
      <w:pPr>
        <w:ind w:left="1644" w:firstLine="153"/>
      </w:pPr>
      <w:rPr>
        <w:rFonts w:ascii="Symbol" w:hAnsi="Symbol"/>
        <w:color w:val="auto"/>
      </w:rPr>
    </w:lvl>
    <w:lvl w:ilvl="2">
      <w:numFmt w:val="bullet"/>
      <w:lvlText w:val=""/>
      <w:lvlJc w:val="left"/>
      <w:pPr>
        <w:ind w:left="978" w:firstLine="156"/>
      </w:pPr>
      <w:rPr>
        <w:rFonts w:ascii="Symbol" w:hAnsi="Symbol"/>
        <w:color w:val="auto"/>
      </w:rPr>
    </w:lvl>
    <w:lvl w:ilvl="3">
      <w:numFmt w:val="bullet"/>
      <w:lvlText w:val=""/>
      <w:lvlJc w:val="left"/>
      <w:pPr>
        <w:ind w:left="2880" w:hanging="360"/>
      </w:pPr>
      <w:rPr>
        <w:rFonts w:ascii="Symbol" w:hAnsi="Symbol"/>
        <w:color w:val="auto"/>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9B4084A"/>
    <w:multiLevelType w:val="multilevel"/>
    <w:tmpl w:val="7494AC14"/>
    <w:lvl w:ilvl="0">
      <w:numFmt w:val="bullet"/>
      <w:lvlText w:val=""/>
      <w:lvlJc w:val="left"/>
      <w:pPr>
        <w:ind w:left="1211"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5FEE0484"/>
    <w:multiLevelType w:val="multilevel"/>
    <w:tmpl w:val="FB4ADABE"/>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60EC097A"/>
    <w:multiLevelType w:val="multilevel"/>
    <w:tmpl w:val="5F1E688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DF76C34"/>
    <w:multiLevelType w:val="multilevel"/>
    <w:tmpl w:val="8AF424C6"/>
    <w:lvl w:ilvl="0">
      <w:numFmt w:val="bullet"/>
      <w:lvlText w:val=""/>
      <w:lvlJc w:val="left"/>
      <w:pPr>
        <w:ind w:left="928" w:hanging="360"/>
      </w:pPr>
      <w:rPr>
        <w:rFonts w:ascii="Wingdings" w:hAnsi="Wingdings"/>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15" w15:restartNumberingAfterBreak="0">
    <w:nsid w:val="7F2F11BF"/>
    <w:multiLevelType w:val="multilevel"/>
    <w:tmpl w:val="24227CA8"/>
    <w:lvl w:ilvl="0">
      <w:numFmt w:val="bullet"/>
      <w:lvlText w:val=""/>
      <w:lvlJc w:val="left"/>
      <w:pPr>
        <w:ind w:left="1495" w:hanging="360"/>
      </w:pPr>
      <w:rPr>
        <w:rFonts w:ascii="Symbol" w:hAnsi="Symbol"/>
      </w:rPr>
    </w:lvl>
    <w:lvl w:ilvl="1">
      <w:numFmt w:val="bullet"/>
      <w:lvlText w:val="o"/>
      <w:lvlJc w:val="left"/>
      <w:pPr>
        <w:ind w:left="2215" w:hanging="360"/>
      </w:pPr>
      <w:rPr>
        <w:rFonts w:ascii="Courier New" w:hAnsi="Courier New" w:cs="Courier New"/>
      </w:rPr>
    </w:lvl>
    <w:lvl w:ilvl="2">
      <w:numFmt w:val="bullet"/>
      <w:lvlText w:val=""/>
      <w:lvlJc w:val="left"/>
      <w:pPr>
        <w:ind w:left="2935" w:hanging="360"/>
      </w:pPr>
      <w:rPr>
        <w:rFonts w:ascii="Wingdings" w:hAnsi="Wingdings"/>
      </w:rPr>
    </w:lvl>
    <w:lvl w:ilvl="3">
      <w:numFmt w:val="bullet"/>
      <w:lvlText w:val=""/>
      <w:lvlJc w:val="left"/>
      <w:pPr>
        <w:ind w:left="3655" w:hanging="360"/>
      </w:pPr>
      <w:rPr>
        <w:rFonts w:ascii="Symbol" w:hAnsi="Symbol"/>
      </w:rPr>
    </w:lvl>
    <w:lvl w:ilvl="4">
      <w:numFmt w:val="bullet"/>
      <w:lvlText w:val="o"/>
      <w:lvlJc w:val="left"/>
      <w:pPr>
        <w:ind w:left="4375" w:hanging="360"/>
      </w:pPr>
      <w:rPr>
        <w:rFonts w:ascii="Courier New" w:hAnsi="Courier New" w:cs="Courier New"/>
      </w:rPr>
    </w:lvl>
    <w:lvl w:ilvl="5">
      <w:numFmt w:val="bullet"/>
      <w:lvlText w:val=""/>
      <w:lvlJc w:val="left"/>
      <w:pPr>
        <w:ind w:left="5095" w:hanging="360"/>
      </w:pPr>
      <w:rPr>
        <w:rFonts w:ascii="Wingdings" w:hAnsi="Wingdings"/>
      </w:rPr>
    </w:lvl>
    <w:lvl w:ilvl="6">
      <w:numFmt w:val="bullet"/>
      <w:lvlText w:val=""/>
      <w:lvlJc w:val="left"/>
      <w:pPr>
        <w:ind w:left="5815" w:hanging="360"/>
      </w:pPr>
      <w:rPr>
        <w:rFonts w:ascii="Symbol" w:hAnsi="Symbol"/>
      </w:rPr>
    </w:lvl>
    <w:lvl w:ilvl="7">
      <w:numFmt w:val="bullet"/>
      <w:lvlText w:val="o"/>
      <w:lvlJc w:val="left"/>
      <w:pPr>
        <w:ind w:left="6535" w:hanging="360"/>
      </w:pPr>
      <w:rPr>
        <w:rFonts w:ascii="Courier New" w:hAnsi="Courier New" w:cs="Courier New"/>
      </w:rPr>
    </w:lvl>
    <w:lvl w:ilvl="8">
      <w:numFmt w:val="bullet"/>
      <w:lvlText w:val=""/>
      <w:lvlJc w:val="left"/>
      <w:pPr>
        <w:ind w:left="7255" w:hanging="360"/>
      </w:pPr>
      <w:rPr>
        <w:rFonts w:ascii="Wingdings" w:hAnsi="Wingdings"/>
      </w:rPr>
    </w:lvl>
  </w:abstractNum>
  <w:num w:numId="1">
    <w:abstractNumId w:val="10"/>
  </w:num>
  <w:num w:numId="2">
    <w:abstractNumId w:val="6"/>
  </w:num>
  <w:num w:numId="3">
    <w:abstractNumId w:val="15"/>
  </w:num>
  <w:num w:numId="4">
    <w:abstractNumId w:val="7"/>
  </w:num>
  <w:num w:numId="5">
    <w:abstractNumId w:val="14"/>
  </w:num>
  <w:num w:numId="6">
    <w:abstractNumId w:val="13"/>
  </w:num>
  <w:num w:numId="7">
    <w:abstractNumId w:val="0"/>
  </w:num>
  <w:num w:numId="8">
    <w:abstractNumId w:val="5"/>
  </w:num>
  <w:num w:numId="9">
    <w:abstractNumId w:val="3"/>
  </w:num>
  <w:num w:numId="10">
    <w:abstractNumId w:val="9"/>
  </w:num>
  <w:num w:numId="11">
    <w:abstractNumId w:val="11"/>
  </w:num>
  <w:num w:numId="12">
    <w:abstractNumId w:val="4"/>
  </w:num>
  <w:num w:numId="13">
    <w:abstractNumId w:val="8"/>
  </w:num>
  <w:num w:numId="14">
    <w:abstractNumId w:val="12"/>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C560D9"/>
    <w:rsid w:val="00934866"/>
    <w:rsid w:val="00A515F9"/>
    <w:rsid w:val="00C560D9"/>
    <w:rsid w:val="00E005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3A35D-C87A-42C9-AB2D-E1422109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12834</Words>
  <Characters>73158</Characters>
  <Application>Microsoft Office Word</Application>
  <DocSecurity>0</DocSecurity>
  <Lines>609</Lines>
  <Paragraphs>171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Rakovica</dc:creator>
  <dc:description/>
  <cp:lastModifiedBy>Opcina Rakovica</cp:lastModifiedBy>
  <cp:revision>3</cp:revision>
  <cp:lastPrinted>2017-03-10T07:34:00Z</cp:lastPrinted>
  <dcterms:created xsi:type="dcterms:W3CDTF">2017-04-14T06:09:00Z</dcterms:created>
  <dcterms:modified xsi:type="dcterms:W3CDTF">2017-04-14T06:09:00Z</dcterms:modified>
</cp:coreProperties>
</file>